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B3" w:rsidRPr="00E22DBD" w:rsidRDefault="00E663B3" w:rsidP="00107BF3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0B49C6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E663B3" w:rsidRPr="00B448B0" w:rsidRDefault="00E663B3" w:rsidP="00107BF3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448B0">
        <w:rPr>
          <w:rFonts w:ascii="Times New Roman" w:hAnsi="Times New Roman" w:cs="Times New Roman"/>
          <w:caps/>
          <w:color w:val="000000"/>
          <w:sz w:val="28"/>
          <w:szCs w:val="28"/>
        </w:rPr>
        <w:t>Україна</w:t>
      </w:r>
    </w:p>
    <w:p w:rsidR="00E663B3" w:rsidRPr="00434919" w:rsidRDefault="00E663B3" w:rsidP="00107BF3"/>
    <w:p w:rsidR="00E663B3" w:rsidRDefault="00E663B3" w:rsidP="00107BF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E663B3" w:rsidRPr="00E22DBD" w:rsidRDefault="00E663B3" w:rsidP="00107BF3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</w:rPr>
      </w:pPr>
      <w:r w:rsidRPr="00E22DBD">
        <w:rPr>
          <w:spacing w:val="40"/>
          <w:sz w:val="28"/>
          <w:szCs w:val="28"/>
        </w:rPr>
        <w:t xml:space="preserve"> </w:t>
      </w:r>
    </w:p>
    <w:p w:rsidR="00E663B3" w:rsidRPr="002B1A9A" w:rsidRDefault="00E663B3" w:rsidP="00107BF3">
      <w:pPr>
        <w:jc w:val="center"/>
        <w:rPr>
          <w:rStyle w:val="Strong"/>
          <w:sz w:val="32"/>
          <w:szCs w:val="32"/>
        </w:rPr>
      </w:pPr>
      <w:r w:rsidRPr="002B1A9A">
        <w:rPr>
          <w:rStyle w:val="Strong"/>
          <w:sz w:val="32"/>
          <w:szCs w:val="32"/>
        </w:rPr>
        <w:t>РОЗПОРЯДЖЕННЯ</w:t>
      </w:r>
    </w:p>
    <w:p w:rsidR="00E663B3" w:rsidRPr="00E22DBD" w:rsidRDefault="00E663B3" w:rsidP="00107BF3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E663B3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E663B3" w:rsidRPr="00E22DBD" w:rsidRDefault="00E663B3" w:rsidP="001B01FF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грудня</w:t>
            </w:r>
          </w:p>
        </w:tc>
        <w:tc>
          <w:tcPr>
            <w:tcW w:w="1842" w:type="dxa"/>
            <w:vAlign w:val="bottom"/>
          </w:tcPr>
          <w:p w:rsidR="00E663B3" w:rsidRPr="00E22DBD" w:rsidRDefault="00E663B3" w:rsidP="00075243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E663B3" w:rsidRPr="00E22DBD" w:rsidRDefault="00E663B3" w:rsidP="00075243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663B3" w:rsidRPr="00E22DBD" w:rsidRDefault="00E663B3" w:rsidP="001B01FF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122-р</w:t>
            </w:r>
          </w:p>
        </w:tc>
      </w:tr>
    </w:tbl>
    <w:p w:rsidR="00E663B3" w:rsidRPr="00E22DBD" w:rsidRDefault="00E663B3" w:rsidP="00107BF3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E663B3" w:rsidRDefault="00E663B3" w:rsidP="00107BF3">
      <w:pPr>
        <w:rPr>
          <w:sz w:val="28"/>
          <w:szCs w:val="28"/>
        </w:rPr>
      </w:pPr>
    </w:p>
    <w:p w:rsidR="00E663B3" w:rsidRDefault="00E663B3" w:rsidP="0091259C">
      <w:pPr>
        <w:rPr>
          <w:sz w:val="28"/>
          <w:szCs w:val="28"/>
        </w:rPr>
      </w:pPr>
      <w:r>
        <w:rPr>
          <w:sz w:val="28"/>
          <w:szCs w:val="28"/>
        </w:rPr>
        <w:t xml:space="preserve">Про зміни до річного розпису </w:t>
      </w:r>
    </w:p>
    <w:p w:rsidR="00E663B3" w:rsidRDefault="00E663B3" w:rsidP="0091259C">
      <w:pPr>
        <w:rPr>
          <w:sz w:val="28"/>
          <w:szCs w:val="28"/>
        </w:rPr>
      </w:pPr>
      <w:r>
        <w:rPr>
          <w:sz w:val="28"/>
          <w:szCs w:val="28"/>
        </w:rPr>
        <w:t>видатків районного у місті                                                                                                бюджету на 2013 рік</w:t>
      </w:r>
    </w:p>
    <w:p w:rsidR="00E663B3" w:rsidRDefault="00E663B3" w:rsidP="00107BF3">
      <w:pPr>
        <w:rPr>
          <w:sz w:val="28"/>
          <w:szCs w:val="28"/>
        </w:rPr>
      </w:pPr>
    </w:p>
    <w:p w:rsidR="00E663B3" w:rsidRDefault="00E663B3" w:rsidP="00107BF3">
      <w:pPr>
        <w:rPr>
          <w:sz w:val="28"/>
          <w:szCs w:val="28"/>
        </w:rPr>
      </w:pPr>
    </w:p>
    <w:p w:rsidR="00E663B3" w:rsidRDefault="00E663B3" w:rsidP="00D87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23, частинами 7, 8 статті 78 Бюджетного кодексу  України (зі змінами та доповненнями), пунктом 9 рішення Новозаводської районної у м. Чернігові ради від 28 грудня 2012 року “Про районний у місті бюджет на 2013 рік” (11 сесія 6 скликання) зі змінами та доповненнями                   (12 сесія 6 скликання, 14 сесія 6 скликання) та з метою забезпечення в повному обсязі розрахунків на виплату п</w:t>
      </w:r>
      <w:r w:rsidRPr="00C91F8D">
        <w:rPr>
          <w:color w:val="000000"/>
          <w:sz w:val="28"/>
          <w:szCs w:val="28"/>
        </w:rPr>
        <w:t xml:space="preserve">ільг </w:t>
      </w:r>
      <w:r>
        <w:rPr>
          <w:color w:val="000000"/>
          <w:sz w:val="28"/>
          <w:szCs w:val="28"/>
        </w:rPr>
        <w:t xml:space="preserve">окремим категоріям громадян з послуг зв’язку, </w:t>
      </w:r>
      <w:r w:rsidRPr="00C91F8D">
        <w:rPr>
          <w:color w:val="000000"/>
          <w:sz w:val="28"/>
          <w:szCs w:val="28"/>
        </w:rPr>
        <w:t>багатодітним сім</w:t>
      </w:r>
      <w:r>
        <w:rPr>
          <w:color w:val="000000"/>
          <w:sz w:val="28"/>
          <w:szCs w:val="28"/>
        </w:rPr>
        <w:t>’</w:t>
      </w:r>
      <w:r w:rsidRPr="00C91F8D">
        <w:rPr>
          <w:color w:val="000000"/>
          <w:sz w:val="28"/>
          <w:szCs w:val="28"/>
        </w:rPr>
        <w:t>ям на житлово-комунальні послуги</w:t>
      </w:r>
      <w:r>
        <w:rPr>
          <w:sz w:val="28"/>
          <w:szCs w:val="28"/>
        </w:rPr>
        <w:t xml:space="preserve"> та враховуючи обсяг їх фактичних нарахувань за січень-грудень поточного року:</w:t>
      </w:r>
    </w:p>
    <w:p w:rsidR="00E663B3" w:rsidRDefault="00E663B3" w:rsidP="005E349C">
      <w:pPr>
        <w:ind w:firstLine="1276"/>
        <w:jc w:val="both"/>
        <w:rPr>
          <w:sz w:val="28"/>
          <w:szCs w:val="28"/>
        </w:rPr>
      </w:pPr>
    </w:p>
    <w:p w:rsidR="00E663B3" w:rsidRDefault="00E663B3" w:rsidP="00D87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зміни до річного  розпису видатків  районного у місті бюджету  на 2013 рік, згідно з додатком  з наступним затвердженням рішенням районної у місті ради.  </w:t>
      </w:r>
    </w:p>
    <w:p w:rsidR="00E663B3" w:rsidRDefault="00E663B3" w:rsidP="005E349C">
      <w:pPr>
        <w:jc w:val="both"/>
        <w:rPr>
          <w:sz w:val="28"/>
          <w:szCs w:val="28"/>
        </w:rPr>
      </w:pPr>
    </w:p>
    <w:p w:rsidR="00E663B3" w:rsidRDefault="00E663B3" w:rsidP="005E349C">
      <w:pPr>
        <w:jc w:val="both"/>
        <w:rPr>
          <w:sz w:val="28"/>
          <w:szCs w:val="28"/>
        </w:rPr>
      </w:pPr>
    </w:p>
    <w:p w:rsidR="00E663B3" w:rsidRDefault="00E663B3" w:rsidP="005E349C">
      <w:pPr>
        <w:jc w:val="both"/>
        <w:rPr>
          <w:sz w:val="28"/>
          <w:szCs w:val="28"/>
        </w:rPr>
      </w:pPr>
    </w:p>
    <w:p w:rsidR="00E663B3" w:rsidRDefault="00E663B3" w:rsidP="005E349C">
      <w:pPr>
        <w:jc w:val="both"/>
        <w:rPr>
          <w:sz w:val="28"/>
          <w:szCs w:val="28"/>
        </w:rPr>
      </w:pPr>
    </w:p>
    <w:p w:rsidR="00E663B3" w:rsidRDefault="00E663B3" w:rsidP="005E349C">
      <w:pPr>
        <w:jc w:val="both"/>
        <w:rPr>
          <w:sz w:val="28"/>
          <w:szCs w:val="28"/>
        </w:rPr>
      </w:pPr>
    </w:p>
    <w:p w:rsidR="00E663B3" w:rsidRPr="005E349C" w:rsidRDefault="00E663B3" w:rsidP="005E349C">
      <w:pPr>
        <w:rPr>
          <w:sz w:val="28"/>
          <w:szCs w:val="28"/>
        </w:rPr>
      </w:pPr>
      <w:r>
        <w:rPr>
          <w:sz w:val="28"/>
          <w:szCs w:val="28"/>
        </w:rPr>
        <w:t>Заступник голови районної у місті ради                                   В.Ф.Велігорський</w:t>
      </w:r>
    </w:p>
    <w:sectPr w:rsidR="00E663B3" w:rsidRPr="005E349C" w:rsidSect="00291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BF3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75243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49C6"/>
    <w:rsid w:val="000B5A50"/>
    <w:rsid w:val="000B789D"/>
    <w:rsid w:val="000C2DB9"/>
    <w:rsid w:val="000C2F2B"/>
    <w:rsid w:val="000C4269"/>
    <w:rsid w:val="000C4B13"/>
    <w:rsid w:val="000C4DA0"/>
    <w:rsid w:val="000C50BF"/>
    <w:rsid w:val="000C5103"/>
    <w:rsid w:val="000C6E0D"/>
    <w:rsid w:val="000D092C"/>
    <w:rsid w:val="000D0E8C"/>
    <w:rsid w:val="000D1E9C"/>
    <w:rsid w:val="000D4830"/>
    <w:rsid w:val="000D511E"/>
    <w:rsid w:val="000D75C2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07BF3"/>
    <w:rsid w:val="0011016A"/>
    <w:rsid w:val="001113A7"/>
    <w:rsid w:val="0011238C"/>
    <w:rsid w:val="0011332C"/>
    <w:rsid w:val="00113FD8"/>
    <w:rsid w:val="0011473F"/>
    <w:rsid w:val="0011484D"/>
    <w:rsid w:val="001173F6"/>
    <w:rsid w:val="00117C88"/>
    <w:rsid w:val="0012002D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5078F"/>
    <w:rsid w:val="00150B33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094C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633"/>
    <w:rsid w:val="001A597C"/>
    <w:rsid w:val="001A5EAC"/>
    <w:rsid w:val="001A7496"/>
    <w:rsid w:val="001A7619"/>
    <w:rsid w:val="001B01FF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0B3C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7818"/>
    <w:rsid w:val="002122F4"/>
    <w:rsid w:val="0021318A"/>
    <w:rsid w:val="002131E1"/>
    <w:rsid w:val="00214629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2F82"/>
    <w:rsid w:val="0023367F"/>
    <w:rsid w:val="00233730"/>
    <w:rsid w:val="002338E6"/>
    <w:rsid w:val="00233AAD"/>
    <w:rsid w:val="002348EE"/>
    <w:rsid w:val="00236DB3"/>
    <w:rsid w:val="00240550"/>
    <w:rsid w:val="00240839"/>
    <w:rsid w:val="00240E03"/>
    <w:rsid w:val="002433D6"/>
    <w:rsid w:val="00245121"/>
    <w:rsid w:val="00245613"/>
    <w:rsid w:val="0024761B"/>
    <w:rsid w:val="002476F7"/>
    <w:rsid w:val="00254323"/>
    <w:rsid w:val="00254552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15BF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12A2"/>
    <w:rsid w:val="00292272"/>
    <w:rsid w:val="00292849"/>
    <w:rsid w:val="002944FE"/>
    <w:rsid w:val="00294822"/>
    <w:rsid w:val="00295C30"/>
    <w:rsid w:val="00296456"/>
    <w:rsid w:val="002968AE"/>
    <w:rsid w:val="002A0C21"/>
    <w:rsid w:val="002A0C33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A9A"/>
    <w:rsid w:val="002B1CAC"/>
    <w:rsid w:val="002B1CB5"/>
    <w:rsid w:val="002B598A"/>
    <w:rsid w:val="002B733B"/>
    <w:rsid w:val="002B77DC"/>
    <w:rsid w:val="002C10CF"/>
    <w:rsid w:val="002C19AD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635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2486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351B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2F83"/>
    <w:rsid w:val="003E3256"/>
    <w:rsid w:val="003E412E"/>
    <w:rsid w:val="003E4A47"/>
    <w:rsid w:val="003E5EE2"/>
    <w:rsid w:val="003E6381"/>
    <w:rsid w:val="003E762A"/>
    <w:rsid w:val="003F3F9A"/>
    <w:rsid w:val="003F45E0"/>
    <w:rsid w:val="003F49C4"/>
    <w:rsid w:val="003F7BEC"/>
    <w:rsid w:val="00401A3B"/>
    <w:rsid w:val="00401DB1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4919"/>
    <w:rsid w:val="0043610A"/>
    <w:rsid w:val="004412B6"/>
    <w:rsid w:val="00441E6A"/>
    <w:rsid w:val="004434D7"/>
    <w:rsid w:val="00444DD7"/>
    <w:rsid w:val="00445B0B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6A04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371"/>
    <w:rsid w:val="00487518"/>
    <w:rsid w:val="00487FED"/>
    <w:rsid w:val="00491B7A"/>
    <w:rsid w:val="00492C61"/>
    <w:rsid w:val="00493540"/>
    <w:rsid w:val="004956E8"/>
    <w:rsid w:val="00496992"/>
    <w:rsid w:val="004A0D6F"/>
    <w:rsid w:val="004A1ABE"/>
    <w:rsid w:val="004A2029"/>
    <w:rsid w:val="004A5737"/>
    <w:rsid w:val="004A6AE5"/>
    <w:rsid w:val="004B1CD9"/>
    <w:rsid w:val="004B48F6"/>
    <w:rsid w:val="004B534D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3CA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6D0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B6976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1FE8"/>
    <w:rsid w:val="005D571B"/>
    <w:rsid w:val="005D6044"/>
    <w:rsid w:val="005D6574"/>
    <w:rsid w:val="005D6F20"/>
    <w:rsid w:val="005D7EE3"/>
    <w:rsid w:val="005E349C"/>
    <w:rsid w:val="005E3894"/>
    <w:rsid w:val="005E3F5A"/>
    <w:rsid w:val="005E6FFA"/>
    <w:rsid w:val="005E7C33"/>
    <w:rsid w:val="005E7F64"/>
    <w:rsid w:val="005E7FAE"/>
    <w:rsid w:val="005F5E75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CF4"/>
    <w:rsid w:val="00614F5E"/>
    <w:rsid w:val="0061568B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4D8F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54DE"/>
    <w:rsid w:val="00666845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2A3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4020"/>
    <w:rsid w:val="006A74C2"/>
    <w:rsid w:val="006B13A7"/>
    <w:rsid w:val="006B23CA"/>
    <w:rsid w:val="006B24BC"/>
    <w:rsid w:val="006B3748"/>
    <w:rsid w:val="006B686F"/>
    <w:rsid w:val="006B6C2A"/>
    <w:rsid w:val="006B7551"/>
    <w:rsid w:val="006B79B4"/>
    <w:rsid w:val="006C3B1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65A"/>
    <w:rsid w:val="006E6757"/>
    <w:rsid w:val="006E6858"/>
    <w:rsid w:val="006E6B22"/>
    <w:rsid w:val="006F03CC"/>
    <w:rsid w:val="006F0BC5"/>
    <w:rsid w:val="006F2BF1"/>
    <w:rsid w:val="006F3419"/>
    <w:rsid w:val="006F4153"/>
    <w:rsid w:val="006F439D"/>
    <w:rsid w:val="006F4F60"/>
    <w:rsid w:val="006F5D14"/>
    <w:rsid w:val="0070383E"/>
    <w:rsid w:val="00703960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5F11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7D2"/>
    <w:rsid w:val="00741AFF"/>
    <w:rsid w:val="00743D28"/>
    <w:rsid w:val="007446C7"/>
    <w:rsid w:val="0074530C"/>
    <w:rsid w:val="007456E2"/>
    <w:rsid w:val="00745F59"/>
    <w:rsid w:val="007460C1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10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09A"/>
    <w:rsid w:val="007E72D8"/>
    <w:rsid w:val="007F14E5"/>
    <w:rsid w:val="007F1D4C"/>
    <w:rsid w:val="007F3572"/>
    <w:rsid w:val="007F4E5D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41A"/>
    <w:rsid w:val="0081474E"/>
    <w:rsid w:val="008156E2"/>
    <w:rsid w:val="0081666E"/>
    <w:rsid w:val="008174F3"/>
    <w:rsid w:val="00817C1B"/>
    <w:rsid w:val="00821EF0"/>
    <w:rsid w:val="0082209A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449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2A6B"/>
    <w:rsid w:val="008A31FD"/>
    <w:rsid w:val="008A3C7F"/>
    <w:rsid w:val="008A3DD8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C7BEE"/>
    <w:rsid w:val="008D1210"/>
    <w:rsid w:val="008D3A95"/>
    <w:rsid w:val="008D5AB9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259C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761C7"/>
    <w:rsid w:val="009802D8"/>
    <w:rsid w:val="00980874"/>
    <w:rsid w:val="00981D58"/>
    <w:rsid w:val="00982DEC"/>
    <w:rsid w:val="0098557B"/>
    <w:rsid w:val="0098620D"/>
    <w:rsid w:val="00986B00"/>
    <w:rsid w:val="00987FBD"/>
    <w:rsid w:val="00993ADE"/>
    <w:rsid w:val="00994CDA"/>
    <w:rsid w:val="00997421"/>
    <w:rsid w:val="009A0437"/>
    <w:rsid w:val="009A15D0"/>
    <w:rsid w:val="009A3BD2"/>
    <w:rsid w:val="009A7742"/>
    <w:rsid w:val="009B21D1"/>
    <w:rsid w:val="009B2565"/>
    <w:rsid w:val="009B2DE0"/>
    <w:rsid w:val="009B2F57"/>
    <w:rsid w:val="009B3C8A"/>
    <w:rsid w:val="009B4217"/>
    <w:rsid w:val="009B6A7A"/>
    <w:rsid w:val="009B70EA"/>
    <w:rsid w:val="009B7B9B"/>
    <w:rsid w:val="009C078C"/>
    <w:rsid w:val="009C0D0B"/>
    <w:rsid w:val="009C15B1"/>
    <w:rsid w:val="009C3B75"/>
    <w:rsid w:val="009C739B"/>
    <w:rsid w:val="009C7B75"/>
    <w:rsid w:val="009D0430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21791"/>
    <w:rsid w:val="00A225DC"/>
    <w:rsid w:val="00A2277D"/>
    <w:rsid w:val="00A2345A"/>
    <w:rsid w:val="00A24BA5"/>
    <w:rsid w:val="00A25137"/>
    <w:rsid w:val="00A25612"/>
    <w:rsid w:val="00A31A2A"/>
    <w:rsid w:val="00A33E72"/>
    <w:rsid w:val="00A359F6"/>
    <w:rsid w:val="00A4050C"/>
    <w:rsid w:val="00A40D9A"/>
    <w:rsid w:val="00A430B3"/>
    <w:rsid w:val="00A43E72"/>
    <w:rsid w:val="00A46E15"/>
    <w:rsid w:val="00A476DF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98D"/>
    <w:rsid w:val="00A83FA1"/>
    <w:rsid w:val="00A854AC"/>
    <w:rsid w:val="00A8647B"/>
    <w:rsid w:val="00A874BE"/>
    <w:rsid w:val="00A90432"/>
    <w:rsid w:val="00A90D6B"/>
    <w:rsid w:val="00A90DD2"/>
    <w:rsid w:val="00A910EE"/>
    <w:rsid w:val="00A914EB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401D"/>
    <w:rsid w:val="00AB4D33"/>
    <w:rsid w:val="00AB75E4"/>
    <w:rsid w:val="00AC0232"/>
    <w:rsid w:val="00AC27B9"/>
    <w:rsid w:val="00AC313D"/>
    <w:rsid w:val="00AC4400"/>
    <w:rsid w:val="00AC70F2"/>
    <w:rsid w:val="00AC7A8E"/>
    <w:rsid w:val="00AC7D12"/>
    <w:rsid w:val="00AD18AB"/>
    <w:rsid w:val="00AD4C96"/>
    <w:rsid w:val="00AE014B"/>
    <w:rsid w:val="00AE189E"/>
    <w:rsid w:val="00AE44C5"/>
    <w:rsid w:val="00AE469E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25242"/>
    <w:rsid w:val="00B32D7C"/>
    <w:rsid w:val="00B33B05"/>
    <w:rsid w:val="00B33FDA"/>
    <w:rsid w:val="00B34492"/>
    <w:rsid w:val="00B37FF0"/>
    <w:rsid w:val="00B41C68"/>
    <w:rsid w:val="00B44177"/>
    <w:rsid w:val="00B448B0"/>
    <w:rsid w:val="00B44B7B"/>
    <w:rsid w:val="00B46074"/>
    <w:rsid w:val="00B46C03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20BC"/>
    <w:rsid w:val="00B7306E"/>
    <w:rsid w:val="00B74361"/>
    <w:rsid w:val="00B747AF"/>
    <w:rsid w:val="00B74998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97486"/>
    <w:rsid w:val="00BA1997"/>
    <w:rsid w:val="00BA1F06"/>
    <w:rsid w:val="00BA2292"/>
    <w:rsid w:val="00BA233F"/>
    <w:rsid w:val="00BA36E7"/>
    <w:rsid w:val="00BA456A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654B"/>
    <w:rsid w:val="00BC7C39"/>
    <w:rsid w:val="00BD0C80"/>
    <w:rsid w:val="00BD2281"/>
    <w:rsid w:val="00BD38E9"/>
    <w:rsid w:val="00BD3A68"/>
    <w:rsid w:val="00BD6619"/>
    <w:rsid w:val="00BD71B2"/>
    <w:rsid w:val="00BE0563"/>
    <w:rsid w:val="00BE22B9"/>
    <w:rsid w:val="00BE4675"/>
    <w:rsid w:val="00BE52FE"/>
    <w:rsid w:val="00BE64E7"/>
    <w:rsid w:val="00BE7127"/>
    <w:rsid w:val="00BF04C1"/>
    <w:rsid w:val="00BF1F9D"/>
    <w:rsid w:val="00BF2845"/>
    <w:rsid w:val="00BF3405"/>
    <w:rsid w:val="00BF4071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3520"/>
    <w:rsid w:val="00C850BF"/>
    <w:rsid w:val="00C8573A"/>
    <w:rsid w:val="00C8760E"/>
    <w:rsid w:val="00C87921"/>
    <w:rsid w:val="00C91F8D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1EB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B7A7E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D795B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CF3EC9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7A08"/>
    <w:rsid w:val="00D615E4"/>
    <w:rsid w:val="00D62500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6B8D"/>
    <w:rsid w:val="00D86DDE"/>
    <w:rsid w:val="00D8702F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6BA"/>
    <w:rsid w:val="00E20A56"/>
    <w:rsid w:val="00E22DBD"/>
    <w:rsid w:val="00E23C21"/>
    <w:rsid w:val="00E23F53"/>
    <w:rsid w:val="00E257C8"/>
    <w:rsid w:val="00E25E45"/>
    <w:rsid w:val="00E27AF6"/>
    <w:rsid w:val="00E30EC7"/>
    <w:rsid w:val="00E31D28"/>
    <w:rsid w:val="00E31E53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56F9B"/>
    <w:rsid w:val="00E62978"/>
    <w:rsid w:val="00E62FDB"/>
    <w:rsid w:val="00E634E0"/>
    <w:rsid w:val="00E655D3"/>
    <w:rsid w:val="00E663B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05A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6EAC"/>
    <w:rsid w:val="00ED75E1"/>
    <w:rsid w:val="00EE0377"/>
    <w:rsid w:val="00EE23D3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667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0F9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F3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B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07B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BF3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7BF3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paragraph" w:styleId="NormalWeb">
    <w:name w:val="Normal (Web)"/>
    <w:basedOn w:val="Normal"/>
    <w:uiPriority w:val="99"/>
    <w:rsid w:val="00107B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07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7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BF3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172</Words>
  <Characters>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30</cp:revision>
  <cp:lastPrinted>2013-12-26T09:49:00Z</cp:lastPrinted>
  <dcterms:created xsi:type="dcterms:W3CDTF">2013-07-17T08:56:00Z</dcterms:created>
  <dcterms:modified xsi:type="dcterms:W3CDTF">2013-12-26T09:49:00Z</dcterms:modified>
</cp:coreProperties>
</file>