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EB" w:rsidRPr="00E22DBD" w:rsidRDefault="00C536EB" w:rsidP="00CA723F">
      <w:pPr>
        <w:tabs>
          <w:tab w:val="left" w:pos="720"/>
        </w:tabs>
        <w:jc w:val="center"/>
        <w:rPr>
          <w:b/>
          <w:bCs/>
          <w:spacing w:val="30"/>
          <w:sz w:val="23"/>
          <w:szCs w:val="23"/>
        </w:rPr>
      </w:pPr>
      <w:r w:rsidRPr="0068531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6" o:title=""/>
          </v:shape>
        </w:pict>
      </w:r>
    </w:p>
    <w:p w:rsidR="00C536EB" w:rsidRDefault="00C536EB" w:rsidP="00BD1DA6">
      <w:pPr>
        <w:pStyle w:val="Heading1"/>
        <w:spacing w:before="12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8"/>
          <w:szCs w:val="28"/>
        </w:rPr>
        <w:t>Україна</w:t>
      </w:r>
    </w:p>
    <w:p w:rsidR="00C536EB" w:rsidRPr="00B448B0" w:rsidRDefault="00C536EB" w:rsidP="00BD1DA6"/>
    <w:p w:rsidR="00C536EB" w:rsidRDefault="00C536EB" w:rsidP="00BD1DA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  <w:r w:rsidRPr="007203C5">
        <w:rPr>
          <w:rFonts w:ascii="Times New Roman" w:hAnsi="Times New Roman" w:cs="Times New Roman"/>
          <w:sz w:val="28"/>
          <w:szCs w:val="28"/>
        </w:rPr>
        <w:t xml:space="preserve">НОВОЗАВОДСЬКА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3C5">
        <w:rPr>
          <w:rFonts w:ascii="Times New Roman" w:hAnsi="Times New Roman" w:cs="Times New Roman"/>
          <w:sz w:val="28"/>
          <w:szCs w:val="28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>ЧЕРНІГОВІ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C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C536EB" w:rsidRPr="003A306B" w:rsidRDefault="00C536EB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C536EB" w:rsidRPr="006156FF" w:rsidRDefault="00C536EB" w:rsidP="00BD1DA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C536EB" w:rsidRPr="003A306B" w:rsidRDefault="00C536EB" w:rsidP="00BD1DA6">
      <w:pPr>
        <w:jc w:val="center"/>
        <w:rPr>
          <w:sz w:val="28"/>
          <w:szCs w:val="28"/>
        </w:rPr>
      </w:pPr>
    </w:p>
    <w:p w:rsidR="00C536EB" w:rsidRPr="006C472E" w:rsidRDefault="00C536EB" w:rsidP="00BD1DA6">
      <w:pPr>
        <w:jc w:val="center"/>
        <w:rPr>
          <w:b/>
          <w:bCs/>
          <w:caps/>
          <w:spacing w:val="200"/>
          <w:sz w:val="32"/>
          <w:szCs w:val="32"/>
        </w:rPr>
      </w:pPr>
      <w:r w:rsidRPr="006C472E">
        <w:rPr>
          <w:rStyle w:val="Strong"/>
          <w:sz w:val="32"/>
          <w:szCs w:val="32"/>
        </w:rPr>
        <w:t>РІШЕННЯ</w:t>
      </w:r>
    </w:p>
    <w:p w:rsidR="00C536EB" w:rsidRPr="00E22DBD" w:rsidRDefault="00C536EB" w:rsidP="00BD1DA6">
      <w:pPr>
        <w:spacing w:before="120"/>
        <w:ind w:left="720" w:hanging="720"/>
        <w:jc w:val="center"/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C536EB" w:rsidRPr="00E22DB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C536EB" w:rsidRPr="00E22DBD" w:rsidRDefault="00C536EB" w:rsidP="000425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грудня</w:t>
            </w:r>
          </w:p>
        </w:tc>
        <w:tc>
          <w:tcPr>
            <w:tcW w:w="1842" w:type="dxa"/>
            <w:vAlign w:val="bottom"/>
          </w:tcPr>
          <w:p w:rsidR="00C536EB" w:rsidRPr="00E22DBD" w:rsidRDefault="00C536EB" w:rsidP="00E17FDE">
            <w:pPr>
              <w:jc w:val="both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22DBD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536EB" w:rsidRPr="00E22DBD" w:rsidRDefault="00C536EB" w:rsidP="00E17FDE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E22DBD">
              <w:rPr>
                <w:color w:val="000000"/>
                <w:sz w:val="28"/>
                <w:szCs w:val="28"/>
              </w:rPr>
              <w:t xml:space="preserve">    м.Чернігів</w:t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</w:r>
            <w:r w:rsidRPr="00E22DBD"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536EB" w:rsidRPr="00E22DBD" w:rsidRDefault="00C536EB" w:rsidP="00B375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</w:tbl>
    <w:p w:rsidR="00C536EB" w:rsidRDefault="00C536EB"/>
    <w:p w:rsidR="00C536EB" w:rsidRDefault="00C536EB" w:rsidP="00E75B53">
      <w:pPr>
        <w:rPr>
          <w:rFonts w:eastAsia="MS Mincho"/>
          <w:sz w:val="28"/>
          <w:szCs w:val="28"/>
        </w:rPr>
      </w:pPr>
      <w:r w:rsidRPr="00F41640">
        <w:rPr>
          <w:rFonts w:eastAsia="MS Mincho"/>
          <w:sz w:val="28"/>
          <w:szCs w:val="28"/>
        </w:rPr>
        <w:t xml:space="preserve">Про надання допомоги на  </w:t>
      </w:r>
    </w:p>
    <w:p w:rsidR="00C536EB" w:rsidRDefault="00C536E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Pr="00F41640">
        <w:rPr>
          <w:rFonts w:eastAsia="MS Mincho"/>
          <w:sz w:val="28"/>
          <w:szCs w:val="28"/>
        </w:rPr>
        <w:t>оховання</w:t>
      </w:r>
      <w:r>
        <w:rPr>
          <w:rFonts w:eastAsia="MS Mincho"/>
          <w:sz w:val="28"/>
          <w:szCs w:val="28"/>
        </w:rPr>
        <w:t xml:space="preserve"> та виділення </w:t>
      </w:r>
    </w:p>
    <w:p w:rsidR="00C536EB" w:rsidRDefault="00C536E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бюджетних асигнувань</w:t>
      </w:r>
    </w:p>
    <w:p w:rsidR="00C536EB" w:rsidRDefault="00C536EB" w:rsidP="00F16562">
      <w:pPr>
        <w:tabs>
          <w:tab w:val="left" w:pos="1152"/>
        </w:tabs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C536EB" w:rsidRDefault="00C536EB" w:rsidP="004449B6">
      <w:pPr>
        <w:pStyle w:val="PlainText"/>
        <w:tabs>
          <w:tab w:val="left" w:pos="720"/>
        </w:tabs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Керуючись підпунктом 4 пункту “а” статті 28 Закону України “Про місцеве самоврядування в Україні”, виконавчий комітет районної у місті ради вирішив:</w:t>
      </w:r>
    </w:p>
    <w:p w:rsidR="00C536EB" w:rsidRDefault="00C536EB" w:rsidP="00451196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090412, п</w:t>
      </w:r>
      <w:r w:rsidRPr="002C38AA">
        <w:rPr>
          <w:rFonts w:ascii="Times New Roman" w:eastAsia="MS Mincho" w:hAnsi="Times New Roman" w:cs="Times New Roman"/>
          <w:spacing w:val="-12"/>
          <w:sz w:val="28"/>
          <w:szCs w:val="28"/>
          <w:lang w:val="uk-UA"/>
        </w:rPr>
        <w:t xml:space="preserve">рофінансувати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видатки на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допомогу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поховання деяких категорій осіб виконавцю волевиявлення померлого або особі,                    яка зобов</w:t>
      </w:r>
      <w:r w:rsidRPr="00FF3955">
        <w:rPr>
          <w:rFonts w:ascii="Times New Roman" w:eastAsia="MS Mincho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язалася поховати померлого у сумі 2437 грн 64 коп.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2C38AA">
        <w:rPr>
          <w:rFonts w:ascii="Times New Roman" w:eastAsia="MS Mincho" w:hAnsi="Times New Roman" w:cs="Times New Roman"/>
          <w:sz w:val="28"/>
          <w:szCs w:val="28"/>
          <w:lang w:val="uk-UA"/>
        </w:rPr>
        <w:t>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 в тому числі:</w:t>
      </w:r>
    </w:p>
    <w:p w:rsidR="00C536EB" w:rsidRDefault="00C536EB" w:rsidP="00451196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чоловіка  у сумі 609 грн 41 коп.;</w:t>
      </w:r>
    </w:p>
    <w:p w:rsidR="00C536EB" w:rsidRDefault="00C536EB" w:rsidP="00451196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брата  у сумі 609 грн 41 коп.;</w:t>
      </w:r>
    </w:p>
    <w:p w:rsidR="00C536EB" w:rsidRDefault="00C536EB" w:rsidP="00451196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колишнього чоловіка  у сумі 609 грн 41 коп.;</w:t>
      </w:r>
    </w:p>
    <w:p w:rsidR="00C536EB" w:rsidRDefault="00C536EB" w:rsidP="00451196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… на поховання сестри   у сумі 609 грн 41 коп.</w:t>
      </w:r>
    </w:p>
    <w:p w:rsidR="00C536EB" w:rsidRDefault="00C536EB" w:rsidP="00877D86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C536EB" w:rsidRDefault="00C536EB" w:rsidP="00351C37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За рахунок коштів, передбачених в районному у місті бюджеті              на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по КФК 250404, профінансувати видатки 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4623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згідно з кошторисом районної 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наступні цілі:</w:t>
      </w:r>
    </w:p>
    <w:p w:rsidR="00C536EB" w:rsidRDefault="00C536EB" w:rsidP="00351C37">
      <w:pPr>
        <w:pStyle w:val="PlainText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грошову винагороду головам вуличних комітетів Новозаводського району за підсумками роботи 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четвертому 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>кварталі 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відповідно до розпорядження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заступника 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голови районної у місті ради від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05 грудня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113</w:t>
      </w:r>
      <w:r w:rsidRPr="00032DD0">
        <w:rPr>
          <w:rFonts w:ascii="Times New Roman" w:eastAsia="MS Mincho" w:hAnsi="Times New Roman" w:cs="Times New Roman"/>
          <w:sz w:val="28"/>
          <w:szCs w:val="28"/>
          <w:lang w:val="uk-UA"/>
        </w:rPr>
        <w:t>-р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3900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>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C536EB" w:rsidRDefault="00C536EB" w:rsidP="00351C37">
      <w:pPr>
        <w:pStyle w:val="PlainText"/>
        <w:ind w:firstLine="720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2750B8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2750B8">
        <w:rPr>
          <w:rFonts w:ascii="Times New Roman" w:eastAsia="MS Mincho" w:hAnsi="Times New Roman" w:cs="Times New Roman"/>
          <w:sz w:val="28"/>
          <w:szCs w:val="28"/>
          <w:lang w:val="uk-UA"/>
        </w:rPr>
        <w:t>оплату рахунк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у</w:t>
      </w:r>
      <w:r w:rsidRPr="002750B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 квіти для привітання з професійними святами керівників міста, при врученні Почесних грамот районної 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</w:t>
      </w:r>
      <w:r w:rsidRPr="002750B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Подяк голови районної у місті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723</w:t>
      </w:r>
      <w:r w:rsidRPr="008E29A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C536EB" w:rsidRDefault="00C536EB" w:rsidP="00877D8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                                В.Ф.Велігорський                      </w:t>
      </w:r>
    </w:p>
    <w:p w:rsidR="00C536EB" w:rsidRDefault="00C536EB" w:rsidP="00877D86">
      <w:pPr>
        <w:pStyle w:val="PlainText"/>
        <w:rPr>
          <w:rFonts w:ascii="Times New Roman" w:eastAsia="MS Mincho" w:hAnsi="Times New Roman"/>
          <w:sz w:val="28"/>
          <w:szCs w:val="28"/>
          <w:lang w:val="uk-UA"/>
        </w:rPr>
      </w:pPr>
    </w:p>
    <w:p w:rsidR="00C536EB" w:rsidRDefault="00C536EB" w:rsidP="00877D86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Заступник голови районної у місті ради </w:t>
      </w:r>
    </w:p>
    <w:p w:rsidR="00C536EB" w:rsidRDefault="00C536EB" w:rsidP="00877D86">
      <w:pPr>
        <w:pStyle w:val="PlainTex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 питань діяльності виконавчих  органів</w:t>
      </w:r>
    </w:p>
    <w:p w:rsidR="00C536EB" w:rsidRDefault="00C536EB" w:rsidP="00E32D4D">
      <w:pPr>
        <w:pStyle w:val="PlainText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ради - керуючий справами виконкому             </w:t>
      </w:r>
      <w:r w:rsidRPr="00F00FD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</w:t>
      </w:r>
      <w:r w:rsidRPr="00F00FD5">
        <w:rPr>
          <w:rFonts w:ascii="Times New Roman" w:eastAsia="MS Mincho" w:hAnsi="Times New Roman" w:cs="Times New Roman"/>
          <w:sz w:val="28"/>
          <w:szCs w:val="28"/>
        </w:rPr>
        <w:t xml:space="preserve">  В.М.Заіка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sectPr w:rsidR="00C536EB" w:rsidSect="00CE0DE8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EB" w:rsidRDefault="00C536EB">
      <w:r>
        <w:separator/>
      </w:r>
    </w:p>
  </w:endnote>
  <w:endnote w:type="continuationSeparator" w:id="0">
    <w:p w:rsidR="00C536EB" w:rsidRDefault="00C5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EB" w:rsidRDefault="00C536EB">
      <w:r>
        <w:separator/>
      </w:r>
    </w:p>
  </w:footnote>
  <w:footnote w:type="continuationSeparator" w:id="0">
    <w:p w:rsidR="00C536EB" w:rsidRDefault="00C5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EB" w:rsidRDefault="00C536EB" w:rsidP="00EA1D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C536EB" w:rsidRDefault="00C536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A6"/>
    <w:rsid w:val="0000121A"/>
    <w:rsid w:val="000014EC"/>
    <w:rsid w:val="000022F0"/>
    <w:rsid w:val="00002E47"/>
    <w:rsid w:val="000035A8"/>
    <w:rsid w:val="000047CD"/>
    <w:rsid w:val="00004AEE"/>
    <w:rsid w:val="00006531"/>
    <w:rsid w:val="000115E7"/>
    <w:rsid w:val="0001252F"/>
    <w:rsid w:val="0001471A"/>
    <w:rsid w:val="000149C6"/>
    <w:rsid w:val="00014E0A"/>
    <w:rsid w:val="000150B4"/>
    <w:rsid w:val="000163AF"/>
    <w:rsid w:val="0001648C"/>
    <w:rsid w:val="00016B52"/>
    <w:rsid w:val="000205DE"/>
    <w:rsid w:val="000219E4"/>
    <w:rsid w:val="00021BC8"/>
    <w:rsid w:val="00021C62"/>
    <w:rsid w:val="00022502"/>
    <w:rsid w:val="0002254B"/>
    <w:rsid w:val="000232FE"/>
    <w:rsid w:val="000234DF"/>
    <w:rsid w:val="00025876"/>
    <w:rsid w:val="00026AF5"/>
    <w:rsid w:val="00026B1C"/>
    <w:rsid w:val="000309E0"/>
    <w:rsid w:val="00030E60"/>
    <w:rsid w:val="0003121A"/>
    <w:rsid w:val="000313B0"/>
    <w:rsid w:val="00031DFF"/>
    <w:rsid w:val="00032DD0"/>
    <w:rsid w:val="00034045"/>
    <w:rsid w:val="00036591"/>
    <w:rsid w:val="00037579"/>
    <w:rsid w:val="000377B5"/>
    <w:rsid w:val="0004024B"/>
    <w:rsid w:val="000403DA"/>
    <w:rsid w:val="000403DC"/>
    <w:rsid w:val="000408A2"/>
    <w:rsid w:val="00042586"/>
    <w:rsid w:val="00042687"/>
    <w:rsid w:val="000429E3"/>
    <w:rsid w:val="00042C03"/>
    <w:rsid w:val="00042E15"/>
    <w:rsid w:val="00043921"/>
    <w:rsid w:val="00043D49"/>
    <w:rsid w:val="00044112"/>
    <w:rsid w:val="00044132"/>
    <w:rsid w:val="00045470"/>
    <w:rsid w:val="00045ADB"/>
    <w:rsid w:val="00046B02"/>
    <w:rsid w:val="000478BD"/>
    <w:rsid w:val="000506BA"/>
    <w:rsid w:val="00050DE8"/>
    <w:rsid w:val="00052211"/>
    <w:rsid w:val="0005272F"/>
    <w:rsid w:val="00052B2F"/>
    <w:rsid w:val="000531DD"/>
    <w:rsid w:val="000533F5"/>
    <w:rsid w:val="000545B1"/>
    <w:rsid w:val="00054B6E"/>
    <w:rsid w:val="00056309"/>
    <w:rsid w:val="00056388"/>
    <w:rsid w:val="00056D6E"/>
    <w:rsid w:val="00056FC1"/>
    <w:rsid w:val="0005757F"/>
    <w:rsid w:val="000575A5"/>
    <w:rsid w:val="000578A6"/>
    <w:rsid w:val="00057F1B"/>
    <w:rsid w:val="00060320"/>
    <w:rsid w:val="00060CDD"/>
    <w:rsid w:val="00060E87"/>
    <w:rsid w:val="00061EB8"/>
    <w:rsid w:val="00062878"/>
    <w:rsid w:val="00063374"/>
    <w:rsid w:val="00065616"/>
    <w:rsid w:val="00065ED7"/>
    <w:rsid w:val="00067250"/>
    <w:rsid w:val="00067CF8"/>
    <w:rsid w:val="00072307"/>
    <w:rsid w:val="0007397F"/>
    <w:rsid w:val="00074927"/>
    <w:rsid w:val="00074DBD"/>
    <w:rsid w:val="00075205"/>
    <w:rsid w:val="000754E8"/>
    <w:rsid w:val="00076A58"/>
    <w:rsid w:val="00076F3E"/>
    <w:rsid w:val="0008027B"/>
    <w:rsid w:val="00080844"/>
    <w:rsid w:val="00080880"/>
    <w:rsid w:val="00081719"/>
    <w:rsid w:val="00081D0F"/>
    <w:rsid w:val="0008301E"/>
    <w:rsid w:val="00084672"/>
    <w:rsid w:val="00084812"/>
    <w:rsid w:val="000853D0"/>
    <w:rsid w:val="00085A51"/>
    <w:rsid w:val="00085D09"/>
    <w:rsid w:val="00086B28"/>
    <w:rsid w:val="00086C04"/>
    <w:rsid w:val="00087C36"/>
    <w:rsid w:val="00091A9A"/>
    <w:rsid w:val="00091D83"/>
    <w:rsid w:val="00092366"/>
    <w:rsid w:val="000926B1"/>
    <w:rsid w:val="000938D0"/>
    <w:rsid w:val="00093909"/>
    <w:rsid w:val="00093AA9"/>
    <w:rsid w:val="000941A6"/>
    <w:rsid w:val="0009557B"/>
    <w:rsid w:val="00095598"/>
    <w:rsid w:val="00095CFD"/>
    <w:rsid w:val="0009611F"/>
    <w:rsid w:val="0009624C"/>
    <w:rsid w:val="0009686E"/>
    <w:rsid w:val="000A0601"/>
    <w:rsid w:val="000A1FC1"/>
    <w:rsid w:val="000A21B9"/>
    <w:rsid w:val="000A3463"/>
    <w:rsid w:val="000A41C0"/>
    <w:rsid w:val="000A4E51"/>
    <w:rsid w:val="000A6D68"/>
    <w:rsid w:val="000A77F1"/>
    <w:rsid w:val="000B006D"/>
    <w:rsid w:val="000B0229"/>
    <w:rsid w:val="000B05CD"/>
    <w:rsid w:val="000B2296"/>
    <w:rsid w:val="000B2390"/>
    <w:rsid w:val="000B255C"/>
    <w:rsid w:val="000B265F"/>
    <w:rsid w:val="000B2AEA"/>
    <w:rsid w:val="000B2B8B"/>
    <w:rsid w:val="000B3273"/>
    <w:rsid w:val="000B338E"/>
    <w:rsid w:val="000B5A50"/>
    <w:rsid w:val="000B789D"/>
    <w:rsid w:val="000C1930"/>
    <w:rsid w:val="000C1EE8"/>
    <w:rsid w:val="000C2DB9"/>
    <w:rsid w:val="000C2F2B"/>
    <w:rsid w:val="000C37C7"/>
    <w:rsid w:val="000C4B13"/>
    <w:rsid w:val="000C4DA0"/>
    <w:rsid w:val="000C50BF"/>
    <w:rsid w:val="000C6E0D"/>
    <w:rsid w:val="000C6EF8"/>
    <w:rsid w:val="000C726F"/>
    <w:rsid w:val="000D092C"/>
    <w:rsid w:val="000D16C1"/>
    <w:rsid w:val="000D176B"/>
    <w:rsid w:val="000D1E9C"/>
    <w:rsid w:val="000D4830"/>
    <w:rsid w:val="000D511E"/>
    <w:rsid w:val="000D5876"/>
    <w:rsid w:val="000D7FF7"/>
    <w:rsid w:val="000E0754"/>
    <w:rsid w:val="000E1851"/>
    <w:rsid w:val="000E226B"/>
    <w:rsid w:val="000E2411"/>
    <w:rsid w:val="000E62BF"/>
    <w:rsid w:val="000E7A69"/>
    <w:rsid w:val="000E7E53"/>
    <w:rsid w:val="000F1633"/>
    <w:rsid w:val="000F1BA8"/>
    <w:rsid w:val="000F1C6C"/>
    <w:rsid w:val="000F26C4"/>
    <w:rsid w:val="000F508C"/>
    <w:rsid w:val="000F6194"/>
    <w:rsid w:val="000F6387"/>
    <w:rsid w:val="000F739C"/>
    <w:rsid w:val="000F7447"/>
    <w:rsid w:val="000F7FE6"/>
    <w:rsid w:val="00100D6F"/>
    <w:rsid w:val="00101E7C"/>
    <w:rsid w:val="001044BB"/>
    <w:rsid w:val="00104B40"/>
    <w:rsid w:val="00104C59"/>
    <w:rsid w:val="0010645E"/>
    <w:rsid w:val="001076E2"/>
    <w:rsid w:val="0011016A"/>
    <w:rsid w:val="00110654"/>
    <w:rsid w:val="001113A7"/>
    <w:rsid w:val="0011238C"/>
    <w:rsid w:val="0011332C"/>
    <w:rsid w:val="001140C4"/>
    <w:rsid w:val="0011421F"/>
    <w:rsid w:val="0011484D"/>
    <w:rsid w:val="00115A86"/>
    <w:rsid w:val="00115FF1"/>
    <w:rsid w:val="001173F6"/>
    <w:rsid w:val="00117C88"/>
    <w:rsid w:val="001204B8"/>
    <w:rsid w:val="0012078E"/>
    <w:rsid w:val="00121599"/>
    <w:rsid w:val="00121FE8"/>
    <w:rsid w:val="00123109"/>
    <w:rsid w:val="00123C05"/>
    <w:rsid w:val="0012497C"/>
    <w:rsid w:val="00125CFF"/>
    <w:rsid w:val="001264B4"/>
    <w:rsid w:val="001264C5"/>
    <w:rsid w:val="00126B3E"/>
    <w:rsid w:val="001270FD"/>
    <w:rsid w:val="00127AC8"/>
    <w:rsid w:val="00130F6A"/>
    <w:rsid w:val="00131A3D"/>
    <w:rsid w:val="0013201E"/>
    <w:rsid w:val="00132D81"/>
    <w:rsid w:val="001331D7"/>
    <w:rsid w:val="001334FF"/>
    <w:rsid w:val="00135485"/>
    <w:rsid w:val="00135AB8"/>
    <w:rsid w:val="0013638A"/>
    <w:rsid w:val="001375C5"/>
    <w:rsid w:val="00137677"/>
    <w:rsid w:val="001415A0"/>
    <w:rsid w:val="00143CCA"/>
    <w:rsid w:val="00145B8E"/>
    <w:rsid w:val="00145C9E"/>
    <w:rsid w:val="00146B89"/>
    <w:rsid w:val="0014750C"/>
    <w:rsid w:val="0015078F"/>
    <w:rsid w:val="001515FF"/>
    <w:rsid w:val="0015237E"/>
    <w:rsid w:val="00152851"/>
    <w:rsid w:val="00152DB2"/>
    <w:rsid w:val="00153B52"/>
    <w:rsid w:val="00154764"/>
    <w:rsid w:val="0015503C"/>
    <w:rsid w:val="001557FC"/>
    <w:rsid w:val="00156C23"/>
    <w:rsid w:val="001574F7"/>
    <w:rsid w:val="001611F0"/>
    <w:rsid w:val="00161843"/>
    <w:rsid w:val="00161DE9"/>
    <w:rsid w:val="0016598E"/>
    <w:rsid w:val="001663C7"/>
    <w:rsid w:val="0017166D"/>
    <w:rsid w:val="00171EBE"/>
    <w:rsid w:val="00172A8F"/>
    <w:rsid w:val="00172C95"/>
    <w:rsid w:val="00172E5A"/>
    <w:rsid w:val="001753EE"/>
    <w:rsid w:val="0017647E"/>
    <w:rsid w:val="00176F40"/>
    <w:rsid w:val="00177A73"/>
    <w:rsid w:val="00177D76"/>
    <w:rsid w:val="001804C1"/>
    <w:rsid w:val="00180BA8"/>
    <w:rsid w:val="001810E9"/>
    <w:rsid w:val="00181538"/>
    <w:rsid w:val="001816B4"/>
    <w:rsid w:val="001826BA"/>
    <w:rsid w:val="001827E6"/>
    <w:rsid w:val="00182F74"/>
    <w:rsid w:val="0018326C"/>
    <w:rsid w:val="00183C1B"/>
    <w:rsid w:val="00186606"/>
    <w:rsid w:val="00186902"/>
    <w:rsid w:val="00190CD9"/>
    <w:rsid w:val="00191890"/>
    <w:rsid w:val="001924AF"/>
    <w:rsid w:val="00193C04"/>
    <w:rsid w:val="00193FC5"/>
    <w:rsid w:val="00194921"/>
    <w:rsid w:val="001957A3"/>
    <w:rsid w:val="001969C2"/>
    <w:rsid w:val="00196DB0"/>
    <w:rsid w:val="001971F6"/>
    <w:rsid w:val="00197309"/>
    <w:rsid w:val="00197E48"/>
    <w:rsid w:val="001A0310"/>
    <w:rsid w:val="001A05EC"/>
    <w:rsid w:val="001A160B"/>
    <w:rsid w:val="001A3065"/>
    <w:rsid w:val="001A3A3C"/>
    <w:rsid w:val="001A3EAA"/>
    <w:rsid w:val="001A41D3"/>
    <w:rsid w:val="001A45BE"/>
    <w:rsid w:val="001A4837"/>
    <w:rsid w:val="001A50A0"/>
    <w:rsid w:val="001A5EAC"/>
    <w:rsid w:val="001A719F"/>
    <w:rsid w:val="001A7496"/>
    <w:rsid w:val="001A7619"/>
    <w:rsid w:val="001B1091"/>
    <w:rsid w:val="001B1942"/>
    <w:rsid w:val="001B282A"/>
    <w:rsid w:val="001B4C63"/>
    <w:rsid w:val="001B603C"/>
    <w:rsid w:val="001B60DF"/>
    <w:rsid w:val="001B6C15"/>
    <w:rsid w:val="001B789A"/>
    <w:rsid w:val="001B7B4E"/>
    <w:rsid w:val="001C0999"/>
    <w:rsid w:val="001C0BBF"/>
    <w:rsid w:val="001C1AFD"/>
    <w:rsid w:val="001C24DC"/>
    <w:rsid w:val="001C48EC"/>
    <w:rsid w:val="001C5157"/>
    <w:rsid w:val="001C5337"/>
    <w:rsid w:val="001D0050"/>
    <w:rsid w:val="001D0C5E"/>
    <w:rsid w:val="001D0FEF"/>
    <w:rsid w:val="001D2ADB"/>
    <w:rsid w:val="001D3961"/>
    <w:rsid w:val="001D3DB1"/>
    <w:rsid w:val="001D40A3"/>
    <w:rsid w:val="001D57F2"/>
    <w:rsid w:val="001D5D02"/>
    <w:rsid w:val="001D6AB8"/>
    <w:rsid w:val="001D7CF7"/>
    <w:rsid w:val="001E09B0"/>
    <w:rsid w:val="001E0B12"/>
    <w:rsid w:val="001E16E2"/>
    <w:rsid w:val="001E1E82"/>
    <w:rsid w:val="001E2C43"/>
    <w:rsid w:val="001E4ED0"/>
    <w:rsid w:val="001E5A9C"/>
    <w:rsid w:val="001E6567"/>
    <w:rsid w:val="001E6CC1"/>
    <w:rsid w:val="001E79BD"/>
    <w:rsid w:val="001E7F4F"/>
    <w:rsid w:val="001F1954"/>
    <w:rsid w:val="001F2D74"/>
    <w:rsid w:val="001F42F8"/>
    <w:rsid w:val="001F4A9F"/>
    <w:rsid w:val="001F6874"/>
    <w:rsid w:val="001F69ED"/>
    <w:rsid w:val="001F78C7"/>
    <w:rsid w:val="001F7C24"/>
    <w:rsid w:val="0020113B"/>
    <w:rsid w:val="00202EBE"/>
    <w:rsid w:val="002039FF"/>
    <w:rsid w:val="00203BCC"/>
    <w:rsid w:val="00204ED9"/>
    <w:rsid w:val="00205102"/>
    <w:rsid w:val="00206360"/>
    <w:rsid w:val="002069A8"/>
    <w:rsid w:val="00207330"/>
    <w:rsid w:val="002075B9"/>
    <w:rsid w:val="00207818"/>
    <w:rsid w:val="002108F3"/>
    <w:rsid w:val="00211FEE"/>
    <w:rsid w:val="002122F4"/>
    <w:rsid w:val="0021318A"/>
    <w:rsid w:val="002131E1"/>
    <w:rsid w:val="00214E85"/>
    <w:rsid w:val="00215065"/>
    <w:rsid w:val="00215D95"/>
    <w:rsid w:val="002166BB"/>
    <w:rsid w:val="00217DAD"/>
    <w:rsid w:val="00221143"/>
    <w:rsid w:val="00223A08"/>
    <w:rsid w:val="002256BA"/>
    <w:rsid w:val="00225909"/>
    <w:rsid w:val="00226296"/>
    <w:rsid w:val="0022738E"/>
    <w:rsid w:val="0023170B"/>
    <w:rsid w:val="00231D3A"/>
    <w:rsid w:val="0023203C"/>
    <w:rsid w:val="0023367F"/>
    <w:rsid w:val="00233730"/>
    <w:rsid w:val="00233AAD"/>
    <w:rsid w:val="002348EE"/>
    <w:rsid w:val="00237E40"/>
    <w:rsid w:val="00240550"/>
    <w:rsid w:val="00240839"/>
    <w:rsid w:val="00240E03"/>
    <w:rsid w:val="00241A85"/>
    <w:rsid w:val="00241BB8"/>
    <w:rsid w:val="002433D6"/>
    <w:rsid w:val="00245065"/>
    <w:rsid w:val="00245121"/>
    <w:rsid w:val="00245613"/>
    <w:rsid w:val="002463E3"/>
    <w:rsid w:val="00247150"/>
    <w:rsid w:val="0024761B"/>
    <w:rsid w:val="002476F7"/>
    <w:rsid w:val="00247A74"/>
    <w:rsid w:val="00251546"/>
    <w:rsid w:val="002529D5"/>
    <w:rsid w:val="002558B7"/>
    <w:rsid w:val="00255C0A"/>
    <w:rsid w:val="00255C96"/>
    <w:rsid w:val="00256F64"/>
    <w:rsid w:val="00257E47"/>
    <w:rsid w:val="00262F47"/>
    <w:rsid w:val="002630B2"/>
    <w:rsid w:val="00263E55"/>
    <w:rsid w:val="0026449D"/>
    <w:rsid w:val="0026506C"/>
    <w:rsid w:val="00267399"/>
    <w:rsid w:val="0026757C"/>
    <w:rsid w:val="00267D49"/>
    <w:rsid w:val="002701D1"/>
    <w:rsid w:val="0027094E"/>
    <w:rsid w:val="002713E9"/>
    <w:rsid w:val="00271AEB"/>
    <w:rsid w:val="002725FA"/>
    <w:rsid w:val="00272C9E"/>
    <w:rsid w:val="00273D38"/>
    <w:rsid w:val="002750B8"/>
    <w:rsid w:val="002762A6"/>
    <w:rsid w:val="0027677A"/>
    <w:rsid w:val="00276E58"/>
    <w:rsid w:val="00277AB3"/>
    <w:rsid w:val="00280CC5"/>
    <w:rsid w:val="00280FB1"/>
    <w:rsid w:val="002814B7"/>
    <w:rsid w:val="00281876"/>
    <w:rsid w:val="002822DD"/>
    <w:rsid w:val="00282D42"/>
    <w:rsid w:val="00283392"/>
    <w:rsid w:val="00283646"/>
    <w:rsid w:val="002836E8"/>
    <w:rsid w:val="0028379B"/>
    <w:rsid w:val="00283E34"/>
    <w:rsid w:val="00283EB6"/>
    <w:rsid w:val="0028476F"/>
    <w:rsid w:val="00285CB3"/>
    <w:rsid w:val="0028618F"/>
    <w:rsid w:val="00286C8A"/>
    <w:rsid w:val="00286F6E"/>
    <w:rsid w:val="00287870"/>
    <w:rsid w:val="00287A33"/>
    <w:rsid w:val="002900E1"/>
    <w:rsid w:val="002903B7"/>
    <w:rsid w:val="002919E0"/>
    <w:rsid w:val="00292272"/>
    <w:rsid w:val="00292849"/>
    <w:rsid w:val="002929DA"/>
    <w:rsid w:val="00292D2C"/>
    <w:rsid w:val="002944FE"/>
    <w:rsid w:val="00294822"/>
    <w:rsid w:val="00295B94"/>
    <w:rsid w:val="00296456"/>
    <w:rsid w:val="002968AE"/>
    <w:rsid w:val="002A0C21"/>
    <w:rsid w:val="002A111C"/>
    <w:rsid w:val="002A1BA7"/>
    <w:rsid w:val="002A1C46"/>
    <w:rsid w:val="002A223C"/>
    <w:rsid w:val="002A5195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659"/>
    <w:rsid w:val="002B1CAC"/>
    <w:rsid w:val="002B1CB5"/>
    <w:rsid w:val="002B33A2"/>
    <w:rsid w:val="002B598A"/>
    <w:rsid w:val="002B5C72"/>
    <w:rsid w:val="002B733B"/>
    <w:rsid w:val="002B77DC"/>
    <w:rsid w:val="002C10CF"/>
    <w:rsid w:val="002C1FAC"/>
    <w:rsid w:val="002C308F"/>
    <w:rsid w:val="002C38AA"/>
    <w:rsid w:val="002C494C"/>
    <w:rsid w:val="002C5A4E"/>
    <w:rsid w:val="002C5C5F"/>
    <w:rsid w:val="002C628E"/>
    <w:rsid w:val="002C6C70"/>
    <w:rsid w:val="002C7B94"/>
    <w:rsid w:val="002C7CA1"/>
    <w:rsid w:val="002D0A06"/>
    <w:rsid w:val="002D0EA2"/>
    <w:rsid w:val="002D1822"/>
    <w:rsid w:val="002D1C06"/>
    <w:rsid w:val="002D2D22"/>
    <w:rsid w:val="002D36DB"/>
    <w:rsid w:val="002D3DA8"/>
    <w:rsid w:val="002D4A8F"/>
    <w:rsid w:val="002D510D"/>
    <w:rsid w:val="002D617B"/>
    <w:rsid w:val="002D620F"/>
    <w:rsid w:val="002E17A6"/>
    <w:rsid w:val="002E1A13"/>
    <w:rsid w:val="002E205A"/>
    <w:rsid w:val="002E2443"/>
    <w:rsid w:val="002E2FC0"/>
    <w:rsid w:val="002E4081"/>
    <w:rsid w:val="002E53C5"/>
    <w:rsid w:val="002E6B87"/>
    <w:rsid w:val="002E7234"/>
    <w:rsid w:val="002F0BEF"/>
    <w:rsid w:val="002F1096"/>
    <w:rsid w:val="002F10FA"/>
    <w:rsid w:val="002F14D5"/>
    <w:rsid w:val="002F18AB"/>
    <w:rsid w:val="002F2474"/>
    <w:rsid w:val="002F24B7"/>
    <w:rsid w:val="002F5C3B"/>
    <w:rsid w:val="002F5D7B"/>
    <w:rsid w:val="00301C2F"/>
    <w:rsid w:val="003024C3"/>
    <w:rsid w:val="00302F30"/>
    <w:rsid w:val="00303127"/>
    <w:rsid w:val="0030330B"/>
    <w:rsid w:val="0030415C"/>
    <w:rsid w:val="003045AA"/>
    <w:rsid w:val="00305872"/>
    <w:rsid w:val="00305CCD"/>
    <w:rsid w:val="003061D4"/>
    <w:rsid w:val="003067A2"/>
    <w:rsid w:val="003069D3"/>
    <w:rsid w:val="00306CDA"/>
    <w:rsid w:val="00306FDE"/>
    <w:rsid w:val="003070F7"/>
    <w:rsid w:val="00307C2D"/>
    <w:rsid w:val="00307E92"/>
    <w:rsid w:val="0031124D"/>
    <w:rsid w:val="00311286"/>
    <w:rsid w:val="00311BC1"/>
    <w:rsid w:val="00311F87"/>
    <w:rsid w:val="0031294B"/>
    <w:rsid w:val="00312FE4"/>
    <w:rsid w:val="00315199"/>
    <w:rsid w:val="00315767"/>
    <w:rsid w:val="003163B5"/>
    <w:rsid w:val="003171BF"/>
    <w:rsid w:val="003175F1"/>
    <w:rsid w:val="003179CD"/>
    <w:rsid w:val="003208BD"/>
    <w:rsid w:val="00320AFE"/>
    <w:rsid w:val="00321035"/>
    <w:rsid w:val="0032121B"/>
    <w:rsid w:val="003217BF"/>
    <w:rsid w:val="003221B6"/>
    <w:rsid w:val="00324E8F"/>
    <w:rsid w:val="00325A49"/>
    <w:rsid w:val="00326BA5"/>
    <w:rsid w:val="00327D36"/>
    <w:rsid w:val="0033162A"/>
    <w:rsid w:val="00331ACD"/>
    <w:rsid w:val="00333EA6"/>
    <w:rsid w:val="003340B3"/>
    <w:rsid w:val="0033572D"/>
    <w:rsid w:val="00335F8C"/>
    <w:rsid w:val="00336568"/>
    <w:rsid w:val="00336725"/>
    <w:rsid w:val="00337500"/>
    <w:rsid w:val="00337852"/>
    <w:rsid w:val="003407EE"/>
    <w:rsid w:val="00340E2E"/>
    <w:rsid w:val="00342806"/>
    <w:rsid w:val="00344029"/>
    <w:rsid w:val="00345BCC"/>
    <w:rsid w:val="00345C26"/>
    <w:rsid w:val="00346A78"/>
    <w:rsid w:val="00346A95"/>
    <w:rsid w:val="003474A2"/>
    <w:rsid w:val="00347D2C"/>
    <w:rsid w:val="00347DAF"/>
    <w:rsid w:val="0035011A"/>
    <w:rsid w:val="0035148E"/>
    <w:rsid w:val="00351B83"/>
    <w:rsid w:val="00351C37"/>
    <w:rsid w:val="00352478"/>
    <w:rsid w:val="00352A1A"/>
    <w:rsid w:val="00353188"/>
    <w:rsid w:val="003531B7"/>
    <w:rsid w:val="003544C8"/>
    <w:rsid w:val="003549C6"/>
    <w:rsid w:val="00354B30"/>
    <w:rsid w:val="00356409"/>
    <w:rsid w:val="003569D2"/>
    <w:rsid w:val="0035723E"/>
    <w:rsid w:val="003574EA"/>
    <w:rsid w:val="00357EE6"/>
    <w:rsid w:val="003602CD"/>
    <w:rsid w:val="00360CA6"/>
    <w:rsid w:val="00361574"/>
    <w:rsid w:val="00361A4E"/>
    <w:rsid w:val="00361F70"/>
    <w:rsid w:val="0036227C"/>
    <w:rsid w:val="00362843"/>
    <w:rsid w:val="00362A11"/>
    <w:rsid w:val="00362E76"/>
    <w:rsid w:val="0036353C"/>
    <w:rsid w:val="0036455D"/>
    <w:rsid w:val="00364A11"/>
    <w:rsid w:val="00364A72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268E"/>
    <w:rsid w:val="00383161"/>
    <w:rsid w:val="0038320F"/>
    <w:rsid w:val="003845A1"/>
    <w:rsid w:val="00384B83"/>
    <w:rsid w:val="00386B6F"/>
    <w:rsid w:val="00387140"/>
    <w:rsid w:val="00387665"/>
    <w:rsid w:val="00387CE5"/>
    <w:rsid w:val="003901E1"/>
    <w:rsid w:val="0039050C"/>
    <w:rsid w:val="0039058A"/>
    <w:rsid w:val="00390600"/>
    <w:rsid w:val="0039234B"/>
    <w:rsid w:val="003941A7"/>
    <w:rsid w:val="003943FD"/>
    <w:rsid w:val="00395CD0"/>
    <w:rsid w:val="00395E69"/>
    <w:rsid w:val="003962C1"/>
    <w:rsid w:val="0039716A"/>
    <w:rsid w:val="003974F2"/>
    <w:rsid w:val="0039772E"/>
    <w:rsid w:val="00397A4F"/>
    <w:rsid w:val="003A04DF"/>
    <w:rsid w:val="003A0785"/>
    <w:rsid w:val="003A0869"/>
    <w:rsid w:val="003A09F8"/>
    <w:rsid w:val="003A0AA4"/>
    <w:rsid w:val="003A22FF"/>
    <w:rsid w:val="003A2A78"/>
    <w:rsid w:val="003A2B39"/>
    <w:rsid w:val="003A306B"/>
    <w:rsid w:val="003A459D"/>
    <w:rsid w:val="003A4BC2"/>
    <w:rsid w:val="003A5E42"/>
    <w:rsid w:val="003A6566"/>
    <w:rsid w:val="003A737F"/>
    <w:rsid w:val="003B195E"/>
    <w:rsid w:val="003B242B"/>
    <w:rsid w:val="003B260D"/>
    <w:rsid w:val="003B32CD"/>
    <w:rsid w:val="003B7659"/>
    <w:rsid w:val="003C30E6"/>
    <w:rsid w:val="003C31A6"/>
    <w:rsid w:val="003C342C"/>
    <w:rsid w:val="003C39E3"/>
    <w:rsid w:val="003C4064"/>
    <w:rsid w:val="003C5AA4"/>
    <w:rsid w:val="003C5B9B"/>
    <w:rsid w:val="003C5E76"/>
    <w:rsid w:val="003C623C"/>
    <w:rsid w:val="003C6462"/>
    <w:rsid w:val="003C68D6"/>
    <w:rsid w:val="003C7104"/>
    <w:rsid w:val="003D0020"/>
    <w:rsid w:val="003D029E"/>
    <w:rsid w:val="003D0A38"/>
    <w:rsid w:val="003D13B4"/>
    <w:rsid w:val="003D1AC3"/>
    <w:rsid w:val="003D2814"/>
    <w:rsid w:val="003D31A1"/>
    <w:rsid w:val="003D3D5B"/>
    <w:rsid w:val="003D4A24"/>
    <w:rsid w:val="003D514A"/>
    <w:rsid w:val="003D51AA"/>
    <w:rsid w:val="003D5994"/>
    <w:rsid w:val="003D5A36"/>
    <w:rsid w:val="003D7DDC"/>
    <w:rsid w:val="003E015A"/>
    <w:rsid w:val="003E077E"/>
    <w:rsid w:val="003E15BE"/>
    <w:rsid w:val="003E1BE7"/>
    <w:rsid w:val="003E1DDD"/>
    <w:rsid w:val="003E230F"/>
    <w:rsid w:val="003E2623"/>
    <w:rsid w:val="003E2E47"/>
    <w:rsid w:val="003E3256"/>
    <w:rsid w:val="003E412E"/>
    <w:rsid w:val="003E4A47"/>
    <w:rsid w:val="003E5EE2"/>
    <w:rsid w:val="003E6FC2"/>
    <w:rsid w:val="003E7544"/>
    <w:rsid w:val="003E762A"/>
    <w:rsid w:val="003E78A4"/>
    <w:rsid w:val="003E78BE"/>
    <w:rsid w:val="003F0399"/>
    <w:rsid w:val="003F0D2D"/>
    <w:rsid w:val="003F13E0"/>
    <w:rsid w:val="003F3F9A"/>
    <w:rsid w:val="003F4586"/>
    <w:rsid w:val="003F45E0"/>
    <w:rsid w:val="003F49C4"/>
    <w:rsid w:val="003F6A6F"/>
    <w:rsid w:val="003F6D8B"/>
    <w:rsid w:val="003F7BEC"/>
    <w:rsid w:val="00401A3B"/>
    <w:rsid w:val="004032FE"/>
    <w:rsid w:val="00404268"/>
    <w:rsid w:val="00404374"/>
    <w:rsid w:val="004053C0"/>
    <w:rsid w:val="00407C45"/>
    <w:rsid w:val="004101C3"/>
    <w:rsid w:val="004102DF"/>
    <w:rsid w:val="004104C4"/>
    <w:rsid w:val="004107FD"/>
    <w:rsid w:val="0041099C"/>
    <w:rsid w:val="00412825"/>
    <w:rsid w:val="00414BDA"/>
    <w:rsid w:val="00415151"/>
    <w:rsid w:val="004154CE"/>
    <w:rsid w:val="00415E83"/>
    <w:rsid w:val="00416682"/>
    <w:rsid w:val="0041755D"/>
    <w:rsid w:val="0042009D"/>
    <w:rsid w:val="00421327"/>
    <w:rsid w:val="004224B4"/>
    <w:rsid w:val="0042322A"/>
    <w:rsid w:val="0042353B"/>
    <w:rsid w:val="00424974"/>
    <w:rsid w:val="00424C49"/>
    <w:rsid w:val="00426518"/>
    <w:rsid w:val="0042780D"/>
    <w:rsid w:val="004312B4"/>
    <w:rsid w:val="00431576"/>
    <w:rsid w:val="004316D6"/>
    <w:rsid w:val="00432273"/>
    <w:rsid w:val="004338E3"/>
    <w:rsid w:val="00434165"/>
    <w:rsid w:val="0043456E"/>
    <w:rsid w:val="0043610A"/>
    <w:rsid w:val="004412B6"/>
    <w:rsid w:val="00441A22"/>
    <w:rsid w:val="00441E6A"/>
    <w:rsid w:val="004428E6"/>
    <w:rsid w:val="00442919"/>
    <w:rsid w:val="004434D7"/>
    <w:rsid w:val="004449B6"/>
    <w:rsid w:val="00444DD7"/>
    <w:rsid w:val="004458EC"/>
    <w:rsid w:val="004462B5"/>
    <w:rsid w:val="00446524"/>
    <w:rsid w:val="004469CB"/>
    <w:rsid w:val="00451196"/>
    <w:rsid w:val="00452A94"/>
    <w:rsid w:val="00452AB1"/>
    <w:rsid w:val="004532F0"/>
    <w:rsid w:val="00453958"/>
    <w:rsid w:val="0045514C"/>
    <w:rsid w:val="00455699"/>
    <w:rsid w:val="00456069"/>
    <w:rsid w:val="00456EC0"/>
    <w:rsid w:val="00456EEB"/>
    <w:rsid w:val="004572F8"/>
    <w:rsid w:val="004608AA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25BF"/>
    <w:rsid w:val="00474715"/>
    <w:rsid w:val="00475B06"/>
    <w:rsid w:val="00475F08"/>
    <w:rsid w:val="00477AE6"/>
    <w:rsid w:val="004802EF"/>
    <w:rsid w:val="004815DD"/>
    <w:rsid w:val="004815ED"/>
    <w:rsid w:val="00481644"/>
    <w:rsid w:val="00481B1E"/>
    <w:rsid w:val="004827FF"/>
    <w:rsid w:val="00482826"/>
    <w:rsid w:val="00482C7E"/>
    <w:rsid w:val="0048404E"/>
    <w:rsid w:val="00484E17"/>
    <w:rsid w:val="004853CC"/>
    <w:rsid w:val="00486DAF"/>
    <w:rsid w:val="00487518"/>
    <w:rsid w:val="00487FED"/>
    <w:rsid w:val="00491B7A"/>
    <w:rsid w:val="00492C61"/>
    <w:rsid w:val="004934A3"/>
    <w:rsid w:val="00493540"/>
    <w:rsid w:val="004936D9"/>
    <w:rsid w:val="00494CCF"/>
    <w:rsid w:val="004956E8"/>
    <w:rsid w:val="004A0385"/>
    <w:rsid w:val="004A0D6F"/>
    <w:rsid w:val="004A1ABE"/>
    <w:rsid w:val="004A2029"/>
    <w:rsid w:val="004A24B1"/>
    <w:rsid w:val="004A5737"/>
    <w:rsid w:val="004A6AE5"/>
    <w:rsid w:val="004A6D86"/>
    <w:rsid w:val="004A7020"/>
    <w:rsid w:val="004A7876"/>
    <w:rsid w:val="004B154C"/>
    <w:rsid w:val="004B1CD9"/>
    <w:rsid w:val="004B3102"/>
    <w:rsid w:val="004B383E"/>
    <w:rsid w:val="004B48F6"/>
    <w:rsid w:val="004B684E"/>
    <w:rsid w:val="004B704E"/>
    <w:rsid w:val="004B7320"/>
    <w:rsid w:val="004B7D72"/>
    <w:rsid w:val="004B7F65"/>
    <w:rsid w:val="004C0897"/>
    <w:rsid w:val="004C0A15"/>
    <w:rsid w:val="004C0B18"/>
    <w:rsid w:val="004C1275"/>
    <w:rsid w:val="004C1846"/>
    <w:rsid w:val="004C1910"/>
    <w:rsid w:val="004C1E80"/>
    <w:rsid w:val="004C23F3"/>
    <w:rsid w:val="004C273F"/>
    <w:rsid w:val="004C4AEB"/>
    <w:rsid w:val="004C4B14"/>
    <w:rsid w:val="004C61CE"/>
    <w:rsid w:val="004D03D1"/>
    <w:rsid w:val="004D0C54"/>
    <w:rsid w:val="004D42BB"/>
    <w:rsid w:val="004D58C7"/>
    <w:rsid w:val="004D5A56"/>
    <w:rsid w:val="004D61A8"/>
    <w:rsid w:val="004D6772"/>
    <w:rsid w:val="004D6BB9"/>
    <w:rsid w:val="004D75F5"/>
    <w:rsid w:val="004E09BC"/>
    <w:rsid w:val="004E0EA8"/>
    <w:rsid w:val="004E1D6A"/>
    <w:rsid w:val="004E1DAB"/>
    <w:rsid w:val="004E3E45"/>
    <w:rsid w:val="004E470E"/>
    <w:rsid w:val="004E4E19"/>
    <w:rsid w:val="004E4EA3"/>
    <w:rsid w:val="004E5679"/>
    <w:rsid w:val="004E6039"/>
    <w:rsid w:val="004E6837"/>
    <w:rsid w:val="004E6AB0"/>
    <w:rsid w:val="004F036B"/>
    <w:rsid w:val="004F1AD1"/>
    <w:rsid w:val="004F2C16"/>
    <w:rsid w:val="004F2EB6"/>
    <w:rsid w:val="004F3B9C"/>
    <w:rsid w:val="004F436B"/>
    <w:rsid w:val="004F51FB"/>
    <w:rsid w:val="004F564F"/>
    <w:rsid w:val="004F5879"/>
    <w:rsid w:val="004F6745"/>
    <w:rsid w:val="004F6A10"/>
    <w:rsid w:val="004F72A2"/>
    <w:rsid w:val="00500EB4"/>
    <w:rsid w:val="00500F2E"/>
    <w:rsid w:val="00501464"/>
    <w:rsid w:val="005018F7"/>
    <w:rsid w:val="00502CFF"/>
    <w:rsid w:val="00503D87"/>
    <w:rsid w:val="00505D8D"/>
    <w:rsid w:val="00506FE5"/>
    <w:rsid w:val="00510FCC"/>
    <w:rsid w:val="0051135B"/>
    <w:rsid w:val="00511953"/>
    <w:rsid w:val="00512109"/>
    <w:rsid w:val="00512381"/>
    <w:rsid w:val="005142B5"/>
    <w:rsid w:val="0051706B"/>
    <w:rsid w:val="005178F5"/>
    <w:rsid w:val="00520D5E"/>
    <w:rsid w:val="00520D64"/>
    <w:rsid w:val="00521528"/>
    <w:rsid w:val="005218AE"/>
    <w:rsid w:val="005227B7"/>
    <w:rsid w:val="005230F6"/>
    <w:rsid w:val="00523A0A"/>
    <w:rsid w:val="00523B65"/>
    <w:rsid w:val="0052456E"/>
    <w:rsid w:val="005250A5"/>
    <w:rsid w:val="00525BDF"/>
    <w:rsid w:val="00525FA1"/>
    <w:rsid w:val="00526452"/>
    <w:rsid w:val="00526708"/>
    <w:rsid w:val="0053094F"/>
    <w:rsid w:val="00531E25"/>
    <w:rsid w:val="00532272"/>
    <w:rsid w:val="0053229F"/>
    <w:rsid w:val="005327A6"/>
    <w:rsid w:val="00532F59"/>
    <w:rsid w:val="00533DE9"/>
    <w:rsid w:val="0053431F"/>
    <w:rsid w:val="00534871"/>
    <w:rsid w:val="00534B5D"/>
    <w:rsid w:val="00535516"/>
    <w:rsid w:val="00536299"/>
    <w:rsid w:val="00536399"/>
    <w:rsid w:val="00537B44"/>
    <w:rsid w:val="00537C00"/>
    <w:rsid w:val="00540496"/>
    <w:rsid w:val="0054081E"/>
    <w:rsid w:val="005415FF"/>
    <w:rsid w:val="00541D49"/>
    <w:rsid w:val="00542A51"/>
    <w:rsid w:val="005431D8"/>
    <w:rsid w:val="00543995"/>
    <w:rsid w:val="00544894"/>
    <w:rsid w:val="005449AA"/>
    <w:rsid w:val="0054744A"/>
    <w:rsid w:val="005477E1"/>
    <w:rsid w:val="00547866"/>
    <w:rsid w:val="00547AFB"/>
    <w:rsid w:val="0055035F"/>
    <w:rsid w:val="00551545"/>
    <w:rsid w:val="005521A8"/>
    <w:rsid w:val="0055251B"/>
    <w:rsid w:val="0055416D"/>
    <w:rsid w:val="00554471"/>
    <w:rsid w:val="00554C40"/>
    <w:rsid w:val="00554EAD"/>
    <w:rsid w:val="005569B0"/>
    <w:rsid w:val="00560073"/>
    <w:rsid w:val="005606D0"/>
    <w:rsid w:val="00561E38"/>
    <w:rsid w:val="0056248C"/>
    <w:rsid w:val="005634C5"/>
    <w:rsid w:val="00564C3D"/>
    <w:rsid w:val="00570036"/>
    <w:rsid w:val="005700F1"/>
    <w:rsid w:val="005716ED"/>
    <w:rsid w:val="005719DC"/>
    <w:rsid w:val="00572B2D"/>
    <w:rsid w:val="00572E18"/>
    <w:rsid w:val="00574F42"/>
    <w:rsid w:val="00575EF5"/>
    <w:rsid w:val="0057660B"/>
    <w:rsid w:val="00580B92"/>
    <w:rsid w:val="00580BBF"/>
    <w:rsid w:val="00581857"/>
    <w:rsid w:val="005818AB"/>
    <w:rsid w:val="005826B9"/>
    <w:rsid w:val="005833A5"/>
    <w:rsid w:val="005838B4"/>
    <w:rsid w:val="005868B0"/>
    <w:rsid w:val="00590C94"/>
    <w:rsid w:val="005911B6"/>
    <w:rsid w:val="00591345"/>
    <w:rsid w:val="005917BB"/>
    <w:rsid w:val="00592B69"/>
    <w:rsid w:val="00593206"/>
    <w:rsid w:val="00593CE6"/>
    <w:rsid w:val="005944F7"/>
    <w:rsid w:val="00595BD5"/>
    <w:rsid w:val="005972E5"/>
    <w:rsid w:val="005A12E3"/>
    <w:rsid w:val="005A13BC"/>
    <w:rsid w:val="005A5512"/>
    <w:rsid w:val="005A6D51"/>
    <w:rsid w:val="005A74C7"/>
    <w:rsid w:val="005B0551"/>
    <w:rsid w:val="005B08DD"/>
    <w:rsid w:val="005B0F97"/>
    <w:rsid w:val="005B14E4"/>
    <w:rsid w:val="005B183F"/>
    <w:rsid w:val="005B3D02"/>
    <w:rsid w:val="005B4D16"/>
    <w:rsid w:val="005B56D7"/>
    <w:rsid w:val="005B594E"/>
    <w:rsid w:val="005B5B53"/>
    <w:rsid w:val="005B63E1"/>
    <w:rsid w:val="005B666B"/>
    <w:rsid w:val="005C00C7"/>
    <w:rsid w:val="005C0EAB"/>
    <w:rsid w:val="005C1402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0B47"/>
    <w:rsid w:val="005D1829"/>
    <w:rsid w:val="005D339A"/>
    <w:rsid w:val="005D43EC"/>
    <w:rsid w:val="005D50F8"/>
    <w:rsid w:val="005D571B"/>
    <w:rsid w:val="005D6044"/>
    <w:rsid w:val="005D6574"/>
    <w:rsid w:val="005D6625"/>
    <w:rsid w:val="005D6F20"/>
    <w:rsid w:val="005D7B08"/>
    <w:rsid w:val="005D7DCF"/>
    <w:rsid w:val="005D7EE3"/>
    <w:rsid w:val="005E3894"/>
    <w:rsid w:val="005E3F5A"/>
    <w:rsid w:val="005E6FFA"/>
    <w:rsid w:val="005E72FF"/>
    <w:rsid w:val="005E7C33"/>
    <w:rsid w:val="005E7F64"/>
    <w:rsid w:val="005E7FAE"/>
    <w:rsid w:val="005F0283"/>
    <w:rsid w:val="005F0982"/>
    <w:rsid w:val="005F0B6F"/>
    <w:rsid w:val="005F300D"/>
    <w:rsid w:val="005F3F3C"/>
    <w:rsid w:val="005F4F89"/>
    <w:rsid w:val="005F6784"/>
    <w:rsid w:val="005F6D40"/>
    <w:rsid w:val="00601E79"/>
    <w:rsid w:val="006030EB"/>
    <w:rsid w:val="006031B9"/>
    <w:rsid w:val="00603780"/>
    <w:rsid w:val="006037C8"/>
    <w:rsid w:val="00603B0E"/>
    <w:rsid w:val="00605412"/>
    <w:rsid w:val="006057B9"/>
    <w:rsid w:val="006066F2"/>
    <w:rsid w:val="006105BD"/>
    <w:rsid w:val="00610683"/>
    <w:rsid w:val="00610B1A"/>
    <w:rsid w:val="00610B21"/>
    <w:rsid w:val="0061209B"/>
    <w:rsid w:val="00612562"/>
    <w:rsid w:val="00612666"/>
    <w:rsid w:val="00612A7F"/>
    <w:rsid w:val="0061375D"/>
    <w:rsid w:val="006137DD"/>
    <w:rsid w:val="00614F5E"/>
    <w:rsid w:val="00615325"/>
    <w:rsid w:val="0061568B"/>
    <w:rsid w:val="006156FF"/>
    <w:rsid w:val="00616030"/>
    <w:rsid w:val="00616A72"/>
    <w:rsid w:val="00617C9A"/>
    <w:rsid w:val="00621C30"/>
    <w:rsid w:val="00623504"/>
    <w:rsid w:val="00623648"/>
    <w:rsid w:val="00625148"/>
    <w:rsid w:val="00625D76"/>
    <w:rsid w:val="00625DF0"/>
    <w:rsid w:val="00632130"/>
    <w:rsid w:val="00632A3E"/>
    <w:rsid w:val="00632D22"/>
    <w:rsid w:val="006332E8"/>
    <w:rsid w:val="00633F53"/>
    <w:rsid w:val="006345A8"/>
    <w:rsid w:val="0063493D"/>
    <w:rsid w:val="00635CC0"/>
    <w:rsid w:val="006361C6"/>
    <w:rsid w:val="006418E8"/>
    <w:rsid w:val="00641A9E"/>
    <w:rsid w:val="00642AE3"/>
    <w:rsid w:val="00642F16"/>
    <w:rsid w:val="006438FC"/>
    <w:rsid w:val="00644869"/>
    <w:rsid w:val="006472E4"/>
    <w:rsid w:val="00647E0B"/>
    <w:rsid w:val="00650469"/>
    <w:rsid w:val="00650DCB"/>
    <w:rsid w:val="00652155"/>
    <w:rsid w:val="00653288"/>
    <w:rsid w:val="0065328A"/>
    <w:rsid w:val="006536CC"/>
    <w:rsid w:val="00653871"/>
    <w:rsid w:val="00653BC3"/>
    <w:rsid w:val="0065463A"/>
    <w:rsid w:val="006558BA"/>
    <w:rsid w:val="00655F9B"/>
    <w:rsid w:val="00656ABB"/>
    <w:rsid w:val="00656DFE"/>
    <w:rsid w:val="00660492"/>
    <w:rsid w:val="006605EE"/>
    <w:rsid w:val="0066074F"/>
    <w:rsid w:val="00660FD4"/>
    <w:rsid w:val="00661C2D"/>
    <w:rsid w:val="006639F5"/>
    <w:rsid w:val="00664060"/>
    <w:rsid w:val="006646B5"/>
    <w:rsid w:val="00664AD5"/>
    <w:rsid w:val="00665446"/>
    <w:rsid w:val="0066589B"/>
    <w:rsid w:val="00666AB0"/>
    <w:rsid w:val="00667394"/>
    <w:rsid w:val="006700A5"/>
    <w:rsid w:val="0067167B"/>
    <w:rsid w:val="00671E6C"/>
    <w:rsid w:val="00672FC5"/>
    <w:rsid w:val="00674529"/>
    <w:rsid w:val="006752F0"/>
    <w:rsid w:val="00675F7C"/>
    <w:rsid w:val="0067705E"/>
    <w:rsid w:val="00681A62"/>
    <w:rsid w:val="00683621"/>
    <w:rsid w:val="006836B8"/>
    <w:rsid w:val="0068531B"/>
    <w:rsid w:val="00687207"/>
    <w:rsid w:val="006875C4"/>
    <w:rsid w:val="00687726"/>
    <w:rsid w:val="006905A3"/>
    <w:rsid w:val="006908AB"/>
    <w:rsid w:val="00690BDF"/>
    <w:rsid w:val="0069390C"/>
    <w:rsid w:val="00693CE5"/>
    <w:rsid w:val="006949B0"/>
    <w:rsid w:val="00694BB1"/>
    <w:rsid w:val="006950A7"/>
    <w:rsid w:val="006955AF"/>
    <w:rsid w:val="00695A57"/>
    <w:rsid w:val="006962D0"/>
    <w:rsid w:val="00696473"/>
    <w:rsid w:val="006965E1"/>
    <w:rsid w:val="006978C7"/>
    <w:rsid w:val="006979AF"/>
    <w:rsid w:val="00697C3A"/>
    <w:rsid w:val="006A06AB"/>
    <w:rsid w:val="006A092B"/>
    <w:rsid w:val="006A18EF"/>
    <w:rsid w:val="006A31C4"/>
    <w:rsid w:val="006A4C2E"/>
    <w:rsid w:val="006A6BDC"/>
    <w:rsid w:val="006A74C2"/>
    <w:rsid w:val="006A74CA"/>
    <w:rsid w:val="006B13A7"/>
    <w:rsid w:val="006B1A27"/>
    <w:rsid w:val="006B23CA"/>
    <w:rsid w:val="006B24BC"/>
    <w:rsid w:val="006B3748"/>
    <w:rsid w:val="006B5052"/>
    <w:rsid w:val="006B5ABF"/>
    <w:rsid w:val="006B686F"/>
    <w:rsid w:val="006B6C2A"/>
    <w:rsid w:val="006B7551"/>
    <w:rsid w:val="006B79B4"/>
    <w:rsid w:val="006B7EB8"/>
    <w:rsid w:val="006C109A"/>
    <w:rsid w:val="006C2470"/>
    <w:rsid w:val="006C3B14"/>
    <w:rsid w:val="006C472E"/>
    <w:rsid w:val="006C4975"/>
    <w:rsid w:val="006C55B2"/>
    <w:rsid w:val="006C6BCB"/>
    <w:rsid w:val="006C6F97"/>
    <w:rsid w:val="006C7CA5"/>
    <w:rsid w:val="006D239A"/>
    <w:rsid w:val="006D36D3"/>
    <w:rsid w:val="006D3EB1"/>
    <w:rsid w:val="006D4003"/>
    <w:rsid w:val="006D5EB2"/>
    <w:rsid w:val="006D6A89"/>
    <w:rsid w:val="006D6F49"/>
    <w:rsid w:val="006D6FEE"/>
    <w:rsid w:val="006D700D"/>
    <w:rsid w:val="006E1B2B"/>
    <w:rsid w:val="006E2284"/>
    <w:rsid w:val="006E3C3D"/>
    <w:rsid w:val="006E410F"/>
    <w:rsid w:val="006E443C"/>
    <w:rsid w:val="006E6757"/>
    <w:rsid w:val="006E6858"/>
    <w:rsid w:val="006E6B22"/>
    <w:rsid w:val="006F03CC"/>
    <w:rsid w:val="006F0B76"/>
    <w:rsid w:val="006F0BC5"/>
    <w:rsid w:val="006F2BF1"/>
    <w:rsid w:val="006F2E5E"/>
    <w:rsid w:val="006F3419"/>
    <w:rsid w:val="006F4153"/>
    <w:rsid w:val="006F4F60"/>
    <w:rsid w:val="006F5D14"/>
    <w:rsid w:val="006F5D33"/>
    <w:rsid w:val="006F60C7"/>
    <w:rsid w:val="006F654D"/>
    <w:rsid w:val="0070065E"/>
    <w:rsid w:val="007009F5"/>
    <w:rsid w:val="0070383E"/>
    <w:rsid w:val="00703960"/>
    <w:rsid w:val="00703DAD"/>
    <w:rsid w:val="00706C68"/>
    <w:rsid w:val="00706F45"/>
    <w:rsid w:val="00707C13"/>
    <w:rsid w:val="007108B9"/>
    <w:rsid w:val="00711625"/>
    <w:rsid w:val="00713818"/>
    <w:rsid w:val="0071386E"/>
    <w:rsid w:val="00714C8F"/>
    <w:rsid w:val="00714F0C"/>
    <w:rsid w:val="0071762E"/>
    <w:rsid w:val="00720197"/>
    <w:rsid w:val="007203C5"/>
    <w:rsid w:val="00720731"/>
    <w:rsid w:val="00721ADF"/>
    <w:rsid w:val="0072217D"/>
    <w:rsid w:val="0072269D"/>
    <w:rsid w:val="0072289F"/>
    <w:rsid w:val="00723032"/>
    <w:rsid w:val="007242CC"/>
    <w:rsid w:val="00724BEB"/>
    <w:rsid w:val="00725088"/>
    <w:rsid w:val="007253CD"/>
    <w:rsid w:val="00725706"/>
    <w:rsid w:val="00727C0C"/>
    <w:rsid w:val="00727E96"/>
    <w:rsid w:val="007302FC"/>
    <w:rsid w:val="00731ED7"/>
    <w:rsid w:val="0073289F"/>
    <w:rsid w:val="007356C9"/>
    <w:rsid w:val="00735A75"/>
    <w:rsid w:val="00735D25"/>
    <w:rsid w:val="00735D74"/>
    <w:rsid w:val="00736052"/>
    <w:rsid w:val="00737086"/>
    <w:rsid w:val="00737212"/>
    <w:rsid w:val="00737626"/>
    <w:rsid w:val="00740279"/>
    <w:rsid w:val="007407AC"/>
    <w:rsid w:val="007408D0"/>
    <w:rsid w:val="007416AE"/>
    <w:rsid w:val="00741AFF"/>
    <w:rsid w:val="00742EA6"/>
    <w:rsid w:val="007433C1"/>
    <w:rsid w:val="00743D28"/>
    <w:rsid w:val="007446C7"/>
    <w:rsid w:val="0074530C"/>
    <w:rsid w:val="007456E2"/>
    <w:rsid w:val="00745737"/>
    <w:rsid w:val="00745F59"/>
    <w:rsid w:val="00746335"/>
    <w:rsid w:val="00746E23"/>
    <w:rsid w:val="0074778B"/>
    <w:rsid w:val="00747B87"/>
    <w:rsid w:val="00747CA7"/>
    <w:rsid w:val="00750EB9"/>
    <w:rsid w:val="00752245"/>
    <w:rsid w:val="007527AE"/>
    <w:rsid w:val="007536A7"/>
    <w:rsid w:val="0075372C"/>
    <w:rsid w:val="00753BA5"/>
    <w:rsid w:val="00754C20"/>
    <w:rsid w:val="00754E37"/>
    <w:rsid w:val="00755109"/>
    <w:rsid w:val="00755D35"/>
    <w:rsid w:val="00757354"/>
    <w:rsid w:val="007605FE"/>
    <w:rsid w:val="00761678"/>
    <w:rsid w:val="00762943"/>
    <w:rsid w:val="00762D89"/>
    <w:rsid w:val="00763CAA"/>
    <w:rsid w:val="00764212"/>
    <w:rsid w:val="00764285"/>
    <w:rsid w:val="00764705"/>
    <w:rsid w:val="00764ECD"/>
    <w:rsid w:val="007650BF"/>
    <w:rsid w:val="00766B09"/>
    <w:rsid w:val="0076724E"/>
    <w:rsid w:val="007675A4"/>
    <w:rsid w:val="00767743"/>
    <w:rsid w:val="00767C93"/>
    <w:rsid w:val="00771D61"/>
    <w:rsid w:val="007723FF"/>
    <w:rsid w:val="00772631"/>
    <w:rsid w:val="007730A3"/>
    <w:rsid w:val="00773BD1"/>
    <w:rsid w:val="00773F99"/>
    <w:rsid w:val="0077498D"/>
    <w:rsid w:val="007755E2"/>
    <w:rsid w:val="00775D7D"/>
    <w:rsid w:val="00780E0C"/>
    <w:rsid w:val="00783842"/>
    <w:rsid w:val="007845E6"/>
    <w:rsid w:val="00784F99"/>
    <w:rsid w:val="0078503D"/>
    <w:rsid w:val="00785CD0"/>
    <w:rsid w:val="00790168"/>
    <w:rsid w:val="00791515"/>
    <w:rsid w:val="00791516"/>
    <w:rsid w:val="00791867"/>
    <w:rsid w:val="00792646"/>
    <w:rsid w:val="0079375D"/>
    <w:rsid w:val="00796146"/>
    <w:rsid w:val="00796DCE"/>
    <w:rsid w:val="007972BB"/>
    <w:rsid w:val="007973AF"/>
    <w:rsid w:val="00797E16"/>
    <w:rsid w:val="00797E86"/>
    <w:rsid w:val="00797FDD"/>
    <w:rsid w:val="007A095E"/>
    <w:rsid w:val="007A0B99"/>
    <w:rsid w:val="007A0ECC"/>
    <w:rsid w:val="007A1FD7"/>
    <w:rsid w:val="007A2802"/>
    <w:rsid w:val="007A3ECD"/>
    <w:rsid w:val="007A4FA3"/>
    <w:rsid w:val="007A578C"/>
    <w:rsid w:val="007A58D4"/>
    <w:rsid w:val="007A5B07"/>
    <w:rsid w:val="007A5DED"/>
    <w:rsid w:val="007A6BAD"/>
    <w:rsid w:val="007A78D3"/>
    <w:rsid w:val="007A7D18"/>
    <w:rsid w:val="007B02C9"/>
    <w:rsid w:val="007B0A81"/>
    <w:rsid w:val="007B0E6B"/>
    <w:rsid w:val="007B10A4"/>
    <w:rsid w:val="007B1BC9"/>
    <w:rsid w:val="007B1C33"/>
    <w:rsid w:val="007B2134"/>
    <w:rsid w:val="007B24DE"/>
    <w:rsid w:val="007B2BD1"/>
    <w:rsid w:val="007B2E8E"/>
    <w:rsid w:val="007B3512"/>
    <w:rsid w:val="007B4090"/>
    <w:rsid w:val="007B49A6"/>
    <w:rsid w:val="007B49D3"/>
    <w:rsid w:val="007B51C7"/>
    <w:rsid w:val="007B5511"/>
    <w:rsid w:val="007B59F5"/>
    <w:rsid w:val="007B68A7"/>
    <w:rsid w:val="007B6B98"/>
    <w:rsid w:val="007B734D"/>
    <w:rsid w:val="007C12C3"/>
    <w:rsid w:val="007C3105"/>
    <w:rsid w:val="007C3CC5"/>
    <w:rsid w:val="007C55FB"/>
    <w:rsid w:val="007C5B25"/>
    <w:rsid w:val="007C632D"/>
    <w:rsid w:val="007C74C9"/>
    <w:rsid w:val="007D0AA5"/>
    <w:rsid w:val="007D0FA6"/>
    <w:rsid w:val="007D19F3"/>
    <w:rsid w:val="007D406D"/>
    <w:rsid w:val="007D5BCD"/>
    <w:rsid w:val="007D6070"/>
    <w:rsid w:val="007D6654"/>
    <w:rsid w:val="007D701D"/>
    <w:rsid w:val="007E1901"/>
    <w:rsid w:val="007E1E95"/>
    <w:rsid w:val="007E3636"/>
    <w:rsid w:val="007E3839"/>
    <w:rsid w:val="007E4260"/>
    <w:rsid w:val="007E42F5"/>
    <w:rsid w:val="007E525D"/>
    <w:rsid w:val="007E60AF"/>
    <w:rsid w:val="007E6222"/>
    <w:rsid w:val="007E6852"/>
    <w:rsid w:val="007E72D8"/>
    <w:rsid w:val="007E79F5"/>
    <w:rsid w:val="007F14E5"/>
    <w:rsid w:val="007F1D4C"/>
    <w:rsid w:val="007F3572"/>
    <w:rsid w:val="007F376E"/>
    <w:rsid w:val="007F4D13"/>
    <w:rsid w:val="007F505B"/>
    <w:rsid w:val="007F5630"/>
    <w:rsid w:val="007F5BC0"/>
    <w:rsid w:val="007F67C4"/>
    <w:rsid w:val="007F6B76"/>
    <w:rsid w:val="007F764F"/>
    <w:rsid w:val="00800130"/>
    <w:rsid w:val="00801014"/>
    <w:rsid w:val="00801C98"/>
    <w:rsid w:val="008025C5"/>
    <w:rsid w:val="00803843"/>
    <w:rsid w:val="00805F18"/>
    <w:rsid w:val="00806936"/>
    <w:rsid w:val="00807ECC"/>
    <w:rsid w:val="00810F84"/>
    <w:rsid w:val="008119F9"/>
    <w:rsid w:val="00812086"/>
    <w:rsid w:val="0081258C"/>
    <w:rsid w:val="00812A8E"/>
    <w:rsid w:val="00812A95"/>
    <w:rsid w:val="00812EB3"/>
    <w:rsid w:val="0081474E"/>
    <w:rsid w:val="008151C9"/>
    <w:rsid w:val="008156E2"/>
    <w:rsid w:val="0081666E"/>
    <w:rsid w:val="008174F3"/>
    <w:rsid w:val="00817C1B"/>
    <w:rsid w:val="008203C2"/>
    <w:rsid w:val="00820E34"/>
    <w:rsid w:val="00821EF0"/>
    <w:rsid w:val="00822B05"/>
    <w:rsid w:val="00824A1B"/>
    <w:rsid w:val="00826186"/>
    <w:rsid w:val="00830075"/>
    <w:rsid w:val="008314BD"/>
    <w:rsid w:val="008314E5"/>
    <w:rsid w:val="008316FE"/>
    <w:rsid w:val="0083328A"/>
    <w:rsid w:val="00833507"/>
    <w:rsid w:val="00833770"/>
    <w:rsid w:val="00833CEA"/>
    <w:rsid w:val="00834E0E"/>
    <w:rsid w:val="00835BEB"/>
    <w:rsid w:val="00835DED"/>
    <w:rsid w:val="008367C9"/>
    <w:rsid w:val="00836A16"/>
    <w:rsid w:val="0083723A"/>
    <w:rsid w:val="00837599"/>
    <w:rsid w:val="0084013B"/>
    <w:rsid w:val="00840698"/>
    <w:rsid w:val="008408BF"/>
    <w:rsid w:val="008408CD"/>
    <w:rsid w:val="00841D3A"/>
    <w:rsid w:val="008425E9"/>
    <w:rsid w:val="00842AD7"/>
    <w:rsid w:val="00843AB4"/>
    <w:rsid w:val="0084421B"/>
    <w:rsid w:val="0084494A"/>
    <w:rsid w:val="00844FC2"/>
    <w:rsid w:val="00846901"/>
    <w:rsid w:val="008501FB"/>
    <w:rsid w:val="00850AB1"/>
    <w:rsid w:val="00852526"/>
    <w:rsid w:val="008531BB"/>
    <w:rsid w:val="00853CF6"/>
    <w:rsid w:val="00854A36"/>
    <w:rsid w:val="00855CC3"/>
    <w:rsid w:val="00860180"/>
    <w:rsid w:val="0086144E"/>
    <w:rsid w:val="00862A74"/>
    <w:rsid w:val="008633B4"/>
    <w:rsid w:val="008639F9"/>
    <w:rsid w:val="00864F54"/>
    <w:rsid w:val="00865097"/>
    <w:rsid w:val="008657D5"/>
    <w:rsid w:val="00865D33"/>
    <w:rsid w:val="00866FBE"/>
    <w:rsid w:val="00867C5F"/>
    <w:rsid w:val="0087062C"/>
    <w:rsid w:val="00871852"/>
    <w:rsid w:val="0087265C"/>
    <w:rsid w:val="00872F0A"/>
    <w:rsid w:val="00873C37"/>
    <w:rsid w:val="00873F1C"/>
    <w:rsid w:val="00874CC7"/>
    <w:rsid w:val="00874EA9"/>
    <w:rsid w:val="00875013"/>
    <w:rsid w:val="00875769"/>
    <w:rsid w:val="008758C9"/>
    <w:rsid w:val="0087597D"/>
    <w:rsid w:val="00875C9B"/>
    <w:rsid w:val="008764BC"/>
    <w:rsid w:val="00876C61"/>
    <w:rsid w:val="008772EA"/>
    <w:rsid w:val="00877D86"/>
    <w:rsid w:val="00880BF4"/>
    <w:rsid w:val="008811C1"/>
    <w:rsid w:val="00881A12"/>
    <w:rsid w:val="0088437E"/>
    <w:rsid w:val="00884891"/>
    <w:rsid w:val="008852FC"/>
    <w:rsid w:val="00886374"/>
    <w:rsid w:val="00886A9A"/>
    <w:rsid w:val="00887F8F"/>
    <w:rsid w:val="00890087"/>
    <w:rsid w:val="0089096D"/>
    <w:rsid w:val="00890ABA"/>
    <w:rsid w:val="00890EDE"/>
    <w:rsid w:val="00894165"/>
    <w:rsid w:val="0089482F"/>
    <w:rsid w:val="0089496D"/>
    <w:rsid w:val="00896DFD"/>
    <w:rsid w:val="00897308"/>
    <w:rsid w:val="00897B54"/>
    <w:rsid w:val="00897F04"/>
    <w:rsid w:val="008A256A"/>
    <w:rsid w:val="008A2754"/>
    <w:rsid w:val="008A31FD"/>
    <w:rsid w:val="008A3C7F"/>
    <w:rsid w:val="008A4070"/>
    <w:rsid w:val="008A5732"/>
    <w:rsid w:val="008A5C2E"/>
    <w:rsid w:val="008A6978"/>
    <w:rsid w:val="008A7387"/>
    <w:rsid w:val="008A7D21"/>
    <w:rsid w:val="008A7E73"/>
    <w:rsid w:val="008B242C"/>
    <w:rsid w:val="008B289A"/>
    <w:rsid w:val="008B28A6"/>
    <w:rsid w:val="008B3D5E"/>
    <w:rsid w:val="008B3D9B"/>
    <w:rsid w:val="008B402E"/>
    <w:rsid w:val="008B5666"/>
    <w:rsid w:val="008B5BE8"/>
    <w:rsid w:val="008B7491"/>
    <w:rsid w:val="008B79D1"/>
    <w:rsid w:val="008C02D4"/>
    <w:rsid w:val="008C060B"/>
    <w:rsid w:val="008C177A"/>
    <w:rsid w:val="008C1F89"/>
    <w:rsid w:val="008C2F00"/>
    <w:rsid w:val="008C3244"/>
    <w:rsid w:val="008C3B4A"/>
    <w:rsid w:val="008C3D52"/>
    <w:rsid w:val="008C40E0"/>
    <w:rsid w:val="008C60A6"/>
    <w:rsid w:val="008C68E3"/>
    <w:rsid w:val="008C6F4E"/>
    <w:rsid w:val="008D1210"/>
    <w:rsid w:val="008D23F6"/>
    <w:rsid w:val="008D3F78"/>
    <w:rsid w:val="008D5AB9"/>
    <w:rsid w:val="008E29A2"/>
    <w:rsid w:val="008E2FBC"/>
    <w:rsid w:val="008E3F76"/>
    <w:rsid w:val="008E4712"/>
    <w:rsid w:val="008E4749"/>
    <w:rsid w:val="008E5232"/>
    <w:rsid w:val="008E645E"/>
    <w:rsid w:val="008E6E83"/>
    <w:rsid w:val="008E7042"/>
    <w:rsid w:val="008F2463"/>
    <w:rsid w:val="008F305D"/>
    <w:rsid w:val="008F3429"/>
    <w:rsid w:val="008F476E"/>
    <w:rsid w:val="008F49CA"/>
    <w:rsid w:val="008F4A38"/>
    <w:rsid w:val="008F4B41"/>
    <w:rsid w:val="008F4E32"/>
    <w:rsid w:val="008F5147"/>
    <w:rsid w:val="008F5308"/>
    <w:rsid w:val="008F594F"/>
    <w:rsid w:val="008F63B9"/>
    <w:rsid w:val="008F641B"/>
    <w:rsid w:val="008F669B"/>
    <w:rsid w:val="008F7265"/>
    <w:rsid w:val="0090027E"/>
    <w:rsid w:val="00900C83"/>
    <w:rsid w:val="00901B03"/>
    <w:rsid w:val="00902FA5"/>
    <w:rsid w:val="00903D9E"/>
    <w:rsid w:val="0090454C"/>
    <w:rsid w:val="00906659"/>
    <w:rsid w:val="00907B62"/>
    <w:rsid w:val="00910462"/>
    <w:rsid w:val="00910514"/>
    <w:rsid w:val="009129D8"/>
    <w:rsid w:val="00913CB4"/>
    <w:rsid w:val="00913D75"/>
    <w:rsid w:val="00914015"/>
    <w:rsid w:val="00914054"/>
    <w:rsid w:val="00914F65"/>
    <w:rsid w:val="00915EAF"/>
    <w:rsid w:val="00917907"/>
    <w:rsid w:val="00921605"/>
    <w:rsid w:val="00922011"/>
    <w:rsid w:val="009225F8"/>
    <w:rsid w:val="0092274B"/>
    <w:rsid w:val="0092283C"/>
    <w:rsid w:val="009249CB"/>
    <w:rsid w:val="00924BCB"/>
    <w:rsid w:val="00927869"/>
    <w:rsid w:val="00927CEE"/>
    <w:rsid w:val="0093055C"/>
    <w:rsid w:val="009318CB"/>
    <w:rsid w:val="00934617"/>
    <w:rsid w:val="00934868"/>
    <w:rsid w:val="00934EB8"/>
    <w:rsid w:val="00935172"/>
    <w:rsid w:val="00935B45"/>
    <w:rsid w:val="00936350"/>
    <w:rsid w:val="009364A9"/>
    <w:rsid w:val="00936D42"/>
    <w:rsid w:val="00936D69"/>
    <w:rsid w:val="009378F4"/>
    <w:rsid w:val="00940206"/>
    <w:rsid w:val="0094029B"/>
    <w:rsid w:val="009408EE"/>
    <w:rsid w:val="009412B2"/>
    <w:rsid w:val="009412BC"/>
    <w:rsid w:val="009412F7"/>
    <w:rsid w:val="00941D87"/>
    <w:rsid w:val="009424F9"/>
    <w:rsid w:val="009436D8"/>
    <w:rsid w:val="0094447F"/>
    <w:rsid w:val="00947752"/>
    <w:rsid w:val="00947E57"/>
    <w:rsid w:val="0095050F"/>
    <w:rsid w:val="00951A41"/>
    <w:rsid w:val="009520DF"/>
    <w:rsid w:val="00952217"/>
    <w:rsid w:val="0095271A"/>
    <w:rsid w:val="00952B01"/>
    <w:rsid w:val="00953FB4"/>
    <w:rsid w:val="0095445C"/>
    <w:rsid w:val="0095535E"/>
    <w:rsid w:val="00956A20"/>
    <w:rsid w:val="00957A4D"/>
    <w:rsid w:val="0096212F"/>
    <w:rsid w:val="00962F52"/>
    <w:rsid w:val="00963D85"/>
    <w:rsid w:val="0096410E"/>
    <w:rsid w:val="009657C4"/>
    <w:rsid w:val="0096675E"/>
    <w:rsid w:val="00966DEF"/>
    <w:rsid w:val="00967C0F"/>
    <w:rsid w:val="00971019"/>
    <w:rsid w:val="00971A5A"/>
    <w:rsid w:val="00971B63"/>
    <w:rsid w:val="00971BB3"/>
    <w:rsid w:val="009733BE"/>
    <w:rsid w:val="009744C3"/>
    <w:rsid w:val="00975068"/>
    <w:rsid w:val="00975088"/>
    <w:rsid w:val="00975790"/>
    <w:rsid w:val="00975A42"/>
    <w:rsid w:val="00975D87"/>
    <w:rsid w:val="00976B6D"/>
    <w:rsid w:val="00977B6C"/>
    <w:rsid w:val="009802D8"/>
    <w:rsid w:val="00980874"/>
    <w:rsid w:val="00981D58"/>
    <w:rsid w:val="00982D55"/>
    <w:rsid w:val="00982DEC"/>
    <w:rsid w:val="0098557B"/>
    <w:rsid w:val="0098620D"/>
    <w:rsid w:val="009865DB"/>
    <w:rsid w:val="00986B00"/>
    <w:rsid w:val="00987FBD"/>
    <w:rsid w:val="00992DB5"/>
    <w:rsid w:val="0099389B"/>
    <w:rsid w:val="00993ADE"/>
    <w:rsid w:val="00994C8D"/>
    <w:rsid w:val="00994CDA"/>
    <w:rsid w:val="00996080"/>
    <w:rsid w:val="00996C50"/>
    <w:rsid w:val="00997048"/>
    <w:rsid w:val="00997421"/>
    <w:rsid w:val="009A0437"/>
    <w:rsid w:val="009A15D0"/>
    <w:rsid w:val="009A3596"/>
    <w:rsid w:val="009A397E"/>
    <w:rsid w:val="009A3BD2"/>
    <w:rsid w:val="009A712A"/>
    <w:rsid w:val="009A7742"/>
    <w:rsid w:val="009B0440"/>
    <w:rsid w:val="009B2565"/>
    <w:rsid w:val="009B2DE0"/>
    <w:rsid w:val="009B2F57"/>
    <w:rsid w:val="009B3047"/>
    <w:rsid w:val="009B3C8A"/>
    <w:rsid w:val="009B4217"/>
    <w:rsid w:val="009B4CA6"/>
    <w:rsid w:val="009B6A7A"/>
    <w:rsid w:val="009B6B74"/>
    <w:rsid w:val="009B7370"/>
    <w:rsid w:val="009C06CB"/>
    <w:rsid w:val="009C078C"/>
    <w:rsid w:val="009C15B1"/>
    <w:rsid w:val="009C19F2"/>
    <w:rsid w:val="009C26CE"/>
    <w:rsid w:val="009C3B75"/>
    <w:rsid w:val="009C4E8D"/>
    <w:rsid w:val="009C739B"/>
    <w:rsid w:val="009C760B"/>
    <w:rsid w:val="009C7B75"/>
    <w:rsid w:val="009C7EA3"/>
    <w:rsid w:val="009D1FBC"/>
    <w:rsid w:val="009D27FC"/>
    <w:rsid w:val="009D303A"/>
    <w:rsid w:val="009D3C50"/>
    <w:rsid w:val="009D4EF2"/>
    <w:rsid w:val="009D54E0"/>
    <w:rsid w:val="009D5979"/>
    <w:rsid w:val="009D60A1"/>
    <w:rsid w:val="009D6C2A"/>
    <w:rsid w:val="009D7F85"/>
    <w:rsid w:val="009E1DB3"/>
    <w:rsid w:val="009E28F2"/>
    <w:rsid w:val="009E2A7B"/>
    <w:rsid w:val="009E5368"/>
    <w:rsid w:val="009E5F3A"/>
    <w:rsid w:val="009E605B"/>
    <w:rsid w:val="009E67FC"/>
    <w:rsid w:val="009E7409"/>
    <w:rsid w:val="009F004C"/>
    <w:rsid w:val="009F04AB"/>
    <w:rsid w:val="009F185A"/>
    <w:rsid w:val="009F39AE"/>
    <w:rsid w:val="009F54A6"/>
    <w:rsid w:val="009F5E13"/>
    <w:rsid w:val="009F6936"/>
    <w:rsid w:val="009F71E9"/>
    <w:rsid w:val="009F7742"/>
    <w:rsid w:val="009F796C"/>
    <w:rsid w:val="009F7BE5"/>
    <w:rsid w:val="00A00473"/>
    <w:rsid w:val="00A02308"/>
    <w:rsid w:val="00A02882"/>
    <w:rsid w:val="00A060AB"/>
    <w:rsid w:val="00A06989"/>
    <w:rsid w:val="00A07A59"/>
    <w:rsid w:val="00A07BD7"/>
    <w:rsid w:val="00A07D6A"/>
    <w:rsid w:val="00A07E50"/>
    <w:rsid w:val="00A1022B"/>
    <w:rsid w:val="00A1038F"/>
    <w:rsid w:val="00A108A9"/>
    <w:rsid w:val="00A10B6A"/>
    <w:rsid w:val="00A11381"/>
    <w:rsid w:val="00A11583"/>
    <w:rsid w:val="00A116B6"/>
    <w:rsid w:val="00A11B73"/>
    <w:rsid w:val="00A12360"/>
    <w:rsid w:val="00A1238F"/>
    <w:rsid w:val="00A12396"/>
    <w:rsid w:val="00A1259C"/>
    <w:rsid w:val="00A13667"/>
    <w:rsid w:val="00A13928"/>
    <w:rsid w:val="00A1496B"/>
    <w:rsid w:val="00A15BEC"/>
    <w:rsid w:val="00A16DBF"/>
    <w:rsid w:val="00A17451"/>
    <w:rsid w:val="00A21791"/>
    <w:rsid w:val="00A222DE"/>
    <w:rsid w:val="00A225DC"/>
    <w:rsid w:val="00A2277D"/>
    <w:rsid w:val="00A2345A"/>
    <w:rsid w:val="00A24BA5"/>
    <w:rsid w:val="00A25137"/>
    <w:rsid w:val="00A27C17"/>
    <w:rsid w:val="00A31009"/>
    <w:rsid w:val="00A31A2A"/>
    <w:rsid w:val="00A324C8"/>
    <w:rsid w:val="00A32C3C"/>
    <w:rsid w:val="00A33E72"/>
    <w:rsid w:val="00A342CE"/>
    <w:rsid w:val="00A355CD"/>
    <w:rsid w:val="00A359F6"/>
    <w:rsid w:val="00A36BA4"/>
    <w:rsid w:val="00A4050C"/>
    <w:rsid w:val="00A40D9A"/>
    <w:rsid w:val="00A430B3"/>
    <w:rsid w:val="00A43E72"/>
    <w:rsid w:val="00A44A8B"/>
    <w:rsid w:val="00A45195"/>
    <w:rsid w:val="00A46E15"/>
    <w:rsid w:val="00A477C3"/>
    <w:rsid w:val="00A5069C"/>
    <w:rsid w:val="00A516A4"/>
    <w:rsid w:val="00A53367"/>
    <w:rsid w:val="00A537B5"/>
    <w:rsid w:val="00A53C20"/>
    <w:rsid w:val="00A55F8F"/>
    <w:rsid w:val="00A56227"/>
    <w:rsid w:val="00A5639D"/>
    <w:rsid w:val="00A57216"/>
    <w:rsid w:val="00A60AEA"/>
    <w:rsid w:val="00A60B87"/>
    <w:rsid w:val="00A62110"/>
    <w:rsid w:val="00A62927"/>
    <w:rsid w:val="00A62E7A"/>
    <w:rsid w:val="00A6369B"/>
    <w:rsid w:val="00A637BB"/>
    <w:rsid w:val="00A64D32"/>
    <w:rsid w:val="00A65A4D"/>
    <w:rsid w:val="00A65A76"/>
    <w:rsid w:val="00A66139"/>
    <w:rsid w:val="00A668F8"/>
    <w:rsid w:val="00A67140"/>
    <w:rsid w:val="00A702FF"/>
    <w:rsid w:val="00A736A3"/>
    <w:rsid w:val="00A75EA7"/>
    <w:rsid w:val="00A769E1"/>
    <w:rsid w:val="00A76CE2"/>
    <w:rsid w:val="00A76FB7"/>
    <w:rsid w:val="00A8066D"/>
    <w:rsid w:val="00A80B1C"/>
    <w:rsid w:val="00A81425"/>
    <w:rsid w:val="00A81B85"/>
    <w:rsid w:val="00A8325B"/>
    <w:rsid w:val="00A83FA1"/>
    <w:rsid w:val="00A854AC"/>
    <w:rsid w:val="00A8647B"/>
    <w:rsid w:val="00A874BE"/>
    <w:rsid w:val="00A90432"/>
    <w:rsid w:val="00A90D6B"/>
    <w:rsid w:val="00A90DD2"/>
    <w:rsid w:val="00A910EE"/>
    <w:rsid w:val="00A9167E"/>
    <w:rsid w:val="00A92948"/>
    <w:rsid w:val="00A92AC2"/>
    <w:rsid w:val="00A93134"/>
    <w:rsid w:val="00A93898"/>
    <w:rsid w:val="00A93D12"/>
    <w:rsid w:val="00A9453B"/>
    <w:rsid w:val="00A94616"/>
    <w:rsid w:val="00A956EE"/>
    <w:rsid w:val="00A95B34"/>
    <w:rsid w:val="00A9618A"/>
    <w:rsid w:val="00A966B4"/>
    <w:rsid w:val="00A96E38"/>
    <w:rsid w:val="00AA020C"/>
    <w:rsid w:val="00AA0426"/>
    <w:rsid w:val="00AA0F1F"/>
    <w:rsid w:val="00AA1378"/>
    <w:rsid w:val="00AA20C8"/>
    <w:rsid w:val="00AA572D"/>
    <w:rsid w:val="00AA5893"/>
    <w:rsid w:val="00AA5FFE"/>
    <w:rsid w:val="00AA60A6"/>
    <w:rsid w:val="00AA62CC"/>
    <w:rsid w:val="00AA70B1"/>
    <w:rsid w:val="00AA7757"/>
    <w:rsid w:val="00AA789F"/>
    <w:rsid w:val="00AB09EF"/>
    <w:rsid w:val="00AB305D"/>
    <w:rsid w:val="00AB33F6"/>
    <w:rsid w:val="00AB401D"/>
    <w:rsid w:val="00AB4D33"/>
    <w:rsid w:val="00AB576A"/>
    <w:rsid w:val="00AB75E4"/>
    <w:rsid w:val="00AC2689"/>
    <w:rsid w:val="00AC27B9"/>
    <w:rsid w:val="00AC313D"/>
    <w:rsid w:val="00AC3803"/>
    <w:rsid w:val="00AC4400"/>
    <w:rsid w:val="00AC5891"/>
    <w:rsid w:val="00AC70F2"/>
    <w:rsid w:val="00AC7D12"/>
    <w:rsid w:val="00AD0F5D"/>
    <w:rsid w:val="00AD18AB"/>
    <w:rsid w:val="00AD18C0"/>
    <w:rsid w:val="00AD4C96"/>
    <w:rsid w:val="00AE014B"/>
    <w:rsid w:val="00AE06AB"/>
    <w:rsid w:val="00AE09FC"/>
    <w:rsid w:val="00AE189E"/>
    <w:rsid w:val="00AE30B9"/>
    <w:rsid w:val="00AE44C5"/>
    <w:rsid w:val="00AE5340"/>
    <w:rsid w:val="00AE5A05"/>
    <w:rsid w:val="00AE7F81"/>
    <w:rsid w:val="00AF0F0F"/>
    <w:rsid w:val="00AF21B7"/>
    <w:rsid w:val="00AF270F"/>
    <w:rsid w:val="00AF3F9C"/>
    <w:rsid w:val="00AF4A4F"/>
    <w:rsid w:val="00AF5214"/>
    <w:rsid w:val="00AF636E"/>
    <w:rsid w:val="00AF75C8"/>
    <w:rsid w:val="00AF7C3D"/>
    <w:rsid w:val="00AF7D73"/>
    <w:rsid w:val="00B00C32"/>
    <w:rsid w:val="00B00F07"/>
    <w:rsid w:val="00B011AF"/>
    <w:rsid w:val="00B01394"/>
    <w:rsid w:val="00B03B03"/>
    <w:rsid w:val="00B04155"/>
    <w:rsid w:val="00B076DA"/>
    <w:rsid w:val="00B10F6D"/>
    <w:rsid w:val="00B1177B"/>
    <w:rsid w:val="00B1375A"/>
    <w:rsid w:val="00B16B66"/>
    <w:rsid w:val="00B25242"/>
    <w:rsid w:val="00B308BD"/>
    <w:rsid w:val="00B32D7C"/>
    <w:rsid w:val="00B33B05"/>
    <w:rsid w:val="00B33FDA"/>
    <w:rsid w:val="00B341B9"/>
    <w:rsid w:val="00B34437"/>
    <w:rsid w:val="00B34E57"/>
    <w:rsid w:val="00B3560E"/>
    <w:rsid w:val="00B375CC"/>
    <w:rsid w:val="00B37FF0"/>
    <w:rsid w:val="00B41C68"/>
    <w:rsid w:val="00B41D5A"/>
    <w:rsid w:val="00B44177"/>
    <w:rsid w:val="00B448B0"/>
    <w:rsid w:val="00B44B7B"/>
    <w:rsid w:val="00B4514B"/>
    <w:rsid w:val="00B46074"/>
    <w:rsid w:val="00B46C03"/>
    <w:rsid w:val="00B4718C"/>
    <w:rsid w:val="00B472EF"/>
    <w:rsid w:val="00B473CA"/>
    <w:rsid w:val="00B5257A"/>
    <w:rsid w:val="00B52DC5"/>
    <w:rsid w:val="00B53642"/>
    <w:rsid w:val="00B53DBF"/>
    <w:rsid w:val="00B5404C"/>
    <w:rsid w:val="00B5490D"/>
    <w:rsid w:val="00B56CA1"/>
    <w:rsid w:val="00B570E1"/>
    <w:rsid w:val="00B5764F"/>
    <w:rsid w:val="00B577C7"/>
    <w:rsid w:val="00B57F2B"/>
    <w:rsid w:val="00B61CEC"/>
    <w:rsid w:val="00B62939"/>
    <w:rsid w:val="00B6299A"/>
    <w:rsid w:val="00B63A1F"/>
    <w:rsid w:val="00B642BD"/>
    <w:rsid w:val="00B65223"/>
    <w:rsid w:val="00B657DD"/>
    <w:rsid w:val="00B65A11"/>
    <w:rsid w:val="00B67561"/>
    <w:rsid w:val="00B7002A"/>
    <w:rsid w:val="00B708E3"/>
    <w:rsid w:val="00B71230"/>
    <w:rsid w:val="00B71C0D"/>
    <w:rsid w:val="00B7290E"/>
    <w:rsid w:val="00B7306E"/>
    <w:rsid w:val="00B740A0"/>
    <w:rsid w:val="00B74361"/>
    <w:rsid w:val="00B747AF"/>
    <w:rsid w:val="00B7516D"/>
    <w:rsid w:val="00B758D6"/>
    <w:rsid w:val="00B75E87"/>
    <w:rsid w:val="00B76695"/>
    <w:rsid w:val="00B766F2"/>
    <w:rsid w:val="00B76F21"/>
    <w:rsid w:val="00B77783"/>
    <w:rsid w:val="00B80048"/>
    <w:rsid w:val="00B81335"/>
    <w:rsid w:val="00B81ACB"/>
    <w:rsid w:val="00B82F1D"/>
    <w:rsid w:val="00B830BD"/>
    <w:rsid w:val="00B839DD"/>
    <w:rsid w:val="00B8461D"/>
    <w:rsid w:val="00B84C24"/>
    <w:rsid w:val="00B85674"/>
    <w:rsid w:val="00B8689D"/>
    <w:rsid w:val="00B875B5"/>
    <w:rsid w:val="00B90547"/>
    <w:rsid w:val="00B913BA"/>
    <w:rsid w:val="00B91EBD"/>
    <w:rsid w:val="00B93BA5"/>
    <w:rsid w:val="00B94832"/>
    <w:rsid w:val="00B94A40"/>
    <w:rsid w:val="00B94DE8"/>
    <w:rsid w:val="00B9552D"/>
    <w:rsid w:val="00B96133"/>
    <w:rsid w:val="00B9621B"/>
    <w:rsid w:val="00B9744B"/>
    <w:rsid w:val="00B97E72"/>
    <w:rsid w:val="00BA13A7"/>
    <w:rsid w:val="00BA1997"/>
    <w:rsid w:val="00BA1F06"/>
    <w:rsid w:val="00BA2292"/>
    <w:rsid w:val="00BA233F"/>
    <w:rsid w:val="00BA36E7"/>
    <w:rsid w:val="00BA38C1"/>
    <w:rsid w:val="00BA4743"/>
    <w:rsid w:val="00BA4AB3"/>
    <w:rsid w:val="00BA4DDB"/>
    <w:rsid w:val="00BA5501"/>
    <w:rsid w:val="00BA5E26"/>
    <w:rsid w:val="00BA6AB0"/>
    <w:rsid w:val="00BA6E42"/>
    <w:rsid w:val="00BA7ED0"/>
    <w:rsid w:val="00BB0789"/>
    <w:rsid w:val="00BB1235"/>
    <w:rsid w:val="00BB1335"/>
    <w:rsid w:val="00BB19C3"/>
    <w:rsid w:val="00BB1C6F"/>
    <w:rsid w:val="00BB1EC8"/>
    <w:rsid w:val="00BB25B5"/>
    <w:rsid w:val="00BB2AE8"/>
    <w:rsid w:val="00BB2F28"/>
    <w:rsid w:val="00BB3ACC"/>
    <w:rsid w:val="00BB42ED"/>
    <w:rsid w:val="00BB45A6"/>
    <w:rsid w:val="00BB4B27"/>
    <w:rsid w:val="00BB6894"/>
    <w:rsid w:val="00BB75D0"/>
    <w:rsid w:val="00BB76BD"/>
    <w:rsid w:val="00BB7802"/>
    <w:rsid w:val="00BC1D32"/>
    <w:rsid w:val="00BC26D5"/>
    <w:rsid w:val="00BC36E1"/>
    <w:rsid w:val="00BC3DD7"/>
    <w:rsid w:val="00BC40FF"/>
    <w:rsid w:val="00BC4550"/>
    <w:rsid w:val="00BC46BA"/>
    <w:rsid w:val="00BC561A"/>
    <w:rsid w:val="00BC5986"/>
    <w:rsid w:val="00BC7C39"/>
    <w:rsid w:val="00BD0C80"/>
    <w:rsid w:val="00BD1102"/>
    <w:rsid w:val="00BD1909"/>
    <w:rsid w:val="00BD1DA6"/>
    <w:rsid w:val="00BD2281"/>
    <w:rsid w:val="00BD2B6A"/>
    <w:rsid w:val="00BD38E9"/>
    <w:rsid w:val="00BD3A68"/>
    <w:rsid w:val="00BD5A97"/>
    <w:rsid w:val="00BD6619"/>
    <w:rsid w:val="00BE0563"/>
    <w:rsid w:val="00BE12FF"/>
    <w:rsid w:val="00BE13F5"/>
    <w:rsid w:val="00BE22B9"/>
    <w:rsid w:val="00BE31BD"/>
    <w:rsid w:val="00BE4675"/>
    <w:rsid w:val="00BE52FE"/>
    <w:rsid w:val="00BE64E7"/>
    <w:rsid w:val="00BF019E"/>
    <w:rsid w:val="00BF04C1"/>
    <w:rsid w:val="00BF1F9D"/>
    <w:rsid w:val="00BF23DA"/>
    <w:rsid w:val="00BF2845"/>
    <w:rsid w:val="00BF3405"/>
    <w:rsid w:val="00BF4ECE"/>
    <w:rsid w:val="00BF4FE2"/>
    <w:rsid w:val="00BF5C19"/>
    <w:rsid w:val="00BF6369"/>
    <w:rsid w:val="00BF6ACC"/>
    <w:rsid w:val="00BF71C5"/>
    <w:rsid w:val="00BF7A5F"/>
    <w:rsid w:val="00BF7C4E"/>
    <w:rsid w:val="00C019FA"/>
    <w:rsid w:val="00C027D2"/>
    <w:rsid w:val="00C02999"/>
    <w:rsid w:val="00C030DF"/>
    <w:rsid w:val="00C031F7"/>
    <w:rsid w:val="00C03A96"/>
    <w:rsid w:val="00C03EED"/>
    <w:rsid w:val="00C04452"/>
    <w:rsid w:val="00C0595A"/>
    <w:rsid w:val="00C06139"/>
    <w:rsid w:val="00C06FD6"/>
    <w:rsid w:val="00C0705B"/>
    <w:rsid w:val="00C1176A"/>
    <w:rsid w:val="00C11802"/>
    <w:rsid w:val="00C14BAB"/>
    <w:rsid w:val="00C14F61"/>
    <w:rsid w:val="00C150FC"/>
    <w:rsid w:val="00C1526A"/>
    <w:rsid w:val="00C162A2"/>
    <w:rsid w:val="00C16A82"/>
    <w:rsid w:val="00C17218"/>
    <w:rsid w:val="00C2055C"/>
    <w:rsid w:val="00C20D0C"/>
    <w:rsid w:val="00C21943"/>
    <w:rsid w:val="00C22AE2"/>
    <w:rsid w:val="00C249D6"/>
    <w:rsid w:val="00C30282"/>
    <w:rsid w:val="00C30F07"/>
    <w:rsid w:val="00C335CD"/>
    <w:rsid w:val="00C33CCA"/>
    <w:rsid w:val="00C34FF5"/>
    <w:rsid w:val="00C3613C"/>
    <w:rsid w:val="00C363ED"/>
    <w:rsid w:val="00C3722F"/>
    <w:rsid w:val="00C41396"/>
    <w:rsid w:val="00C421DC"/>
    <w:rsid w:val="00C42690"/>
    <w:rsid w:val="00C42828"/>
    <w:rsid w:val="00C42FCE"/>
    <w:rsid w:val="00C4675B"/>
    <w:rsid w:val="00C46D6E"/>
    <w:rsid w:val="00C475EB"/>
    <w:rsid w:val="00C476FF"/>
    <w:rsid w:val="00C478F1"/>
    <w:rsid w:val="00C51B4A"/>
    <w:rsid w:val="00C51B75"/>
    <w:rsid w:val="00C51CBF"/>
    <w:rsid w:val="00C52234"/>
    <w:rsid w:val="00C5240A"/>
    <w:rsid w:val="00C5252E"/>
    <w:rsid w:val="00C536EB"/>
    <w:rsid w:val="00C53BE5"/>
    <w:rsid w:val="00C54DDE"/>
    <w:rsid w:val="00C55586"/>
    <w:rsid w:val="00C570AF"/>
    <w:rsid w:val="00C570FA"/>
    <w:rsid w:val="00C5796D"/>
    <w:rsid w:val="00C57B7E"/>
    <w:rsid w:val="00C57E97"/>
    <w:rsid w:val="00C60D92"/>
    <w:rsid w:val="00C62BDB"/>
    <w:rsid w:val="00C6311D"/>
    <w:rsid w:val="00C632E3"/>
    <w:rsid w:val="00C65D47"/>
    <w:rsid w:val="00C6689E"/>
    <w:rsid w:val="00C67CE9"/>
    <w:rsid w:val="00C700F3"/>
    <w:rsid w:val="00C722DA"/>
    <w:rsid w:val="00C72FEA"/>
    <w:rsid w:val="00C731B8"/>
    <w:rsid w:val="00C7405F"/>
    <w:rsid w:val="00C741C6"/>
    <w:rsid w:val="00C7451D"/>
    <w:rsid w:val="00C75861"/>
    <w:rsid w:val="00C75A30"/>
    <w:rsid w:val="00C76E6B"/>
    <w:rsid w:val="00C77472"/>
    <w:rsid w:val="00C77D13"/>
    <w:rsid w:val="00C80D2F"/>
    <w:rsid w:val="00C80DEC"/>
    <w:rsid w:val="00C8136E"/>
    <w:rsid w:val="00C81410"/>
    <w:rsid w:val="00C815A0"/>
    <w:rsid w:val="00C81EAE"/>
    <w:rsid w:val="00C833A8"/>
    <w:rsid w:val="00C850BF"/>
    <w:rsid w:val="00C8573A"/>
    <w:rsid w:val="00C8760E"/>
    <w:rsid w:val="00C8776D"/>
    <w:rsid w:val="00C87921"/>
    <w:rsid w:val="00C9202A"/>
    <w:rsid w:val="00C92787"/>
    <w:rsid w:val="00C94303"/>
    <w:rsid w:val="00C95043"/>
    <w:rsid w:val="00C95607"/>
    <w:rsid w:val="00C956CE"/>
    <w:rsid w:val="00C95D43"/>
    <w:rsid w:val="00C968C3"/>
    <w:rsid w:val="00C96D06"/>
    <w:rsid w:val="00C96D4B"/>
    <w:rsid w:val="00C9795E"/>
    <w:rsid w:val="00C97BB5"/>
    <w:rsid w:val="00CA217D"/>
    <w:rsid w:val="00CA25A2"/>
    <w:rsid w:val="00CA2CC4"/>
    <w:rsid w:val="00CA538B"/>
    <w:rsid w:val="00CA5D84"/>
    <w:rsid w:val="00CA6053"/>
    <w:rsid w:val="00CA6393"/>
    <w:rsid w:val="00CA66ED"/>
    <w:rsid w:val="00CA6E5A"/>
    <w:rsid w:val="00CA723F"/>
    <w:rsid w:val="00CA763E"/>
    <w:rsid w:val="00CB03F7"/>
    <w:rsid w:val="00CB0889"/>
    <w:rsid w:val="00CB0AAC"/>
    <w:rsid w:val="00CB0E75"/>
    <w:rsid w:val="00CB15F5"/>
    <w:rsid w:val="00CB1A76"/>
    <w:rsid w:val="00CB1C72"/>
    <w:rsid w:val="00CB2A29"/>
    <w:rsid w:val="00CB2E76"/>
    <w:rsid w:val="00CB304A"/>
    <w:rsid w:val="00CB413D"/>
    <w:rsid w:val="00CB511F"/>
    <w:rsid w:val="00CB539E"/>
    <w:rsid w:val="00CB5B97"/>
    <w:rsid w:val="00CB74A2"/>
    <w:rsid w:val="00CB7721"/>
    <w:rsid w:val="00CB7FA1"/>
    <w:rsid w:val="00CC0583"/>
    <w:rsid w:val="00CC31EC"/>
    <w:rsid w:val="00CC38A7"/>
    <w:rsid w:val="00CC3CE7"/>
    <w:rsid w:val="00CC4278"/>
    <w:rsid w:val="00CC4E80"/>
    <w:rsid w:val="00CC4F55"/>
    <w:rsid w:val="00CC5DA6"/>
    <w:rsid w:val="00CC5DED"/>
    <w:rsid w:val="00CC633B"/>
    <w:rsid w:val="00CC7A10"/>
    <w:rsid w:val="00CC7A36"/>
    <w:rsid w:val="00CC7F67"/>
    <w:rsid w:val="00CD069D"/>
    <w:rsid w:val="00CD0FFD"/>
    <w:rsid w:val="00CD13DA"/>
    <w:rsid w:val="00CD2D89"/>
    <w:rsid w:val="00CD2F66"/>
    <w:rsid w:val="00CD3D07"/>
    <w:rsid w:val="00CD3D6E"/>
    <w:rsid w:val="00CD3F2F"/>
    <w:rsid w:val="00CD460B"/>
    <w:rsid w:val="00CD569E"/>
    <w:rsid w:val="00CD6695"/>
    <w:rsid w:val="00CE0232"/>
    <w:rsid w:val="00CE0659"/>
    <w:rsid w:val="00CE0DE8"/>
    <w:rsid w:val="00CE1A1E"/>
    <w:rsid w:val="00CE1AD0"/>
    <w:rsid w:val="00CE2C3D"/>
    <w:rsid w:val="00CE31E6"/>
    <w:rsid w:val="00CE3E7E"/>
    <w:rsid w:val="00CE5B08"/>
    <w:rsid w:val="00CE6284"/>
    <w:rsid w:val="00CE65BA"/>
    <w:rsid w:val="00CF0A44"/>
    <w:rsid w:val="00CF0BBD"/>
    <w:rsid w:val="00CF0F25"/>
    <w:rsid w:val="00CF150C"/>
    <w:rsid w:val="00CF1BE7"/>
    <w:rsid w:val="00CF6699"/>
    <w:rsid w:val="00D003E1"/>
    <w:rsid w:val="00D02AD7"/>
    <w:rsid w:val="00D036E7"/>
    <w:rsid w:val="00D038F4"/>
    <w:rsid w:val="00D03D57"/>
    <w:rsid w:val="00D04C9E"/>
    <w:rsid w:val="00D04E6C"/>
    <w:rsid w:val="00D0513E"/>
    <w:rsid w:val="00D05F27"/>
    <w:rsid w:val="00D064CB"/>
    <w:rsid w:val="00D100E6"/>
    <w:rsid w:val="00D10571"/>
    <w:rsid w:val="00D14649"/>
    <w:rsid w:val="00D15A69"/>
    <w:rsid w:val="00D208C9"/>
    <w:rsid w:val="00D219D4"/>
    <w:rsid w:val="00D22184"/>
    <w:rsid w:val="00D24772"/>
    <w:rsid w:val="00D2599A"/>
    <w:rsid w:val="00D272D7"/>
    <w:rsid w:val="00D2737E"/>
    <w:rsid w:val="00D279B4"/>
    <w:rsid w:val="00D27E0E"/>
    <w:rsid w:val="00D308B4"/>
    <w:rsid w:val="00D32621"/>
    <w:rsid w:val="00D32857"/>
    <w:rsid w:val="00D33B58"/>
    <w:rsid w:val="00D34070"/>
    <w:rsid w:val="00D356AB"/>
    <w:rsid w:val="00D35E3B"/>
    <w:rsid w:val="00D364C5"/>
    <w:rsid w:val="00D372D3"/>
    <w:rsid w:val="00D3792D"/>
    <w:rsid w:val="00D37A99"/>
    <w:rsid w:val="00D4145F"/>
    <w:rsid w:val="00D425DE"/>
    <w:rsid w:val="00D42D80"/>
    <w:rsid w:val="00D43158"/>
    <w:rsid w:val="00D4334D"/>
    <w:rsid w:val="00D439D9"/>
    <w:rsid w:val="00D44633"/>
    <w:rsid w:val="00D44BD3"/>
    <w:rsid w:val="00D451BD"/>
    <w:rsid w:val="00D4583E"/>
    <w:rsid w:val="00D45A31"/>
    <w:rsid w:val="00D47928"/>
    <w:rsid w:val="00D52F0A"/>
    <w:rsid w:val="00D54C25"/>
    <w:rsid w:val="00D55C87"/>
    <w:rsid w:val="00D56386"/>
    <w:rsid w:val="00D56C61"/>
    <w:rsid w:val="00D57A08"/>
    <w:rsid w:val="00D615E4"/>
    <w:rsid w:val="00D6202A"/>
    <w:rsid w:val="00D630F6"/>
    <w:rsid w:val="00D63545"/>
    <w:rsid w:val="00D635D7"/>
    <w:rsid w:val="00D6360A"/>
    <w:rsid w:val="00D63B1A"/>
    <w:rsid w:val="00D648BD"/>
    <w:rsid w:val="00D65B4D"/>
    <w:rsid w:val="00D66398"/>
    <w:rsid w:val="00D664C1"/>
    <w:rsid w:val="00D66A4F"/>
    <w:rsid w:val="00D6746C"/>
    <w:rsid w:val="00D708FF"/>
    <w:rsid w:val="00D70BD3"/>
    <w:rsid w:val="00D71CBB"/>
    <w:rsid w:val="00D72699"/>
    <w:rsid w:val="00D733A8"/>
    <w:rsid w:val="00D73730"/>
    <w:rsid w:val="00D737A4"/>
    <w:rsid w:val="00D738AE"/>
    <w:rsid w:val="00D74E54"/>
    <w:rsid w:val="00D7581F"/>
    <w:rsid w:val="00D75CF2"/>
    <w:rsid w:val="00D80407"/>
    <w:rsid w:val="00D81771"/>
    <w:rsid w:val="00D81BF9"/>
    <w:rsid w:val="00D83E9A"/>
    <w:rsid w:val="00D85971"/>
    <w:rsid w:val="00D86B8D"/>
    <w:rsid w:val="00D86DDE"/>
    <w:rsid w:val="00D87064"/>
    <w:rsid w:val="00D9083B"/>
    <w:rsid w:val="00D91380"/>
    <w:rsid w:val="00D91746"/>
    <w:rsid w:val="00D926AC"/>
    <w:rsid w:val="00D9425A"/>
    <w:rsid w:val="00D95341"/>
    <w:rsid w:val="00D960D7"/>
    <w:rsid w:val="00D97610"/>
    <w:rsid w:val="00D97DE3"/>
    <w:rsid w:val="00DA051A"/>
    <w:rsid w:val="00DA2054"/>
    <w:rsid w:val="00DA23C6"/>
    <w:rsid w:val="00DA2451"/>
    <w:rsid w:val="00DA2D9C"/>
    <w:rsid w:val="00DA2EE5"/>
    <w:rsid w:val="00DA406D"/>
    <w:rsid w:val="00DA5603"/>
    <w:rsid w:val="00DA5CD6"/>
    <w:rsid w:val="00DA6314"/>
    <w:rsid w:val="00DA73CE"/>
    <w:rsid w:val="00DA7DCE"/>
    <w:rsid w:val="00DA7FE1"/>
    <w:rsid w:val="00DB0A48"/>
    <w:rsid w:val="00DB0EF4"/>
    <w:rsid w:val="00DB117A"/>
    <w:rsid w:val="00DB1A5B"/>
    <w:rsid w:val="00DB1B23"/>
    <w:rsid w:val="00DB28D5"/>
    <w:rsid w:val="00DB3FBC"/>
    <w:rsid w:val="00DB55B9"/>
    <w:rsid w:val="00DB6618"/>
    <w:rsid w:val="00DC0362"/>
    <w:rsid w:val="00DC24B3"/>
    <w:rsid w:val="00DC24E9"/>
    <w:rsid w:val="00DC3561"/>
    <w:rsid w:val="00DC532E"/>
    <w:rsid w:val="00DC6B6F"/>
    <w:rsid w:val="00DD11B2"/>
    <w:rsid w:val="00DD20C3"/>
    <w:rsid w:val="00DD28AB"/>
    <w:rsid w:val="00DD3749"/>
    <w:rsid w:val="00DD37B1"/>
    <w:rsid w:val="00DD3B2B"/>
    <w:rsid w:val="00DD49A9"/>
    <w:rsid w:val="00DD5954"/>
    <w:rsid w:val="00DD6436"/>
    <w:rsid w:val="00DD71D8"/>
    <w:rsid w:val="00DE03D2"/>
    <w:rsid w:val="00DE0F78"/>
    <w:rsid w:val="00DE1564"/>
    <w:rsid w:val="00DE1EA1"/>
    <w:rsid w:val="00DE2546"/>
    <w:rsid w:val="00DE2A1C"/>
    <w:rsid w:val="00DE4B37"/>
    <w:rsid w:val="00DE5D4B"/>
    <w:rsid w:val="00DE5F67"/>
    <w:rsid w:val="00DE60CE"/>
    <w:rsid w:val="00DE79B3"/>
    <w:rsid w:val="00DF10BA"/>
    <w:rsid w:val="00DF22AF"/>
    <w:rsid w:val="00DF257B"/>
    <w:rsid w:val="00DF4694"/>
    <w:rsid w:val="00DF46F6"/>
    <w:rsid w:val="00DF61E0"/>
    <w:rsid w:val="00DF6FE4"/>
    <w:rsid w:val="00E0038A"/>
    <w:rsid w:val="00E00A53"/>
    <w:rsid w:val="00E01EFB"/>
    <w:rsid w:val="00E02F96"/>
    <w:rsid w:val="00E035EB"/>
    <w:rsid w:val="00E038A5"/>
    <w:rsid w:val="00E03F9E"/>
    <w:rsid w:val="00E04118"/>
    <w:rsid w:val="00E04520"/>
    <w:rsid w:val="00E05211"/>
    <w:rsid w:val="00E0610D"/>
    <w:rsid w:val="00E06D87"/>
    <w:rsid w:val="00E105F0"/>
    <w:rsid w:val="00E11E93"/>
    <w:rsid w:val="00E11FAD"/>
    <w:rsid w:val="00E126BA"/>
    <w:rsid w:val="00E1457C"/>
    <w:rsid w:val="00E146BD"/>
    <w:rsid w:val="00E14F57"/>
    <w:rsid w:val="00E16505"/>
    <w:rsid w:val="00E17FDE"/>
    <w:rsid w:val="00E20A56"/>
    <w:rsid w:val="00E22BE4"/>
    <w:rsid w:val="00E22DBD"/>
    <w:rsid w:val="00E23473"/>
    <w:rsid w:val="00E23C21"/>
    <w:rsid w:val="00E23F53"/>
    <w:rsid w:val="00E257C8"/>
    <w:rsid w:val="00E25B53"/>
    <w:rsid w:val="00E25E45"/>
    <w:rsid w:val="00E26955"/>
    <w:rsid w:val="00E27AF6"/>
    <w:rsid w:val="00E30D12"/>
    <w:rsid w:val="00E31015"/>
    <w:rsid w:val="00E31E53"/>
    <w:rsid w:val="00E32188"/>
    <w:rsid w:val="00E32D4D"/>
    <w:rsid w:val="00E34B1C"/>
    <w:rsid w:val="00E36C38"/>
    <w:rsid w:val="00E36EA2"/>
    <w:rsid w:val="00E37D41"/>
    <w:rsid w:val="00E42064"/>
    <w:rsid w:val="00E44FCE"/>
    <w:rsid w:val="00E46CA1"/>
    <w:rsid w:val="00E50AE7"/>
    <w:rsid w:val="00E51A8E"/>
    <w:rsid w:val="00E51B0C"/>
    <w:rsid w:val="00E52051"/>
    <w:rsid w:val="00E521EA"/>
    <w:rsid w:val="00E52298"/>
    <w:rsid w:val="00E5393C"/>
    <w:rsid w:val="00E563DF"/>
    <w:rsid w:val="00E5675E"/>
    <w:rsid w:val="00E60CD9"/>
    <w:rsid w:val="00E60F9B"/>
    <w:rsid w:val="00E62978"/>
    <w:rsid w:val="00E62FDB"/>
    <w:rsid w:val="00E62FF9"/>
    <w:rsid w:val="00E634E0"/>
    <w:rsid w:val="00E655D3"/>
    <w:rsid w:val="00E67C6E"/>
    <w:rsid w:val="00E718DC"/>
    <w:rsid w:val="00E72790"/>
    <w:rsid w:val="00E735FA"/>
    <w:rsid w:val="00E75B53"/>
    <w:rsid w:val="00E775F9"/>
    <w:rsid w:val="00E8100D"/>
    <w:rsid w:val="00E81C41"/>
    <w:rsid w:val="00E82848"/>
    <w:rsid w:val="00E8350A"/>
    <w:rsid w:val="00E83D40"/>
    <w:rsid w:val="00E83FB4"/>
    <w:rsid w:val="00E90BA7"/>
    <w:rsid w:val="00E90DED"/>
    <w:rsid w:val="00E913CF"/>
    <w:rsid w:val="00E92468"/>
    <w:rsid w:val="00E93362"/>
    <w:rsid w:val="00E93AFE"/>
    <w:rsid w:val="00E9475E"/>
    <w:rsid w:val="00E94886"/>
    <w:rsid w:val="00E959D5"/>
    <w:rsid w:val="00E95CCA"/>
    <w:rsid w:val="00E963F6"/>
    <w:rsid w:val="00E964EE"/>
    <w:rsid w:val="00E966B7"/>
    <w:rsid w:val="00E96D18"/>
    <w:rsid w:val="00E97402"/>
    <w:rsid w:val="00E97404"/>
    <w:rsid w:val="00E97451"/>
    <w:rsid w:val="00E97E96"/>
    <w:rsid w:val="00EA022D"/>
    <w:rsid w:val="00EA0751"/>
    <w:rsid w:val="00EA1D83"/>
    <w:rsid w:val="00EA296E"/>
    <w:rsid w:val="00EA2C87"/>
    <w:rsid w:val="00EA3588"/>
    <w:rsid w:val="00EA3F6D"/>
    <w:rsid w:val="00EA43F0"/>
    <w:rsid w:val="00EA5EEF"/>
    <w:rsid w:val="00EA5FB6"/>
    <w:rsid w:val="00EA65F2"/>
    <w:rsid w:val="00EA7344"/>
    <w:rsid w:val="00EB0D94"/>
    <w:rsid w:val="00EB227F"/>
    <w:rsid w:val="00EB31B9"/>
    <w:rsid w:val="00EB4B3C"/>
    <w:rsid w:val="00EB6447"/>
    <w:rsid w:val="00EC0472"/>
    <w:rsid w:val="00EC0F53"/>
    <w:rsid w:val="00EC10E5"/>
    <w:rsid w:val="00EC1702"/>
    <w:rsid w:val="00EC1745"/>
    <w:rsid w:val="00EC20D9"/>
    <w:rsid w:val="00EC20DB"/>
    <w:rsid w:val="00EC2CE2"/>
    <w:rsid w:val="00EC4A1F"/>
    <w:rsid w:val="00EC648E"/>
    <w:rsid w:val="00EC6509"/>
    <w:rsid w:val="00EC6D97"/>
    <w:rsid w:val="00ED11A6"/>
    <w:rsid w:val="00ED1674"/>
    <w:rsid w:val="00ED1B21"/>
    <w:rsid w:val="00ED1BD1"/>
    <w:rsid w:val="00ED23A2"/>
    <w:rsid w:val="00ED4FF4"/>
    <w:rsid w:val="00ED5414"/>
    <w:rsid w:val="00ED5420"/>
    <w:rsid w:val="00ED57AB"/>
    <w:rsid w:val="00ED5C59"/>
    <w:rsid w:val="00ED5CBE"/>
    <w:rsid w:val="00ED6775"/>
    <w:rsid w:val="00ED75E1"/>
    <w:rsid w:val="00ED7A3F"/>
    <w:rsid w:val="00EE0377"/>
    <w:rsid w:val="00EE1483"/>
    <w:rsid w:val="00EE1E19"/>
    <w:rsid w:val="00EE1E90"/>
    <w:rsid w:val="00EE28FA"/>
    <w:rsid w:val="00EE43BA"/>
    <w:rsid w:val="00EF024F"/>
    <w:rsid w:val="00EF1AF6"/>
    <w:rsid w:val="00EF2036"/>
    <w:rsid w:val="00EF2204"/>
    <w:rsid w:val="00EF4CEB"/>
    <w:rsid w:val="00EF5DA3"/>
    <w:rsid w:val="00EF688E"/>
    <w:rsid w:val="00EF688F"/>
    <w:rsid w:val="00EF765C"/>
    <w:rsid w:val="00F00B2E"/>
    <w:rsid w:val="00F00E02"/>
    <w:rsid w:val="00F00FD5"/>
    <w:rsid w:val="00F0129C"/>
    <w:rsid w:val="00F0241B"/>
    <w:rsid w:val="00F024F3"/>
    <w:rsid w:val="00F030B3"/>
    <w:rsid w:val="00F049FC"/>
    <w:rsid w:val="00F051B4"/>
    <w:rsid w:val="00F05996"/>
    <w:rsid w:val="00F06B75"/>
    <w:rsid w:val="00F07058"/>
    <w:rsid w:val="00F07333"/>
    <w:rsid w:val="00F076AB"/>
    <w:rsid w:val="00F07D55"/>
    <w:rsid w:val="00F10A65"/>
    <w:rsid w:val="00F10AF8"/>
    <w:rsid w:val="00F11706"/>
    <w:rsid w:val="00F11A16"/>
    <w:rsid w:val="00F1264C"/>
    <w:rsid w:val="00F13718"/>
    <w:rsid w:val="00F156FF"/>
    <w:rsid w:val="00F163B5"/>
    <w:rsid w:val="00F16562"/>
    <w:rsid w:val="00F1739C"/>
    <w:rsid w:val="00F17828"/>
    <w:rsid w:val="00F17F8C"/>
    <w:rsid w:val="00F2018D"/>
    <w:rsid w:val="00F212E8"/>
    <w:rsid w:val="00F21590"/>
    <w:rsid w:val="00F21728"/>
    <w:rsid w:val="00F2222C"/>
    <w:rsid w:val="00F24FA3"/>
    <w:rsid w:val="00F2620A"/>
    <w:rsid w:val="00F26971"/>
    <w:rsid w:val="00F301A5"/>
    <w:rsid w:val="00F33238"/>
    <w:rsid w:val="00F33A0B"/>
    <w:rsid w:val="00F34B00"/>
    <w:rsid w:val="00F34EDF"/>
    <w:rsid w:val="00F358C3"/>
    <w:rsid w:val="00F35CA6"/>
    <w:rsid w:val="00F35D51"/>
    <w:rsid w:val="00F362B7"/>
    <w:rsid w:val="00F364D4"/>
    <w:rsid w:val="00F3651C"/>
    <w:rsid w:val="00F366CE"/>
    <w:rsid w:val="00F3785D"/>
    <w:rsid w:val="00F40622"/>
    <w:rsid w:val="00F40C63"/>
    <w:rsid w:val="00F41640"/>
    <w:rsid w:val="00F42769"/>
    <w:rsid w:val="00F428AB"/>
    <w:rsid w:val="00F42E49"/>
    <w:rsid w:val="00F43562"/>
    <w:rsid w:val="00F436AA"/>
    <w:rsid w:val="00F44232"/>
    <w:rsid w:val="00F448E8"/>
    <w:rsid w:val="00F45073"/>
    <w:rsid w:val="00F450AF"/>
    <w:rsid w:val="00F4616F"/>
    <w:rsid w:val="00F4680E"/>
    <w:rsid w:val="00F468EC"/>
    <w:rsid w:val="00F47598"/>
    <w:rsid w:val="00F47625"/>
    <w:rsid w:val="00F476B5"/>
    <w:rsid w:val="00F506B8"/>
    <w:rsid w:val="00F50C38"/>
    <w:rsid w:val="00F51357"/>
    <w:rsid w:val="00F51B13"/>
    <w:rsid w:val="00F5361F"/>
    <w:rsid w:val="00F54284"/>
    <w:rsid w:val="00F55D7B"/>
    <w:rsid w:val="00F57205"/>
    <w:rsid w:val="00F5741A"/>
    <w:rsid w:val="00F57ACC"/>
    <w:rsid w:val="00F57DF7"/>
    <w:rsid w:val="00F61D7D"/>
    <w:rsid w:val="00F622BD"/>
    <w:rsid w:val="00F64460"/>
    <w:rsid w:val="00F64670"/>
    <w:rsid w:val="00F66391"/>
    <w:rsid w:val="00F667C2"/>
    <w:rsid w:val="00F6704E"/>
    <w:rsid w:val="00F70418"/>
    <w:rsid w:val="00F70643"/>
    <w:rsid w:val="00F7131B"/>
    <w:rsid w:val="00F72EB7"/>
    <w:rsid w:val="00F73F1D"/>
    <w:rsid w:val="00F75AF5"/>
    <w:rsid w:val="00F769FE"/>
    <w:rsid w:val="00F770F8"/>
    <w:rsid w:val="00F77328"/>
    <w:rsid w:val="00F800EF"/>
    <w:rsid w:val="00F81317"/>
    <w:rsid w:val="00F83EE1"/>
    <w:rsid w:val="00F84A60"/>
    <w:rsid w:val="00F85148"/>
    <w:rsid w:val="00F87D86"/>
    <w:rsid w:val="00F90C06"/>
    <w:rsid w:val="00F9189D"/>
    <w:rsid w:val="00F939D3"/>
    <w:rsid w:val="00F94735"/>
    <w:rsid w:val="00F94D42"/>
    <w:rsid w:val="00F95B5A"/>
    <w:rsid w:val="00F95F8E"/>
    <w:rsid w:val="00F965AC"/>
    <w:rsid w:val="00F969E7"/>
    <w:rsid w:val="00F96EA7"/>
    <w:rsid w:val="00FA000C"/>
    <w:rsid w:val="00FA084D"/>
    <w:rsid w:val="00FA10D2"/>
    <w:rsid w:val="00FA128C"/>
    <w:rsid w:val="00FA269A"/>
    <w:rsid w:val="00FA275D"/>
    <w:rsid w:val="00FA2829"/>
    <w:rsid w:val="00FA2992"/>
    <w:rsid w:val="00FA2B37"/>
    <w:rsid w:val="00FA2D11"/>
    <w:rsid w:val="00FA5B72"/>
    <w:rsid w:val="00FA6E48"/>
    <w:rsid w:val="00FA7D99"/>
    <w:rsid w:val="00FB0E11"/>
    <w:rsid w:val="00FB114F"/>
    <w:rsid w:val="00FB203D"/>
    <w:rsid w:val="00FB3DA6"/>
    <w:rsid w:val="00FB57D6"/>
    <w:rsid w:val="00FB5EDB"/>
    <w:rsid w:val="00FC0517"/>
    <w:rsid w:val="00FC0BE6"/>
    <w:rsid w:val="00FC1750"/>
    <w:rsid w:val="00FC1E4F"/>
    <w:rsid w:val="00FC2C67"/>
    <w:rsid w:val="00FC2D86"/>
    <w:rsid w:val="00FC2E28"/>
    <w:rsid w:val="00FC2E4F"/>
    <w:rsid w:val="00FC34BA"/>
    <w:rsid w:val="00FC422F"/>
    <w:rsid w:val="00FC4FB0"/>
    <w:rsid w:val="00FC727B"/>
    <w:rsid w:val="00FC7777"/>
    <w:rsid w:val="00FC7BB4"/>
    <w:rsid w:val="00FD047A"/>
    <w:rsid w:val="00FD1AAC"/>
    <w:rsid w:val="00FD1B35"/>
    <w:rsid w:val="00FD3E6E"/>
    <w:rsid w:val="00FD532F"/>
    <w:rsid w:val="00FD53D2"/>
    <w:rsid w:val="00FD54CD"/>
    <w:rsid w:val="00FD582C"/>
    <w:rsid w:val="00FD6E6B"/>
    <w:rsid w:val="00FD76DF"/>
    <w:rsid w:val="00FD7BAA"/>
    <w:rsid w:val="00FD7F20"/>
    <w:rsid w:val="00FE0690"/>
    <w:rsid w:val="00FE31F5"/>
    <w:rsid w:val="00FE3DA4"/>
    <w:rsid w:val="00FE50B2"/>
    <w:rsid w:val="00FE54F1"/>
    <w:rsid w:val="00FE5FEA"/>
    <w:rsid w:val="00FE726B"/>
    <w:rsid w:val="00FE7CA8"/>
    <w:rsid w:val="00FF049B"/>
    <w:rsid w:val="00FF06C8"/>
    <w:rsid w:val="00FF1747"/>
    <w:rsid w:val="00FF2094"/>
    <w:rsid w:val="00FF2613"/>
    <w:rsid w:val="00FF35BB"/>
    <w:rsid w:val="00FF3955"/>
    <w:rsid w:val="00FF3FBD"/>
    <w:rsid w:val="00FF509F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D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DA6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NormalWeb">
    <w:name w:val="Normal (Web)"/>
    <w:basedOn w:val="Normal"/>
    <w:uiPriority w:val="99"/>
    <w:rsid w:val="00BD1D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D1D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DA6"/>
    <w:rPr>
      <w:rFonts w:ascii="Tahoma" w:hAnsi="Tahoma" w:cs="Tahoma"/>
      <w:sz w:val="16"/>
      <w:szCs w:val="16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866FBE"/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776D"/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003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A73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D0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286</Words>
  <Characters>1634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Секретарь</cp:lastModifiedBy>
  <cp:revision>12</cp:revision>
  <cp:lastPrinted>2014-12-08T14:35:00Z</cp:lastPrinted>
  <dcterms:created xsi:type="dcterms:W3CDTF">2014-12-02T07:28:00Z</dcterms:created>
  <dcterms:modified xsi:type="dcterms:W3CDTF">2014-12-11T14:21:00Z</dcterms:modified>
</cp:coreProperties>
</file>