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1F" w:rsidRPr="00E22DBD" w:rsidRDefault="00C54D1F" w:rsidP="00CA723F">
      <w:pPr>
        <w:tabs>
          <w:tab w:val="left" w:pos="720"/>
        </w:tabs>
        <w:jc w:val="center"/>
        <w:rPr>
          <w:b/>
          <w:bCs/>
          <w:spacing w:val="30"/>
          <w:sz w:val="23"/>
          <w:szCs w:val="23"/>
        </w:rPr>
      </w:pPr>
      <w:r w:rsidRPr="00A81348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6" o:title=""/>
          </v:shape>
        </w:pict>
      </w:r>
    </w:p>
    <w:p w:rsidR="00C54D1F" w:rsidRDefault="00C54D1F" w:rsidP="00BD1DA6">
      <w:pPr>
        <w:pStyle w:val="Heading1"/>
        <w:spacing w:before="120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8"/>
          <w:szCs w:val="28"/>
        </w:rPr>
        <w:t>Україна</w:t>
      </w:r>
    </w:p>
    <w:p w:rsidR="00C54D1F" w:rsidRPr="00B448B0" w:rsidRDefault="00C54D1F" w:rsidP="00BD1DA6"/>
    <w:p w:rsidR="00C54D1F" w:rsidRDefault="00C54D1F" w:rsidP="00BD1DA6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  <w:r w:rsidRPr="007203C5">
        <w:rPr>
          <w:rFonts w:ascii="Times New Roman" w:hAnsi="Times New Roman" w:cs="Times New Roman"/>
          <w:sz w:val="28"/>
          <w:szCs w:val="28"/>
        </w:rPr>
        <w:t xml:space="preserve">НОВОЗАВОДСЬКА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3C5">
        <w:rPr>
          <w:rFonts w:ascii="Times New Roman" w:hAnsi="Times New Roman" w:cs="Times New Roman"/>
          <w:sz w:val="28"/>
          <w:szCs w:val="28"/>
        </w:rPr>
        <w:t xml:space="preserve">РАЙОННА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ЧЕРНІГОВІ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C54D1F" w:rsidRPr="003A306B" w:rsidRDefault="00C54D1F" w:rsidP="00BD1DA6">
      <w:pPr>
        <w:rPr>
          <w:sz w:val="10"/>
          <w:szCs w:val="10"/>
        </w:rPr>
      </w:pPr>
      <w:r>
        <w:t xml:space="preserve">                                                            </w:t>
      </w:r>
    </w:p>
    <w:p w:rsidR="00C54D1F" w:rsidRPr="006156FF" w:rsidRDefault="00C54D1F" w:rsidP="00BD1DA6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C54D1F" w:rsidRPr="003A306B" w:rsidRDefault="00C54D1F" w:rsidP="00BD1DA6">
      <w:pPr>
        <w:jc w:val="center"/>
        <w:rPr>
          <w:sz w:val="28"/>
          <w:szCs w:val="28"/>
        </w:rPr>
      </w:pPr>
    </w:p>
    <w:p w:rsidR="00C54D1F" w:rsidRPr="006C472E" w:rsidRDefault="00C54D1F" w:rsidP="00BD1DA6">
      <w:pPr>
        <w:jc w:val="center"/>
        <w:rPr>
          <w:b/>
          <w:bCs/>
          <w:caps/>
          <w:spacing w:val="200"/>
          <w:sz w:val="32"/>
          <w:szCs w:val="32"/>
        </w:rPr>
      </w:pPr>
      <w:r w:rsidRPr="006C472E">
        <w:rPr>
          <w:rStyle w:val="Strong"/>
          <w:sz w:val="32"/>
          <w:szCs w:val="32"/>
        </w:rPr>
        <w:t>РІШЕННЯ</w:t>
      </w:r>
    </w:p>
    <w:p w:rsidR="00C54D1F" w:rsidRPr="00E22DBD" w:rsidRDefault="00C54D1F" w:rsidP="00BD1DA6">
      <w:pPr>
        <w:spacing w:before="120"/>
        <w:ind w:left="720" w:hanging="720"/>
        <w:jc w:val="center"/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C54D1F" w:rsidRPr="00E22DBD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C54D1F" w:rsidRPr="00E22DBD" w:rsidRDefault="00C54D1F" w:rsidP="000425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травня</w:t>
            </w:r>
          </w:p>
        </w:tc>
        <w:tc>
          <w:tcPr>
            <w:tcW w:w="1842" w:type="dxa"/>
            <w:vAlign w:val="bottom"/>
          </w:tcPr>
          <w:p w:rsidR="00C54D1F" w:rsidRPr="00E22DBD" w:rsidRDefault="00C54D1F" w:rsidP="00E17FDE">
            <w:pPr>
              <w:jc w:val="both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22DBD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C54D1F" w:rsidRPr="00E22DBD" w:rsidRDefault="00C54D1F" w:rsidP="00E17FDE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 xml:space="preserve">    м.Чернігів</w:t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54D1F" w:rsidRPr="00E22DBD" w:rsidRDefault="00C54D1F" w:rsidP="00B375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</w:tr>
    </w:tbl>
    <w:p w:rsidR="00C54D1F" w:rsidRDefault="00C54D1F"/>
    <w:p w:rsidR="00C54D1F" w:rsidRDefault="00C54D1F" w:rsidP="00E75B53">
      <w:pPr>
        <w:rPr>
          <w:rFonts w:eastAsia="MS Mincho"/>
          <w:sz w:val="28"/>
          <w:szCs w:val="28"/>
        </w:rPr>
      </w:pPr>
      <w:r w:rsidRPr="00F41640">
        <w:rPr>
          <w:rFonts w:eastAsia="MS Mincho"/>
          <w:sz w:val="28"/>
          <w:szCs w:val="28"/>
        </w:rPr>
        <w:t xml:space="preserve">Про надання допомоги на  </w:t>
      </w:r>
    </w:p>
    <w:p w:rsidR="00C54D1F" w:rsidRDefault="00C54D1F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Pr="00F41640">
        <w:rPr>
          <w:rFonts w:eastAsia="MS Mincho"/>
          <w:sz w:val="28"/>
          <w:szCs w:val="28"/>
        </w:rPr>
        <w:t>оховання</w:t>
      </w:r>
      <w:r>
        <w:rPr>
          <w:rFonts w:eastAsia="MS Mincho"/>
          <w:sz w:val="28"/>
          <w:szCs w:val="28"/>
        </w:rPr>
        <w:t xml:space="preserve"> та виділення</w:t>
      </w:r>
    </w:p>
    <w:p w:rsidR="00C54D1F" w:rsidRDefault="00C54D1F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бюджетних асигнувань</w:t>
      </w:r>
    </w:p>
    <w:p w:rsidR="00C54D1F" w:rsidRDefault="00C54D1F" w:rsidP="00F16562">
      <w:pPr>
        <w:tabs>
          <w:tab w:val="left" w:pos="1152"/>
        </w:tabs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</w:p>
    <w:p w:rsidR="00C54D1F" w:rsidRDefault="00C54D1F" w:rsidP="00F16562">
      <w:pPr>
        <w:tabs>
          <w:tab w:val="left" w:pos="1152"/>
        </w:tabs>
        <w:rPr>
          <w:rFonts w:eastAsia="MS Mincho"/>
          <w:sz w:val="28"/>
          <w:szCs w:val="28"/>
        </w:rPr>
      </w:pPr>
    </w:p>
    <w:p w:rsidR="00C54D1F" w:rsidRDefault="00C54D1F" w:rsidP="004449B6">
      <w:pPr>
        <w:pStyle w:val="PlainText"/>
        <w:tabs>
          <w:tab w:val="left" w:pos="720"/>
        </w:tabs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Керуючись підпунктом 4 пункту “а” статті 28 Закону України “Про місцеве самоврядування в Україні”, виконавчий комітет районної у місті ради вирішив:</w:t>
      </w:r>
    </w:p>
    <w:p w:rsidR="00C54D1F" w:rsidRDefault="00C54D1F" w:rsidP="004449B6">
      <w:pPr>
        <w:pStyle w:val="PlainText"/>
        <w:tabs>
          <w:tab w:val="left" w:pos="720"/>
        </w:tabs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54D1F" w:rsidRDefault="00C54D1F" w:rsidP="00C3722F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1.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За рахунок коштів, передбачених в районному у місті бюджеті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  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на 201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4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рік по КФК 090412, п</w:t>
      </w:r>
      <w:r w:rsidRPr="002C38AA">
        <w:rPr>
          <w:rFonts w:ascii="Times New Roman" w:eastAsia="MS Mincho" w:hAnsi="Times New Roman" w:cs="Times New Roman"/>
          <w:spacing w:val="-12"/>
          <w:sz w:val="28"/>
          <w:szCs w:val="28"/>
          <w:lang w:val="uk-UA"/>
        </w:rPr>
        <w:t xml:space="preserve">рофінансувати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видатки на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допомогу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 поховання деяких категорій осіб виконавцю волевиявлення померлого або особі, яка зобов</w:t>
      </w:r>
      <w:r w:rsidRPr="00FF3955">
        <w:rPr>
          <w:rFonts w:ascii="Times New Roman" w:eastAsia="MS Mincho" w:hAnsi="Times New Roman" w:cs="Times New Roman"/>
          <w:sz w:val="28"/>
          <w:szCs w:val="28"/>
          <w:lang w:val="uk-UA"/>
        </w:rPr>
        <w:t>'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язалася поховати померлого у сумі  1218 грн 82 коп.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згідно з кошторисом районної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у місті ради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в тому числі: </w:t>
      </w:r>
    </w:p>
    <w:p w:rsidR="00C54D1F" w:rsidRDefault="00C54D1F" w:rsidP="00C3722F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54D1F" w:rsidRDefault="00C54D1F" w:rsidP="00A53367">
      <w:pPr>
        <w:pStyle w:val="PlainText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…на поховання чоловіка у сумі 609 грн 41 коп.;</w:t>
      </w:r>
    </w:p>
    <w:p w:rsidR="00C54D1F" w:rsidRDefault="00C54D1F" w:rsidP="00A53367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54D1F" w:rsidRDefault="00C54D1F" w:rsidP="00A53367">
      <w:pPr>
        <w:pStyle w:val="PlainText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…на поховання доньки у сумі 609 грн 41 коп.</w:t>
      </w:r>
    </w:p>
    <w:p w:rsidR="00C54D1F" w:rsidRDefault="00C54D1F" w:rsidP="00C3722F">
      <w:pPr>
        <w:pStyle w:val="PlainText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54D1F" w:rsidRDefault="00C54D1F" w:rsidP="004B684E">
      <w:pPr>
        <w:pStyle w:val="PlainText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2. 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>За рахунок коштів, передбачених в районному у місті бюджеті              на 201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4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рік по КФК 250404, профінансувати видатки у сумі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339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54 коп. 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згідно з кошторисом районної у місті ради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на наступні цілі:</w:t>
      </w:r>
    </w:p>
    <w:p w:rsidR="00C54D1F" w:rsidRDefault="00C54D1F" w:rsidP="004B684E">
      <w:pPr>
        <w:pStyle w:val="PlainText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54D1F" w:rsidRDefault="00C54D1F" w:rsidP="004B684E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F84A6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грошову винагороду до Почесної грамоти районної у місті ради та виконавчого комітету відповідно до розпорядження заступника голови районної у місті ради від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12 травня</w:t>
      </w:r>
      <w:r w:rsidRPr="00F84A6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4</w:t>
      </w:r>
      <w:r w:rsidRPr="00F84A6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56</w:t>
      </w:r>
      <w:r w:rsidRPr="00F84A6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-р </w:t>
      </w:r>
      <w:r w:rsidRPr="001044B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плідну працю, </w:t>
      </w:r>
      <w:r w:rsidRPr="001044BB">
        <w:rPr>
          <w:rFonts w:ascii="Times New Roman" w:hAnsi="Times New Roman" w:cs="Times New Roman"/>
          <w:sz w:val="28"/>
          <w:szCs w:val="28"/>
          <w:lang w:val="uk-UA"/>
        </w:rPr>
        <w:t>сумлінн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04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посадових обов’язків </w:t>
      </w:r>
      <w:r w:rsidRPr="001044BB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1044BB">
        <w:rPr>
          <w:rFonts w:ascii="Times New Roman" w:hAnsi="Times New Roman" w:cs="Times New Roman"/>
          <w:sz w:val="28"/>
          <w:szCs w:val="28"/>
          <w:lang w:val="uk-UA"/>
        </w:rPr>
        <w:t>-річчя від дня народження</w:t>
      </w:r>
      <w:r w:rsidRPr="00F84A6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 сумі 58 грн 82 коп.;</w:t>
      </w:r>
    </w:p>
    <w:p w:rsidR="00C54D1F" w:rsidRDefault="00C54D1F" w:rsidP="004B684E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54D1F" w:rsidRPr="00F84A60" w:rsidRDefault="00C54D1F" w:rsidP="004B684E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F84A6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грошову винагороду до Почесної грамоти районної у місті ради та виконавчого комітету відповідно до розпорядження заступника голови районної у місті ради від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12 травня</w:t>
      </w:r>
      <w:r w:rsidRPr="00F84A6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4</w:t>
      </w:r>
      <w:r w:rsidRPr="00F84A6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56</w:t>
      </w:r>
      <w:r w:rsidRPr="00F84A6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-р </w:t>
      </w:r>
      <w:r w:rsidRPr="001044B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багаторічну сумлінну працю, зразкове</w:t>
      </w:r>
      <w:r w:rsidRPr="00104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трудових обов’язків </w:t>
      </w:r>
      <w:r w:rsidRPr="001044BB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1044BB">
        <w:rPr>
          <w:rFonts w:ascii="Times New Roman" w:hAnsi="Times New Roman" w:cs="Times New Roman"/>
          <w:sz w:val="28"/>
          <w:szCs w:val="28"/>
          <w:lang w:val="uk-UA"/>
        </w:rPr>
        <w:t>-річчя від дня народження</w:t>
      </w:r>
      <w:r w:rsidRPr="00F84A6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 сумі 58 грн 82 коп.;</w:t>
      </w:r>
    </w:p>
    <w:p w:rsidR="00C54D1F" w:rsidRDefault="00C54D1F" w:rsidP="00536399">
      <w:pPr>
        <w:pStyle w:val="PlainText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54D1F" w:rsidRPr="00081D0F" w:rsidRDefault="00C54D1F" w:rsidP="00081D0F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081D0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оплату рахунку за вінок та стрічку для покладання до пам’ятного знаку на честь радянських воїнів-визволителів (Танк Т-34) у сумі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221</w:t>
      </w:r>
      <w:r w:rsidRPr="00081D0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грн                    90 коп.</w:t>
      </w:r>
    </w:p>
    <w:p w:rsidR="00C54D1F" w:rsidRDefault="00C54D1F" w:rsidP="00536399">
      <w:pPr>
        <w:pStyle w:val="PlainText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54D1F" w:rsidRDefault="00C54D1F" w:rsidP="00B71C0D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54D1F" w:rsidRDefault="00C54D1F" w:rsidP="00B71C0D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54D1F" w:rsidRDefault="00C54D1F" w:rsidP="00B71C0D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</w:t>
      </w:r>
    </w:p>
    <w:p w:rsidR="00C54D1F" w:rsidRDefault="00C54D1F" w:rsidP="00B71C0D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54D1F" w:rsidRDefault="00C54D1F" w:rsidP="00F00FD5">
      <w:pPr>
        <w:pStyle w:val="PlainTex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Заступник голови районної у місті ради                                 В.Ф.Велігорський                      </w:t>
      </w:r>
    </w:p>
    <w:p w:rsidR="00C54D1F" w:rsidRDefault="00C54D1F" w:rsidP="00F00FD5">
      <w:pPr>
        <w:pStyle w:val="PlainText"/>
        <w:rPr>
          <w:rFonts w:ascii="Times New Roman" w:eastAsia="MS Mincho" w:hAnsi="Times New Roman"/>
          <w:sz w:val="28"/>
          <w:szCs w:val="28"/>
          <w:lang w:val="uk-UA"/>
        </w:rPr>
      </w:pPr>
    </w:p>
    <w:p w:rsidR="00C54D1F" w:rsidRDefault="00C54D1F" w:rsidP="00F00FD5">
      <w:pPr>
        <w:pStyle w:val="PlainTex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Заступник голови районної у місті ради </w:t>
      </w:r>
    </w:p>
    <w:p w:rsidR="00C54D1F" w:rsidRDefault="00C54D1F" w:rsidP="00F00FD5">
      <w:pPr>
        <w:pStyle w:val="PlainTex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з питань діяльності виконавчих  органів</w:t>
      </w:r>
    </w:p>
    <w:p w:rsidR="00C54D1F" w:rsidRDefault="00C54D1F" w:rsidP="00F00FD5">
      <w:pPr>
        <w:pStyle w:val="PlainText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F00FD5">
        <w:rPr>
          <w:rFonts w:ascii="Times New Roman" w:eastAsia="MS Mincho" w:hAnsi="Times New Roman" w:cs="Times New Roman"/>
          <w:sz w:val="28"/>
          <w:szCs w:val="28"/>
        </w:rPr>
        <w:t xml:space="preserve">ради - керуючий справами виконкому             </w:t>
      </w:r>
      <w:r w:rsidRPr="00F00FD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</w:t>
      </w:r>
      <w:r w:rsidRPr="00F00FD5"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Pr="00F00FD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</w:t>
      </w:r>
      <w:r w:rsidRPr="00F00F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00FD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F00FD5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Pr="00F00FD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F00FD5">
        <w:rPr>
          <w:rFonts w:ascii="Times New Roman" w:eastAsia="MS Mincho" w:hAnsi="Times New Roman" w:cs="Times New Roman"/>
          <w:sz w:val="28"/>
          <w:szCs w:val="28"/>
        </w:rPr>
        <w:t>В.М.Заіка</w:t>
      </w:r>
    </w:p>
    <w:sectPr w:rsidR="00C54D1F" w:rsidSect="00BD1102">
      <w:headerReference w:type="default" r:id="rId7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1F" w:rsidRDefault="00C54D1F">
      <w:r>
        <w:separator/>
      </w:r>
    </w:p>
  </w:endnote>
  <w:endnote w:type="continuationSeparator" w:id="0">
    <w:p w:rsidR="00C54D1F" w:rsidRDefault="00C5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1F" w:rsidRDefault="00C54D1F">
      <w:r>
        <w:separator/>
      </w:r>
    </w:p>
  </w:footnote>
  <w:footnote w:type="continuationSeparator" w:id="0">
    <w:p w:rsidR="00C54D1F" w:rsidRDefault="00C54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1F" w:rsidRDefault="00C54D1F" w:rsidP="00EA1D8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>2</w:t>
    </w:r>
  </w:p>
  <w:p w:rsidR="00C54D1F" w:rsidRDefault="00C54D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DA6"/>
    <w:rsid w:val="0000121A"/>
    <w:rsid w:val="000014EC"/>
    <w:rsid w:val="000022F0"/>
    <w:rsid w:val="000035A8"/>
    <w:rsid w:val="000047CD"/>
    <w:rsid w:val="00004AEE"/>
    <w:rsid w:val="000115E7"/>
    <w:rsid w:val="0001471A"/>
    <w:rsid w:val="000149C6"/>
    <w:rsid w:val="00014E0A"/>
    <w:rsid w:val="000150B4"/>
    <w:rsid w:val="000163AF"/>
    <w:rsid w:val="0001648C"/>
    <w:rsid w:val="00016B52"/>
    <w:rsid w:val="000205DE"/>
    <w:rsid w:val="000219E4"/>
    <w:rsid w:val="00021C62"/>
    <w:rsid w:val="00022502"/>
    <w:rsid w:val="000232FE"/>
    <w:rsid w:val="00025876"/>
    <w:rsid w:val="00026AF5"/>
    <w:rsid w:val="00026B1C"/>
    <w:rsid w:val="000309E0"/>
    <w:rsid w:val="00030E60"/>
    <w:rsid w:val="000313B0"/>
    <w:rsid w:val="00032DD0"/>
    <w:rsid w:val="00034045"/>
    <w:rsid w:val="00036591"/>
    <w:rsid w:val="00037579"/>
    <w:rsid w:val="000377B5"/>
    <w:rsid w:val="0004024B"/>
    <w:rsid w:val="000403DA"/>
    <w:rsid w:val="000403DC"/>
    <w:rsid w:val="000408A2"/>
    <w:rsid w:val="00042586"/>
    <w:rsid w:val="00042687"/>
    <w:rsid w:val="000429E3"/>
    <w:rsid w:val="00042C03"/>
    <w:rsid w:val="00042E15"/>
    <w:rsid w:val="00043921"/>
    <w:rsid w:val="00043D49"/>
    <w:rsid w:val="00044112"/>
    <w:rsid w:val="00045ADB"/>
    <w:rsid w:val="00046B02"/>
    <w:rsid w:val="000506BA"/>
    <w:rsid w:val="00050DE8"/>
    <w:rsid w:val="00052211"/>
    <w:rsid w:val="0005272F"/>
    <w:rsid w:val="00052B2F"/>
    <w:rsid w:val="000531DD"/>
    <w:rsid w:val="000533F5"/>
    <w:rsid w:val="00054B6E"/>
    <w:rsid w:val="00056309"/>
    <w:rsid w:val="00056388"/>
    <w:rsid w:val="00056D6E"/>
    <w:rsid w:val="00056FC1"/>
    <w:rsid w:val="0005757F"/>
    <w:rsid w:val="000575A5"/>
    <w:rsid w:val="000578A6"/>
    <w:rsid w:val="00057F1B"/>
    <w:rsid w:val="00060320"/>
    <w:rsid w:val="00060CDD"/>
    <w:rsid w:val="00060E87"/>
    <w:rsid w:val="00062878"/>
    <w:rsid w:val="00063374"/>
    <w:rsid w:val="00065616"/>
    <w:rsid w:val="00065ED7"/>
    <w:rsid w:val="00067250"/>
    <w:rsid w:val="00067CF8"/>
    <w:rsid w:val="0007397F"/>
    <w:rsid w:val="00074927"/>
    <w:rsid w:val="00074DBD"/>
    <w:rsid w:val="00075205"/>
    <w:rsid w:val="000754E8"/>
    <w:rsid w:val="00076F3E"/>
    <w:rsid w:val="0008027B"/>
    <w:rsid w:val="00080880"/>
    <w:rsid w:val="00081719"/>
    <w:rsid w:val="00081D0F"/>
    <w:rsid w:val="0008301E"/>
    <w:rsid w:val="00084672"/>
    <w:rsid w:val="00084812"/>
    <w:rsid w:val="000853D0"/>
    <w:rsid w:val="00085A51"/>
    <w:rsid w:val="00085D09"/>
    <w:rsid w:val="00086B28"/>
    <w:rsid w:val="00086C04"/>
    <w:rsid w:val="00091A9A"/>
    <w:rsid w:val="00091D83"/>
    <w:rsid w:val="000926B1"/>
    <w:rsid w:val="000938D0"/>
    <w:rsid w:val="00093909"/>
    <w:rsid w:val="00093AA9"/>
    <w:rsid w:val="0009557B"/>
    <w:rsid w:val="00095CFD"/>
    <w:rsid w:val="0009611F"/>
    <w:rsid w:val="0009686E"/>
    <w:rsid w:val="000A0601"/>
    <w:rsid w:val="000A1FC1"/>
    <w:rsid w:val="000A21B9"/>
    <w:rsid w:val="000A3463"/>
    <w:rsid w:val="000A41C0"/>
    <w:rsid w:val="000A6D68"/>
    <w:rsid w:val="000B006D"/>
    <w:rsid w:val="000B0229"/>
    <w:rsid w:val="000B05CD"/>
    <w:rsid w:val="000B2296"/>
    <w:rsid w:val="000B2390"/>
    <w:rsid w:val="000B265F"/>
    <w:rsid w:val="000B2AEA"/>
    <w:rsid w:val="000B2B8B"/>
    <w:rsid w:val="000B338E"/>
    <w:rsid w:val="000B5A50"/>
    <w:rsid w:val="000B789D"/>
    <w:rsid w:val="000C2DB9"/>
    <w:rsid w:val="000C2F2B"/>
    <w:rsid w:val="000C37C7"/>
    <w:rsid w:val="000C4B13"/>
    <w:rsid w:val="000C4DA0"/>
    <w:rsid w:val="000C50BF"/>
    <w:rsid w:val="000C6E0D"/>
    <w:rsid w:val="000D092C"/>
    <w:rsid w:val="000D16C1"/>
    <w:rsid w:val="000D176B"/>
    <w:rsid w:val="000D1E9C"/>
    <w:rsid w:val="000D4830"/>
    <w:rsid w:val="000D511E"/>
    <w:rsid w:val="000D7FF7"/>
    <w:rsid w:val="000E1851"/>
    <w:rsid w:val="000E226B"/>
    <w:rsid w:val="000E2411"/>
    <w:rsid w:val="000E62BF"/>
    <w:rsid w:val="000E7A69"/>
    <w:rsid w:val="000E7E53"/>
    <w:rsid w:val="000F1633"/>
    <w:rsid w:val="000F1BA8"/>
    <w:rsid w:val="000F1C6C"/>
    <w:rsid w:val="000F26C4"/>
    <w:rsid w:val="000F508C"/>
    <w:rsid w:val="000F6194"/>
    <w:rsid w:val="000F6387"/>
    <w:rsid w:val="000F739C"/>
    <w:rsid w:val="000F7447"/>
    <w:rsid w:val="000F7FE6"/>
    <w:rsid w:val="00100D6F"/>
    <w:rsid w:val="00101E7C"/>
    <w:rsid w:val="001044BB"/>
    <w:rsid w:val="00104B40"/>
    <w:rsid w:val="0010645E"/>
    <w:rsid w:val="001076E2"/>
    <w:rsid w:val="0011016A"/>
    <w:rsid w:val="001113A7"/>
    <w:rsid w:val="0011238C"/>
    <w:rsid w:val="0011332C"/>
    <w:rsid w:val="001140C4"/>
    <w:rsid w:val="0011421F"/>
    <w:rsid w:val="0011484D"/>
    <w:rsid w:val="00115A86"/>
    <w:rsid w:val="00115FF1"/>
    <w:rsid w:val="001173F6"/>
    <w:rsid w:val="00117C88"/>
    <w:rsid w:val="001204B8"/>
    <w:rsid w:val="0012078E"/>
    <w:rsid w:val="00121599"/>
    <w:rsid w:val="00121FE8"/>
    <w:rsid w:val="00123109"/>
    <w:rsid w:val="00123C05"/>
    <w:rsid w:val="0012497C"/>
    <w:rsid w:val="00125CFF"/>
    <w:rsid w:val="001264C5"/>
    <w:rsid w:val="00126B3E"/>
    <w:rsid w:val="001270FD"/>
    <w:rsid w:val="00127AC8"/>
    <w:rsid w:val="00130F6A"/>
    <w:rsid w:val="00131A3D"/>
    <w:rsid w:val="0013201E"/>
    <w:rsid w:val="00132D81"/>
    <w:rsid w:val="001331D7"/>
    <w:rsid w:val="00135AB8"/>
    <w:rsid w:val="0013638A"/>
    <w:rsid w:val="001375C5"/>
    <w:rsid w:val="00137677"/>
    <w:rsid w:val="001415A0"/>
    <w:rsid w:val="00143CCA"/>
    <w:rsid w:val="00145B8E"/>
    <w:rsid w:val="00145C9E"/>
    <w:rsid w:val="0014750C"/>
    <w:rsid w:val="0015078F"/>
    <w:rsid w:val="001515FF"/>
    <w:rsid w:val="0015237E"/>
    <w:rsid w:val="00152851"/>
    <w:rsid w:val="00152DB2"/>
    <w:rsid w:val="00154764"/>
    <w:rsid w:val="0015503C"/>
    <w:rsid w:val="001557FC"/>
    <w:rsid w:val="00156C23"/>
    <w:rsid w:val="001574F7"/>
    <w:rsid w:val="001611F0"/>
    <w:rsid w:val="00161843"/>
    <w:rsid w:val="00161DE9"/>
    <w:rsid w:val="0016598E"/>
    <w:rsid w:val="001663C7"/>
    <w:rsid w:val="00171EBE"/>
    <w:rsid w:val="00172A8F"/>
    <w:rsid w:val="00172C95"/>
    <w:rsid w:val="00172E5A"/>
    <w:rsid w:val="001753EE"/>
    <w:rsid w:val="00176F40"/>
    <w:rsid w:val="00177A73"/>
    <w:rsid w:val="00177D76"/>
    <w:rsid w:val="001804C1"/>
    <w:rsid w:val="00180BA8"/>
    <w:rsid w:val="001810E9"/>
    <w:rsid w:val="00181538"/>
    <w:rsid w:val="001826BA"/>
    <w:rsid w:val="00182F74"/>
    <w:rsid w:val="0018326C"/>
    <w:rsid w:val="00183C1B"/>
    <w:rsid w:val="00186606"/>
    <w:rsid w:val="00186902"/>
    <w:rsid w:val="00190CD9"/>
    <w:rsid w:val="00191890"/>
    <w:rsid w:val="001924AF"/>
    <w:rsid w:val="00193C04"/>
    <w:rsid w:val="00193FC5"/>
    <w:rsid w:val="00194921"/>
    <w:rsid w:val="001957A3"/>
    <w:rsid w:val="001969C2"/>
    <w:rsid w:val="00196DB0"/>
    <w:rsid w:val="00197309"/>
    <w:rsid w:val="00197E48"/>
    <w:rsid w:val="001A0310"/>
    <w:rsid w:val="001A05EC"/>
    <w:rsid w:val="001A160B"/>
    <w:rsid w:val="001A3065"/>
    <w:rsid w:val="001A3A3C"/>
    <w:rsid w:val="001A3EAA"/>
    <w:rsid w:val="001A45BE"/>
    <w:rsid w:val="001A4837"/>
    <w:rsid w:val="001A50A0"/>
    <w:rsid w:val="001A5EAC"/>
    <w:rsid w:val="001A719F"/>
    <w:rsid w:val="001A7496"/>
    <w:rsid w:val="001A7619"/>
    <w:rsid w:val="001B1942"/>
    <w:rsid w:val="001B282A"/>
    <w:rsid w:val="001B4C63"/>
    <w:rsid w:val="001B603C"/>
    <w:rsid w:val="001B60DF"/>
    <w:rsid w:val="001B6C15"/>
    <w:rsid w:val="001B789A"/>
    <w:rsid w:val="001B7B4E"/>
    <w:rsid w:val="001C0999"/>
    <w:rsid w:val="001C0BBF"/>
    <w:rsid w:val="001C1AFD"/>
    <w:rsid w:val="001C24DC"/>
    <w:rsid w:val="001C48EC"/>
    <w:rsid w:val="001C5157"/>
    <w:rsid w:val="001C5337"/>
    <w:rsid w:val="001D0C5E"/>
    <w:rsid w:val="001D0FEF"/>
    <w:rsid w:val="001D2ADB"/>
    <w:rsid w:val="001D3961"/>
    <w:rsid w:val="001D3DB1"/>
    <w:rsid w:val="001D40A3"/>
    <w:rsid w:val="001D57F2"/>
    <w:rsid w:val="001D5D02"/>
    <w:rsid w:val="001D7CF7"/>
    <w:rsid w:val="001E09B0"/>
    <w:rsid w:val="001E0B12"/>
    <w:rsid w:val="001E16E2"/>
    <w:rsid w:val="001E1E82"/>
    <w:rsid w:val="001E2C43"/>
    <w:rsid w:val="001E5A9C"/>
    <w:rsid w:val="001E6567"/>
    <w:rsid w:val="001F1954"/>
    <w:rsid w:val="001F2D74"/>
    <w:rsid w:val="001F42F8"/>
    <w:rsid w:val="001F4A9F"/>
    <w:rsid w:val="001F6874"/>
    <w:rsid w:val="001F69ED"/>
    <w:rsid w:val="001F78C7"/>
    <w:rsid w:val="001F7C24"/>
    <w:rsid w:val="0020113B"/>
    <w:rsid w:val="00202EBE"/>
    <w:rsid w:val="002039FF"/>
    <w:rsid w:val="00203BCC"/>
    <w:rsid w:val="00204ED9"/>
    <w:rsid w:val="00205102"/>
    <w:rsid w:val="00206360"/>
    <w:rsid w:val="002069A8"/>
    <w:rsid w:val="00207330"/>
    <w:rsid w:val="002075B9"/>
    <w:rsid w:val="00207818"/>
    <w:rsid w:val="00211FEE"/>
    <w:rsid w:val="002122F4"/>
    <w:rsid w:val="0021318A"/>
    <w:rsid w:val="002131E1"/>
    <w:rsid w:val="00214E85"/>
    <w:rsid w:val="00215065"/>
    <w:rsid w:val="00215D95"/>
    <w:rsid w:val="00217DAD"/>
    <w:rsid w:val="00223A08"/>
    <w:rsid w:val="00225909"/>
    <w:rsid w:val="00226296"/>
    <w:rsid w:val="0022738E"/>
    <w:rsid w:val="00231D3A"/>
    <w:rsid w:val="0023203C"/>
    <w:rsid w:val="0023367F"/>
    <w:rsid w:val="00233730"/>
    <w:rsid w:val="00233AAD"/>
    <w:rsid w:val="002348EE"/>
    <w:rsid w:val="00237E40"/>
    <w:rsid w:val="00240550"/>
    <w:rsid w:val="00240839"/>
    <w:rsid w:val="00240E03"/>
    <w:rsid w:val="00241A85"/>
    <w:rsid w:val="00241BB8"/>
    <w:rsid w:val="002433D6"/>
    <w:rsid w:val="00245121"/>
    <w:rsid w:val="00245613"/>
    <w:rsid w:val="00247150"/>
    <w:rsid w:val="0024761B"/>
    <w:rsid w:val="002476F7"/>
    <w:rsid w:val="00247A74"/>
    <w:rsid w:val="00251546"/>
    <w:rsid w:val="002529D5"/>
    <w:rsid w:val="00255C0A"/>
    <w:rsid w:val="00255C96"/>
    <w:rsid w:val="00256F64"/>
    <w:rsid w:val="00257E47"/>
    <w:rsid w:val="00262F47"/>
    <w:rsid w:val="002630B2"/>
    <w:rsid w:val="00263E55"/>
    <w:rsid w:val="0026449D"/>
    <w:rsid w:val="0026506C"/>
    <w:rsid w:val="00267D49"/>
    <w:rsid w:val="002701D1"/>
    <w:rsid w:val="0027094E"/>
    <w:rsid w:val="00271AEB"/>
    <w:rsid w:val="002725FA"/>
    <w:rsid w:val="00272C9E"/>
    <w:rsid w:val="00273D38"/>
    <w:rsid w:val="0027677A"/>
    <w:rsid w:val="00276E58"/>
    <w:rsid w:val="00277AB3"/>
    <w:rsid w:val="00280CC5"/>
    <w:rsid w:val="00280FB1"/>
    <w:rsid w:val="002814B7"/>
    <w:rsid w:val="002822DD"/>
    <w:rsid w:val="00282D42"/>
    <w:rsid w:val="00283392"/>
    <w:rsid w:val="00283646"/>
    <w:rsid w:val="0028379B"/>
    <w:rsid w:val="00283E34"/>
    <w:rsid w:val="00283EB6"/>
    <w:rsid w:val="0028476F"/>
    <w:rsid w:val="00285CB3"/>
    <w:rsid w:val="0028618F"/>
    <w:rsid w:val="00286C8A"/>
    <w:rsid w:val="00286F6E"/>
    <w:rsid w:val="00287870"/>
    <w:rsid w:val="00287A33"/>
    <w:rsid w:val="002900E1"/>
    <w:rsid w:val="002903B7"/>
    <w:rsid w:val="002919E0"/>
    <w:rsid w:val="00292272"/>
    <w:rsid w:val="00292849"/>
    <w:rsid w:val="002929DA"/>
    <w:rsid w:val="002944FE"/>
    <w:rsid w:val="00294822"/>
    <w:rsid w:val="00296456"/>
    <w:rsid w:val="002968AE"/>
    <w:rsid w:val="002A0C21"/>
    <w:rsid w:val="002A111C"/>
    <w:rsid w:val="002A1BA7"/>
    <w:rsid w:val="002A1C46"/>
    <w:rsid w:val="002A5195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CAC"/>
    <w:rsid w:val="002B1CB5"/>
    <w:rsid w:val="002B598A"/>
    <w:rsid w:val="002B5C72"/>
    <w:rsid w:val="002B733B"/>
    <w:rsid w:val="002B77DC"/>
    <w:rsid w:val="002C10CF"/>
    <w:rsid w:val="002C1FAC"/>
    <w:rsid w:val="002C308F"/>
    <w:rsid w:val="002C38AA"/>
    <w:rsid w:val="002C494C"/>
    <w:rsid w:val="002C5A4E"/>
    <w:rsid w:val="002C5C5F"/>
    <w:rsid w:val="002C6C70"/>
    <w:rsid w:val="002C7B94"/>
    <w:rsid w:val="002D0A06"/>
    <w:rsid w:val="002D0EA2"/>
    <w:rsid w:val="002D1822"/>
    <w:rsid w:val="002D1C06"/>
    <w:rsid w:val="002D2D22"/>
    <w:rsid w:val="002D36DB"/>
    <w:rsid w:val="002D3DA8"/>
    <w:rsid w:val="002D4A8F"/>
    <w:rsid w:val="002D510D"/>
    <w:rsid w:val="002D617B"/>
    <w:rsid w:val="002E17A6"/>
    <w:rsid w:val="002E1A13"/>
    <w:rsid w:val="002E205A"/>
    <w:rsid w:val="002E2443"/>
    <w:rsid w:val="002E2FC0"/>
    <w:rsid w:val="002E4081"/>
    <w:rsid w:val="002E6B87"/>
    <w:rsid w:val="002E7234"/>
    <w:rsid w:val="002F1096"/>
    <w:rsid w:val="002F10FA"/>
    <w:rsid w:val="002F14D5"/>
    <w:rsid w:val="002F18AB"/>
    <w:rsid w:val="002F2474"/>
    <w:rsid w:val="002F24B7"/>
    <w:rsid w:val="002F5C3B"/>
    <w:rsid w:val="002F5D7B"/>
    <w:rsid w:val="00301C2F"/>
    <w:rsid w:val="003024C3"/>
    <w:rsid w:val="00302F30"/>
    <w:rsid w:val="00303127"/>
    <w:rsid w:val="003045AA"/>
    <w:rsid w:val="00305872"/>
    <w:rsid w:val="00305CCD"/>
    <w:rsid w:val="003061D4"/>
    <w:rsid w:val="003067A2"/>
    <w:rsid w:val="003069D3"/>
    <w:rsid w:val="00306CDA"/>
    <w:rsid w:val="00306FDE"/>
    <w:rsid w:val="003070F7"/>
    <w:rsid w:val="00307C2D"/>
    <w:rsid w:val="00307E92"/>
    <w:rsid w:val="0031124D"/>
    <w:rsid w:val="00311286"/>
    <w:rsid w:val="00311BC1"/>
    <w:rsid w:val="0031294B"/>
    <w:rsid w:val="00312FE4"/>
    <w:rsid w:val="00315199"/>
    <w:rsid w:val="00315767"/>
    <w:rsid w:val="003163B5"/>
    <w:rsid w:val="003175F1"/>
    <w:rsid w:val="003179CD"/>
    <w:rsid w:val="003208BD"/>
    <w:rsid w:val="00320AFE"/>
    <w:rsid w:val="00321035"/>
    <w:rsid w:val="0032121B"/>
    <w:rsid w:val="003217BF"/>
    <w:rsid w:val="003221B6"/>
    <w:rsid w:val="00324E8F"/>
    <w:rsid w:val="00325A49"/>
    <w:rsid w:val="00326BA5"/>
    <w:rsid w:val="00327D36"/>
    <w:rsid w:val="0033162A"/>
    <w:rsid w:val="00331ACD"/>
    <w:rsid w:val="00333EA6"/>
    <w:rsid w:val="003340B3"/>
    <w:rsid w:val="0033572D"/>
    <w:rsid w:val="00335F8C"/>
    <w:rsid w:val="00336568"/>
    <w:rsid w:val="00336725"/>
    <w:rsid w:val="00337500"/>
    <w:rsid w:val="00337852"/>
    <w:rsid w:val="003407EE"/>
    <w:rsid w:val="00340E2E"/>
    <w:rsid w:val="00342806"/>
    <w:rsid w:val="00344029"/>
    <w:rsid w:val="00345BCC"/>
    <w:rsid w:val="00345C26"/>
    <w:rsid w:val="00346A78"/>
    <w:rsid w:val="00346A95"/>
    <w:rsid w:val="003474A2"/>
    <w:rsid w:val="00347DAF"/>
    <w:rsid w:val="0035011A"/>
    <w:rsid w:val="00351B83"/>
    <w:rsid w:val="00352478"/>
    <w:rsid w:val="00352A1A"/>
    <w:rsid w:val="00353188"/>
    <w:rsid w:val="003531B7"/>
    <w:rsid w:val="003549C6"/>
    <w:rsid w:val="00354B30"/>
    <w:rsid w:val="00356409"/>
    <w:rsid w:val="003569D2"/>
    <w:rsid w:val="0035723E"/>
    <w:rsid w:val="003574EA"/>
    <w:rsid w:val="00357EE6"/>
    <w:rsid w:val="003602CD"/>
    <w:rsid w:val="00360CA6"/>
    <w:rsid w:val="00361574"/>
    <w:rsid w:val="00361A4E"/>
    <w:rsid w:val="00361F70"/>
    <w:rsid w:val="0036227C"/>
    <w:rsid w:val="00362843"/>
    <w:rsid w:val="00362A11"/>
    <w:rsid w:val="00362E76"/>
    <w:rsid w:val="0036353C"/>
    <w:rsid w:val="0036455D"/>
    <w:rsid w:val="00364A11"/>
    <w:rsid w:val="00364A72"/>
    <w:rsid w:val="00366D75"/>
    <w:rsid w:val="003679D4"/>
    <w:rsid w:val="003704EC"/>
    <w:rsid w:val="00371B55"/>
    <w:rsid w:val="00371F34"/>
    <w:rsid w:val="0037211C"/>
    <w:rsid w:val="00372A18"/>
    <w:rsid w:val="0037642A"/>
    <w:rsid w:val="00380253"/>
    <w:rsid w:val="0038268E"/>
    <w:rsid w:val="00383161"/>
    <w:rsid w:val="0038320F"/>
    <w:rsid w:val="00384B83"/>
    <w:rsid w:val="00387140"/>
    <w:rsid w:val="00387665"/>
    <w:rsid w:val="003901E1"/>
    <w:rsid w:val="0039050C"/>
    <w:rsid w:val="0039058A"/>
    <w:rsid w:val="00390600"/>
    <w:rsid w:val="0039234B"/>
    <w:rsid w:val="003941A7"/>
    <w:rsid w:val="003943FD"/>
    <w:rsid w:val="00395CD0"/>
    <w:rsid w:val="00395E69"/>
    <w:rsid w:val="003962C1"/>
    <w:rsid w:val="0039716A"/>
    <w:rsid w:val="003974F2"/>
    <w:rsid w:val="0039772E"/>
    <w:rsid w:val="00397A4F"/>
    <w:rsid w:val="003A0785"/>
    <w:rsid w:val="003A0869"/>
    <w:rsid w:val="003A09F8"/>
    <w:rsid w:val="003A0AA4"/>
    <w:rsid w:val="003A2A78"/>
    <w:rsid w:val="003A2B39"/>
    <w:rsid w:val="003A306B"/>
    <w:rsid w:val="003A4BC2"/>
    <w:rsid w:val="003A6566"/>
    <w:rsid w:val="003A737F"/>
    <w:rsid w:val="003B195E"/>
    <w:rsid w:val="003B260D"/>
    <w:rsid w:val="003B32CD"/>
    <w:rsid w:val="003B7659"/>
    <w:rsid w:val="003C30E6"/>
    <w:rsid w:val="003C31A6"/>
    <w:rsid w:val="003C342C"/>
    <w:rsid w:val="003C4064"/>
    <w:rsid w:val="003C5AA4"/>
    <w:rsid w:val="003C5E76"/>
    <w:rsid w:val="003C623C"/>
    <w:rsid w:val="003C6462"/>
    <w:rsid w:val="003C68D6"/>
    <w:rsid w:val="003C7104"/>
    <w:rsid w:val="003D0020"/>
    <w:rsid w:val="003D029E"/>
    <w:rsid w:val="003D0A38"/>
    <w:rsid w:val="003D13B4"/>
    <w:rsid w:val="003D1AC3"/>
    <w:rsid w:val="003D2814"/>
    <w:rsid w:val="003D31A1"/>
    <w:rsid w:val="003D4A24"/>
    <w:rsid w:val="003D514A"/>
    <w:rsid w:val="003D51AA"/>
    <w:rsid w:val="003D5994"/>
    <w:rsid w:val="003D5A36"/>
    <w:rsid w:val="003D7DDC"/>
    <w:rsid w:val="003E015A"/>
    <w:rsid w:val="003E077E"/>
    <w:rsid w:val="003E15BE"/>
    <w:rsid w:val="003E1DDD"/>
    <w:rsid w:val="003E230F"/>
    <w:rsid w:val="003E2623"/>
    <w:rsid w:val="003E2E47"/>
    <w:rsid w:val="003E3256"/>
    <w:rsid w:val="003E412E"/>
    <w:rsid w:val="003E4A47"/>
    <w:rsid w:val="003E5EE2"/>
    <w:rsid w:val="003E7544"/>
    <w:rsid w:val="003E762A"/>
    <w:rsid w:val="003F13E0"/>
    <w:rsid w:val="003F3F9A"/>
    <w:rsid w:val="003F45E0"/>
    <w:rsid w:val="003F49C4"/>
    <w:rsid w:val="003F6A6F"/>
    <w:rsid w:val="003F7BEC"/>
    <w:rsid w:val="00401A3B"/>
    <w:rsid w:val="004032FE"/>
    <w:rsid w:val="00404268"/>
    <w:rsid w:val="004053C0"/>
    <w:rsid w:val="00407C45"/>
    <w:rsid w:val="004101C3"/>
    <w:rsid w:val="004102DF"/>
    <w:rsid w:val="004104C4"/>
    <w:rsid w:val="004107FD"/>
    <w:rsid w:val="0041099C"/>
    <w:rsid w:val="00412825"/>
    <w:rsid w:val="00414BDA"/>
    <w:rsid w:val="00415151"/>
    <w:rsid w:val="0041755D"/>
    <w:rsid w:val="0042009D"/>
    <w:rsid w:val="00421327"/>
    <w:rsid w:val="0042322A"/>
    <w:rsid w:val="0042353B"/>
    <w:rsid w:val="00424974"/>
    <w:rsid w:val="00424C49"/>
    <w:rsid w:val="0042780D"/>
    <w:rsid w:val="004312B4"/>
    <w:rsid w:val="004316D6"/>
    <w:rsid w:val="00432273"/>
    <w:rsid w:val="004338E3"/>
    <w:rsid w:val="00434165"/>
    <w:rsid w:val="0043456E"/>
    <w:rsid w:val="0043610A"/>
    <w:rsid w:val="004412B6"/>
    <w:rsid w:val="00441E6A"/>
    <w:rsid w:val="004428E6"/>
    <w:rsid w:val="00442919"/>
    <w:rsid w:val="004434D7"/>
    <w:rsid w:val="004449B6"/>
    <w:rsid w:val="00444DD7"/>
    <w:rsid w:val="004458EC"/>
    <w:rsid w:val="004462B5"/>
    <w:rsid w:val="00446524"/>
    <w:rsid w:val="004469CB"/>
    <w:rsid w:val="00452A94"/>
    <w:rsid w:val="00452AB1"/>
    <w:rsid w:val="004532F0"/>
    <w:rsid w:val="00453958"/>
    <w:rsid w:val="0045514C"/>
    <w:rsid w:val="00455699"/>
    <w:rsid w:val="00456069"/>
    <w:rsid w:val="00456EC0"/>
    <w:rsid w:val="004572F8"/>
    <w:rsid w:val="004608AA"/>
    <w:rsid w:val="004616DF"/>
    <w:rsid w:val="00461B48"/>
    <w:rsid w:val="00462997"/>
    <w:rsid w:val="004632D5"/>
    <w:rsid w:val="00464248"/>
    <w:rsid w:val="00465D1B"/>
    <w:rsid w:val="00466EA8"/>
    <w:rsid w:val="0046702E"/>
    <w:rsid w:val="00467B38"/>
    <w:rsid w:val="004708C1"/>
    <w:rsid w:val="00471ABA"/>
    <w:rsid w:val="00474715"/>
    <w:rsid w:val="00475B06"/>
    <w:rsid w:val="00477AE6"/>
    <w:rsid w:val="004802EF"/>
    <w:rsid w:val="004815DD"/>
    <w:rsid w:val="004815ED"/>
    <w:rsid w:val="00481644"/>
    <w:rsid w:val="004827FF"/>
    <w:rsid w:val="00482C7E"/>
    <w:rsid w:val="0048404E"/>
    <w:rsid w:val="00484E17"/>
    <w:rsid w:val="004853CC"/>
    <w:rsid w:val="00486DAF"/>
    <w:rsid w:val="00487518"/>
    <w:rsid w:val="00487FED"/>
    <w:rsid w:val="00491B7A"/>
    <w:rsid w:val="00492C61"/>
    <w:rsid w:val="004934A3"/>
    <w:rsid w:val="00493540"/>
    <w:rsid w:val="004936D9"/>
    <w:rsid w:val="00494CCF"/>
    <w:rsid w:val="004956E8"/>
    <w:rsid w:val="004A0D6F"/>
    <w:rsid w:val="004A1ABE"/>
    <w:rsid w:val="004A2029"/>
    <w:rsid w:val="004A24B1"/>
    <w:rsid w:val="004A5737"/>
    <w:rsid w:val="004A6AE5"/>
    <w:rsid w:val="004A6D86"/>
    <w:rsid w:val="004A7020"/>
    <w:rsid w:val="004A7876"/>
    <w:rsid w:val="004B1CD9"/>
    <w:rsid w:val="004B48F6"/>
    <w:rsid w:val="004B684E"/>
    <w:rsid w:val="004B704E"/>
    <w:rsid w:val="004B7320"/>
    <w:rsid w:val="004B7D72"/>
    <w:rsid w:val="004B7F65"/>
    <w:rsid w:val="004C0897"/>
    <w:rsid w:val="004C0A15"/>
    <w:rsid w:val="004C0B18"/>
    <w:rsid w:val="004C1846"/>
    <w:rsid w:val="004C1910"/>
    <w:rsid w:val="004C1E80"/>
    <w:rsid w:val="004C23F3"/>
    <w:rsid w:val="004C273F"/>
    <w:rsid w:val="004C4AEB"/>
    <w:rsid w:val="004C4B14"/>
    <w:rsid w:val="004C61CE"/>
    <w:rsid w:val="004D03D1"/>
    <w:rsid w:val="004D0C54"/>
    <w:rsid w:val="004D42BB"/>
    <w:rsid w:val="004D58C7"/>
    <w:rsid w:val="004D5A56"/>
    <w:rsid w:val="004D61A8"/>
    <w:rsid w:val="004D6772"/>
    <w:rsid w:val="004D75F5"/>
    <w:rsid w:val="004E09BC"/>
    <w:rsid w:val="004E1D6A"/>
    <w:rsid w:val="004E1DAB"/>
    <w:rsid w:val="004E3E45"/>
    <w:rsid w:val="004E470E"/>
    <w:rsid w:val="004E4E19"/>
    <w:rsid w:val="004E4EA3"/>
    <w:rsid w:val="004E5679"/>
    <w:rsid w:val="004E6039"/>
    <w:rsid w:val="004E6837"/>
    <w:rsid w:val="004E6AB0"/>
    <w:rsid w:val="004F036B"/>
    <w:rsid w:val="004F1AD1"/>
    <w:rsid w:val="004F2C16"/>
    <w:rsid w:val="004F2EB6"/>
    <w:rsid w:val="004F3B9C"/>
    <w:rsid w:val="004F436B"/>
    <w:rsid w:val="004F51FB"/>
    <w:rsid w:val="004F564F"/>
    <w:rsid w:val="004F5879"/>
    <w:rsid w:val="004F6745"/>
    <w:rsid w:val="004F6A10"/>
    <w:rsid w:val="004F72A2"/>
    <w:rsid w:val="00500EB4"/>
    <w:rsid w:val="00501464"/>
    <w:rsid w:val="005018F7"/>
    <w:rsid w:val="00502CFF"/>
    <w:rsid w:val="00505D8D"/>
    <w:rsid w:val="00510FCC"/>
    <w:rsid w:val="0051135B"/>
    <w:rsid w:val="00511953"/>
    <w:rsid w:val="00512109"/>
    <w:rsid w:val="00512381"/>
    <w:rsid w:val="005142B5"/>
    <w:rsid w:val="0051706B"/>
    <w:rsid w:val="005178F5"/>
    <w:rsid w:val="00520D5E"/>
    <w:rsid w:val="00520D64"/>
    <w:rsid w:val="00521528"/>
    <w:rsid w:val="005218AE"/>
    <w:rsid w:val="005227B7"/>
    <w:rsid w:val="005230F6"/>
    <w:rsid w:val="00523B65"/>
    <w:rsid w:val="0052456E"/>
    <w:rsid w:val="00525FA1"/>
    <w:rsid w:val="00526452"/>
    <w:rsid w:val="00526708"/>
    <w:rsid w:val="0053094F"/>
    <w:rsid w:val="00531E25"/>
    <w:rsid w:val="00532272"/>
    <w:rsid w:val="0053229F"/>
    <w:rsid w:val="005327A6"/>
    <w:rsid w:val="00532F59"/>
    <w:rsid w:val="00533DE9"/>
    <w:rsid w:val="0053431F"/>
    <w:rsid w:val="00534871"/>
    <w:rsid w:val="00534B5D"/>
    <w:rsid w:val="00535516"/>
    <w:rsid w:val="00536299"/>
    <w:rsid w:val="00536399"/>
    <w:rsid w:val="00537B44"/>
    <w:rsid w:val="00537C00"/>
    <w:rsid w:val="00540496"/>
    <w:rsid w:val="0054081E"/>
    <w:rsid w:val="005415FF"/>
    <w:rsid w:val="00541D49"/>
    <w:rsid w:val="00542A51"/>
    <w:rsid w:val="005431D8"/>
    <w:rsid w:val="00543995"/>
    <w:rsid w:val="00544894"/>
    <w:rsid w:val="0054744A"/>
    <w:rsid w:val="005477E1"/>
    <w:rsid w:val="00547866"/>
    <w:rsid w:val="00547AFB"/>
    <w:rsid w:val="0055035F"/>
    <w:rsid w:val="00551545"/>
    <w:rsid w:val="005521A8"/>
    <w:rsid w:val="0055251B"/>
    <w:rsid w:val="0055416D"/>
    <w:rsid w:val="00554471"/>
    <w:rsid w:val="00554C40"/>
    <w:rsid w:val="00554EAD"/>
    <w:rsid w:val="005569B0"/>
    <w:rsid w:val="005606D0"/>
    <w:rsid w:val="0056248C"/>
    <w:rsid w:val="005634C5"/>
    <w:rsid w:val="00564C3D"/>
    <w:rsid w:val="00570036"/>
    <w:rsid w:val="005700F1"/>
    <w:rsid w:val="005716ED"/>
    <w:rsid w:val="005719DC"/>
    <w:rsid w:val="00572B2D"/>
    <w:rsid w:val="00572E18"/>
    <w:rsid w:val="00574F42"/>
    <w:rsid w:val="00580B92"/>
    <w:rsid w:val="00580BBF"/>
    <w:rsid w:val="005818AB"/>
    <w:rsid w:val="005826B9"/>
    <w:rsid w:val="005838B4"/>
    <w:rsid w:val="005868B0"/>
    <w:rsid w:val="005911B6"/>
    <w:rsid w:val="00591345"/>
    <w:rsid w:val="005917BB"/>
    <w:rsid w:val="00592B69"/>
    <w:rsid w:val="00593206"/>
    <w:rsid w:val="00593CE6"/>
    <w:rsid w:val="005944F7"/>
    <w:rsid w:val="00595BD5"/>
    <w:rsid w:val="005972E5"/>
    <w:rsid w:val="005A13BC"/>
    <w:rsid w:val="005A5512"/>
    <w:rsid w:val="005A6D51"/>
    <w:rsid w:val="005A74C7"/>
    <w:rsid w:val="005B0551"/>
    <w:rsid w:val="005B08DD"/>
    <w:rsid w:val="005B0F97"/>
    <w:rsid w:val="005B14E4"/>
    <w:rsid w:val="005B183F"/>
    <w:rsid w:val="005B3D02"/>
    <w:rsid w:val="005B4D16"/>
    <w:rsid w:val="005B56D7"/>
    <w:rsid w:val="005B594E"/>
    <w:rsid w:val="005B63E1"/>
    <w:rsid w:val="005B666B"/>
    <w:rsid w:val="005C00C7"/>
    <w:rsid w:val="005C0EAB"/>
    <w:rsid w:val="005C1402"/>
    <w:rsid w:val="005C238C"/>
    <w:rsid w:val="005C3C93"/>
    <w:rsid w:val="005C422E"/>
    <w:rsid w:val="005C574F"/>
    <w:rsid w:val="005C59A1"/>
    <w:rsid w:val="005C6312"/>
    <w:rsid w:val="005C7ACB"/>
    <w:rsid w:val="005D016F"/>
    <w:rsid w:val="005D0A7D"/>
    <w:rsid w:val="005D0B47"/>
    <w:rsid w:val="005D1829"/>
    <w:rsid w:val="005D339A"/>
    <w:rsid w:val="005D43EC"/>
    <w:rsid w:val="005D50F8"/>
    <w:rsid w:val="005D571B"/>
    <w:rsid w:val="005D6044"/>
    <w:rsid w:val="005D6574"/>
    <w:rsid w:val="005D6625"/>
    <w:rsid w:val="005D6F20"/>
    <w:rsid w:val="005D7EE3"/>
    <w:rsid w:val="005E3894"/>
    <w:rsid w:val="005E3F5A"/>
    <w:rsid w:val="005E6FFA"/>
    <w:rsid w:val="005E7C33"/>
    <w:rsid w:val="005E7F64"/>
    <w:rsid w:val="005E7FAE"/>
    <w:rsid w:val="005F0283"/>
    <w:rsid w:val="005F0B6F"/>
    <w:rsid w:val="005F300D"/>
    <w:rsid w:val="005F4F89"/>
    <w:rsid w:val="005F6784"/>
    <w:rsid w:val="005F6D40"/>
    <w:rsid w:val="00601E79"/>
    <w:rsid w:val="006030EB"/>
    <w:rsid w:val="006031B9"/>
    <w:rsid w:val="00603780"/>
    <w:rsid w:val="00603B0E"/>
    <w:rsid w:val="00605412"/>
    <w:rsid w:val="006057B9"/>
    <w:rsid w:val="006066F2"/>
    <w:rsid w:val="006105BD"/>
    <w:rsid w:val="00610683"/>
    <w:rsid w:val="00610B1A"/>
    <w:rsid w:val="00610B21"/>
    <w:rsid w:val="0061209B"/>
    <w:rsid w:val="00612562"/>
    <w:rsid w:val="00612666"/>
    <w:rsid w:val="0061375D"/>
    <w:rsid w:val="006137DD"/>
    <w:rsid w:val="00614F5E"/>
    <w:rsid w:val="0061568B"/>
    <w:rsid w:val="006156FF"/>
    <w:rsid w:val="00616030"/>
    <w:rsid w:val="00616A72"/>
    <w:rsid w:val="00617C9A"/>
    <w:rsid w:val="00621C30"/>
    <w:rsid w:val="00623504"/>
    <w:rsid w:val="00623648"/>
    <w:rsid w:val="00625148"/>
    <w:rsid w:val="00625D76"/>
    <w:rsid w:val="00625DF0"/>
    <w:rsid w:val="00632130"/>
    <w:rsid w:val="00632A3E"/>
    <w:rsid w:val="00633F53"/>
    <w:rsid w:val="006345A8"/>
    <w:rsid w:val="0063493D"/>
    <w:rsid w:val="00635CC0"/>
    <w:rsid w:val="006361C6"/>
    <w:rsid w:val="006418E8"/>
    <w:rsid w:val="00641A9E"/>
    <w:rsid w:val="00642AE3"/>
    <w:rsid w:val="00642F16"/>
    <w:rsid w:val="006438FC"/>
    <w:rsid w:val="00644869"/>
    <w:rsid w:val="006472E4"/>
    <w:rsid w:val="00647E0B"/>
    <w:rsid w:val="00650469"/>
    <w:rsid w:val="00650DCB"/>
    <w:rsid w:val="00653288"/>
    <w:rsid w:val="0065328A"/>
    <w:rsid w:val="006536CC"/>
    <w:rsid w:val="00653871"/>
    <w:rsid w:val="00653BC3"/>
    <w:rsid w:val="0065463A"/>
    <w:rsid w:val="006558BA"/>
    <w:rsid w:val="00656ABB"/>
    <w:rsid w:val="00656DFE"/>
    <w:rsid w:val="00660492"/>
    <w:rsid w:val="006605EE"/>
    <w:rsid w:val="0066074F"/>
    <w:rsid w:val="00660FD4"/>
    <w:rsid w:val="00661C2D"/>
    <w:rsid w:val="006639F5"/>
    <w:rsid w:val="00664060"/>
    <w:rsid w:val="00664AD5"/>
    <w:rsid w:val="00665446"/>
    <w:rsid w:val="0066589B"/>
    <w:rsid w:val="00666AB0"/>
    <w:rsid w:val="00667394"/>
    <w:rsid w:val="006700A5"/>
    <w:rsid w:val="0067167B"/>
    <w:rsid w:val="00674529"/>
    <w:rsid w:val="006752F0"/>
    <w:rsid w:val="00675F7C"/>
    <w:rsid w:val="0067705E"/>
    <w:rsid w:val="00681A62"/>
    <w:rsid w:val="00683621"/>
    <w:rsid w:val="006836B8"/>
    <w:rsid w:val="00687207"/>
    <w:rsid w:val="00687726"/>
    <w:rsid w:val="006905A3"/>
    <w:rsid w:val="006908AB"/>
    <w:rsid w:val="00690BDF"/>
    <w:rsid w:val="0069390C"/>
    <w:rsid w:val="00693CE5"/>
    <w:rsid w:val="006949B0"/>
    <w:rsid w:val="00694BB1"/>
    <w:rsid w:val="006950A7"/>
    <w:rsid w:val="00695A57"/>
    <w:rsid w:val="006962D0"/>
    <w:rsid w:val="00696473"/>
    <w:rsid w:val="006965E1"/>
    <w:rsid w:val="006978C7"/>
    <w:rsid w:val="00697C3A"/>
    <w:rsid w:val="006A06AB"/>
    <w:rsid w:val="006A18EF"/>
    <w:rsid w:val="006A31C4"/>
    <w:rsid w:val="006A4C2E"/>
    <w:rsid w:val="006A74C2"/>
    <w:rsid w:val="006A74CA"/>
    <w:rsid w:val="006B13A7"/>
    <w:rsid w:val="006B1A27"/>
    <w:rsid w:val="006B23CA"/>
    <w:rsid w:val="006B24BC"/>
    <w:rsid w:val="006B3748"/>
    <w:rsid w:val="006B5ABF"/>
    <w:rsid w:val="006B686F"/>
    <w:rsid w:val="006B6C2A"/>
    <w:rsid w:val="006B7551"/>
    <w:rsid w:val="006B79B4"/>
    <w:rsid w:val="006B7EB8"/>
    <w:rsid w:val="006C109A"/>
    <w:rsid w:val="006C2470"/>
    <w:rsid w:val="006C3B14"/>
    <w:rsid w:val="006C472E"/>
    <w:rsid w:val="006C55B2"/>
    <w:rsid w:val="006C6BCB"/>
    <w:rsid w:val="006C6F97"/>
    <w:rsid w:val="006C7CA5"/>
    <w:rsid w:val="006D239A"/>
    <w:rsid w:val="006D3EB1"/>
    <w:rsid w:val="006D4003"/>
    <w:rsid w:val="006D5EB2"/>
    <w:rsid w:val="006D6A89"/>
    <w:rsid w:val="006D6F49"/>
    <w:rsid w:val="006D6FEE"/>
    <w:rsid w:val="006D700D"/>
    <w:rsid w:val="006E1B2B"/>
    <w:rsid w:val="006E2284"/>
    <w:rsid w:val="006E410F"/>
    <w:rsid w:val="006E443C"/>
    <w:rsid w:val="006E6757"/>
    <w:rsid w:val="006E6858"/>
    <w:rsid w:val="006E6B22"/>
    <w:rsid w:val="006F03CC"/>
    <w:rsid w:val="006F0BC5"/>
    <w:rsid w:val="006F2BF1"/>
    <w:rsid w:val="006F2E5E"/>
    <w:rsid w:val="006F3419"/>
    <w:rsid w:val="006F4153"/>
    <w:rsid w:val="006F4F60"/>
    <w:rsid w:val="006F5D14"/>
    <w:rsid w:val="006F5D33"/>
    <w:rsid w:val="006F654D"/>
    <w:rsid w:val="0070065E"/>
    <w:rsid w:val="0070383E"/>
    <w:rsid w:val="00703960"/>
    <w:rsid w:val="00706C68"/>
    <w:rsid w:val="00706F45"/>
    <w:rsid w:val="00707C13"/>
    <w:rsid w:val="007108B9"/>
    <w:rsid w:val="00711625"/>
    <w:rsid w:val="00713818"/>
    <w:rsid w:val="0071386E"/>
    <w:rsid w:val="00714C8F"/>
    <w:rsid w:val="00714F0C"/>
    <w:rsid w:val="0071762E"/>
    <w:rsid w:val="00720197"/>
    <w:rsid w:val="007203C5"/>
    <w:rsid w:val="00720731"/>
    <w:rsid w:val="00721ADF"/>
    <w:rsid w:val="0072217D"/>
    <w:rsid w:val="0072269D"/>
    <w:rsid w:val="0072289F"/>
    <w:rsid w:val="00723032"/>
    <w:rsid w:val="007242CC"/>
    <w:rsid w:val="00724BEB"/>
    <w:rsid w:val="00725088"/>
    <w:rsid w:val="007253CD"/>
    <w:rsid w:val="00725706"/>
    <w:rsid w:val="00727C0C"/>
    <w:rsid w:val="00727E96"/>
    <w:rsid w:val="007302FC"/>
    <w:rsid w:val="00731ED7"/>
    <w:rsid w:val="007356C9"/>
    <w:rsid w:val="00735A75"/>
    <w:rsid w:val="00735D74"/>
    <w:rsid w:val="00736052"/>
    <w:rsid w:val="00737086"/>
    <w:rsid w:val="00737212"/>
    <w:rsid w:val="00740279"/>
    <w:rsid w:val="007407AC"/>
    <w:rsid w:val="007408D0"/>
    <w:rsid w:val="007416AE"/>
    <w:rsid w:val="00741AFF"/>
    <w:rsid w:val="00742EA6"/>
    <w:rsid w:val="00743D28"/>
    <w:rsid w:val="007446C7"/>
    <w:rsid w:val="0074530C"/>
    <w:rsid w:val="007456E2"/>
    <w:rsid w:val="00745737"/>
    <w:rsid w:val="00745F59"/>
    <w:rsid w:val="00746335"/>
    <w:rsid w:val="00746E23"/>
    <w:rsid w:val="0074778B"/>
    <w:rsid w:val="00747B87"/>
    <w:rsid w:val="00747CA7"/>
    <w:rsid w:val="00750EB9"/>
    <w:rsid w:val="00752245"/>
    <w:rsid w:val="007536A7"/>
    <w:rsid w:val="0075372C"/>
    <w:rsid w:val="00753BA5"/>
    <w:rsid w:val="00754C20"/>
    <w:rsid w:val="00754E37"/>
    <w:rsid w:val="00757354"/>
    <w:rsid w:val="007605FE"/>
    <w:rsid w:val="00763CAA"/>
    <w:rsid w:val="00764212"/>
    <w:rsid w:val="00764285"/>
    <w:rsid w:val="00764705"/>
    <w:rsid w:val="00764ECD"/>
    <w:rsid w:val="007650BF"/>
    <w:rsid w:val="00766B09"/>
    <w:rsid w:val="0076724E"/>
    <w:rsid w:val="007675A4"/>
    <w:rsid w:val="00767743"/>
    <w:rsid w:val="00767C93"/>
    <w:rsid w:val="00771D61"/>
    <w:rsid w:val="007723FF"/>
    <w:rsid w:val="00772631"/>
    <w:rsid w:val="007730A3"/>
    <w:rsid w:val="00773BD1"/>
    <w:rsid w:val="00773F99"/>
    <w:rsid w:val="007755E2"/>
    <w:rsid w:val="00783842"/>
    <w:rsid w:val="007845E6"/>
    <w:rsid w:val="00784F99"/>
    <w:rsid w:val="00785CD0"/>
    <w:rsid w:val="00790168"/>
    <w:rsid w:val="00791515"/>
    <w:rsid w:val="00791516"/>
    <w:rsid w:val="00791867"/>
    <w:rsid w:val="00792646"/>
    <w:rsid w:val="0079375D"/>
    <w:rsid w:val="00796DCE"/>
    <w:rsid w:val="007973AF"/>
    <w:rsid w:val="00797E16"/>
    <w:rsid w:val="00797E86"/>
    <w:rsid w:val="007A095E"/>
    <w:rsid w:val="007A0B99"/>
    <w:rsid w:val="007A1FD7"/>
    <w:rsid w:val="007A3ECD"/>
    <w:rsid w:val="007A4FA3"/>
    <w:rsid w:val="007A578C"/>
    <w:rsid w:val="007A58D4"/>
    <w:rsid w:val="007A5DED"/>
    <w:rsid w:val="007A78D3"/>
    <w:rsid w:val="007A7D18"/>
    <w:rsid w:val="007B02C9"/>
    <w:rsid w:val="007B0A81"/>
    <w:rsid w:val="007B10A4"/>
    <w:rsid w:val="007B1BC9"/>
    <w:rsid w:val="007B1C33"/>
    <w:rsid w:val="007B2134"/>
    <w:rsid w:val="007B24DE"/>
    <w:rsid w:val="007B2BD1"/>
    <w:rsid w:val="007B3512"/>
    <w:rsid w:val="007B4090"/>
    <w:rsid w:val="007B49D3"/>
    <w:rsid w:val="007B51C7"/>
    <w:rsid w:val="007B5511"/>
    <w:rsid w:val="007B59F5"/>
    <w:rsid w:val="007B68A7"/>
    <w:rsid w:val="007B6B98"/>
    <w:rsid w:val="007B734D"/>
    <w:rsid w:val="007C12C3"/>
    <w:rsid w:val="007C3105"/>
    <w:rsid w:val="007C3CC5"/>
    <w:rsid w:val="007C55FB"/>
    <w:rsid w:val="007C5B25"/>
    <w:rsid w:val="007C632D"/>
    <w:rsid w:val="007C74C9"/>
    <w:rsid w:val="007D0AA5"/>
    <w:rsid w:val="007D0FA6"/>
    <w:rsid w:val="007D19F3"/>
    <w:rsid w:val="007D406D"/>
    <w:rsid w:val="007D5BCD"/>
    <w:rsid w:val="007D6654"/>
    <w:rsid w:val="007D701D"/>
    <w:rsid w:val="007E1901"/>
    <w:rsid w:val="007E1E95"/>
    <w:rsid w:val="007E3636"/>
    <w:rsid w:val="007E3839"/>
    <w:rsid w:val="007E4260"/>
    <w:rsid w:val="007E42F5"/>
    <w:rsid w:val="007E525D"/>
    <w:rsid w:val="007E60AF"/>
    <w:rsid w:val="007E6222"/>
    <w:rsid w:val="007E6852"/>
    <w:rsid w:val="007E72D8"/>
    <w:rsid w:val="007E79F5"/>
    <w:rsid w:val="007F14E5"/>
    <w:rsid w:val="007F1D4C"/>
    <w:rsid w:val="007F3572"/>
    <w:rsid w:val="007F376E"/>
    <w:rsid w:val="007F4D13"/>
    <w:rsid w:val="007F505B"/>
    <w:rsid w:val="007F5630"/>
    <w:rsid w:val="007F5BC0"/>
    <w:rsid w:val="007F67C4"/>
    <w:rsid w:val="007F6B76"/>
    <w:rsid w:val="007F764F"/>
    <w:rsid w:val="00800130"/>
    <w:rsid w:val="00801014"/>
    <w:rsid w:val="00801C98"/>
    <w:rsid w:val="00803843"/>
    <w:rsid w:val="00805F18"/>
    <w:rsid w:val="00806936"/>
    <w:rsid w:val="00807ECC"/>
    <w:rsid w:val="00810F84"/>
    <w:rsid w:val="008119F9"/>
    <w:rsid w:val="00812086"/>
    <w:rsid w:val="0081258C"/>
    <w:rsid w:val="00812A8E"/>
    <w:rsid w:val="00812EB3"/>
    <w:rsid w:val="0081474E"/>
    <w:rsid w:val="008151C9"/>
    <w:rsid w:val="008156E2"/>
    <w:rsid w:val="0081666E"/>
    <w:rsid w:val="008174F3"/>
    <w:rsid w:val="00817C1B"/>
    <w:rsid w:val="008203C2"/>
    <w:rsid w:val="00821EF0"/>
    <w:rsid w:val="00822B05"/>
    <w:rsid w:val="00826186"/>
    <w:rsid w:val="00830075"/>
    <w:rsid w:val="008314BD"/>
    <w:rsid w:val="008314E5"/>
    <w:rsid w:val="0083328A"/>
    <w:rsid w:val="00833507"/>
    <w:rsid w:val="00833770"/>
    <w:rsid w:val="00834E0E"/>
    <w:rsid w:val="00835BEB"/>
    <w:rsid w:val="00835DED"/>
    <w:rsid w:val="008367C9"/>
    <w:rsid w:val="00837599"/>
    <w:rsid w:val="0084013B"/>
    <w:rsid w:val="00840698"/>
    <w:rsid w:val="008408BF"/>
    <w:rsid w:val="008408CD"/>
    <w:rsid w:val="00841D3A"/>
    <w:rsid w:val="008425E9"/>
    <w:rsid w:val="00842AD7"/>
    <w:rsid w:val="00843AB4"/>
    <w:rsid w:val="0084494A"/>
    <w:rsid w:val="00844FC2"/>
    <w:rsid w:val="00846901"/>
    <w:rsid w:val="008501FB"/>
    <w:rsid w:val="00850AB1"/>
    <w:rsid w:val="00852526"/>
    <w:rsid w:val="008531BB"/>
    <w:rsid w:val="00853CF6"/>
    <w:rsid w:val="00854A36"/>
    <w:rsid w:val="00855CC3"/>
    <w:rsid w:val="00860180"/>
    <w:rsid w:val="0086144E"/>
    <w:rsid w:val="00862A74"/>
    <w:rsid w:val="008633B4"/>
    <w:rsid w:val="008639F9"/>
    <w:rsid w:val="00864F54"/>
    <w:rsid w:val="008657D5"/>
    <w:rsid w:val="00865D33"/>
    <w:rsid w:val="00866FBE"/>
    <w:rsid w:val="0087062C"/>
    <w:rsid w:val="00871852"/>
    <w:rsid w:val="0087265C"/>
    <w:rsid w:val="00872F0A"/>
    <w:rsid w:val="00873F1C"/>
    <w:rsid w:val="00874EA9"/>
    <w:rsid w:val="00875769"/>
    <w:rsid w:val="008758C9"/>
    <w:rsid w:val="0087597D"/>
    <w:rsid w:val="008764BC"/>
    <w:rsid w:val="00876C61"/>
    <w:rsid w:val="00880BF4"/>
    <w:rsid w:val="008811C1"/>
    <w:rsid w:val="00884891"/>
    <w:rsid w:val="008852FC"/>
    <w:rsid w:val="00886374"/>
    <w:rsid w:val="00886A9A"/>
    <w:rsid w:val="00887F8F"/>
    <w:rsid w:val="00890087"/>
    <w:rsid w:val="0089096D"/>
    <w:rsid w:val="00890ABA"/>
    <w:rsid w:val="00894165"/>
    <w:rsid w:val="0089482F"/>
    <w:rsid w:val="0089496D"/>
    <w:rsid w:val="00896DFD"/>
    <w:rsid w:val="00897308"/>
    <w:rsid w:val="008A256A"/>
    <w:rsid w:val="008A2754"/>
    <w:rsid w:val="008A31FD"/>
    <w:rsid w:val="008A3C7F"/>
    <w:rsid w:val="008A4070"/>
    <w:rsid w:val="008A5732"/>
    <w:rsid w:val="008A5C2E"/>
    <w:rsid w:val="008A6978"/>
    <w:rsid w:val="008A7387"/>
    <w:rsid w:val="008A7D21"/>
    <w:rsid w:val="008A7E73"/>
    <w:rsid w:val="008B242C"/>
    <w:rsid w:val="008B289A"/>
    <w:rsid w:val="008B28A6"/>
    <w:rsid w:val="008B3D5E"/>
    <w:rsid w:val="008B3D9B"/>
    <w:rsid w:val="008B402E"/>
    <w:rsid w:val="008B5666"/>
    <w:rsid w:val="008B5BE8"/>
    <w:rsid w:val="008B7491"/>
    <w:rsid w:val="008B79D1"/>
    <w:rsid w:val="008C02D4"/>
    <w:rsid w:val="008C060B"/>
    <w:rsid w:val="008C177A"/>
    <w:rsid w:val="008C1F89"/>
    <w:rsid w:val="008C3244"/>
    <w:rsid w:val="008C3B4A"/>
    <w:rsid w:val="008C3D52"/>
    <w:rsid w:val="008C40E0"/>
    <w:rsid w:val="008C60A6"/>
    <w:rsid w:val="008C68E3"/>
    <w:rsid w:val="008C6F4E"/>
    <w:rsid w:val="008D1210"/>
    <w:rsid w:val="008D3F78"/>
    <w:rsid w:val="008D5AB9"/>
    <w:rsid w:val="008E29A2"/>
    <w:rsid w:val="008E2FBC"/>
    <w:rsid w:val="008E4712"/>
    <w:rsid w:val="008E5232"/>
    <w:rsid w:val="008E645E"/>
    <w:rsid w:val="008E6E83"/>
    <w:rsid w:val="008E7042"/>
    <w:rsid w:val="008F2463"/>
    <w:rsid w:val="008F305D"/>
    <w:rsid w:val="008F476E"/>
    <w:rsid w:val="008F49CA"/>
    <w:rsid w:val="008F4A38"/>
    <w:rsid w:val="008F4B41"/>
    <w:rsid w:val="008F4E32"/>
    <w:rsid w:val="008F5147"/>
    <w:rsid w:val="008F5308"/>
    <w:rsid w:val="008F594F"/>
    <w:rsid w:val="008F63B9"/>
    <w:rsid w:val="008F641B"/>
    <w:rsid w:val="008F669B"/>
    <w:rsid w:val="008F7265"/>
    <w:rsid w:val="0090027E"/>
    <w:rsid w:val="00900C83"/>
    <w:rsid w:val="00901B03"/>
    <w:rsid w:val="00902FA5"/>
    <w:rsid w:val="0090454C"/>
    <w:rsid w:val="00906659"/>
    <w:rsid w:val="00907B62"/>
    <w:rsid w:val="00910462"/>
    <w:rsid w:val="00910514"/>
    <w:rsid w:val="009129D8"/>
    <w:rsid w:val="00913CB4"/>
    <w:rsid w:val="00913D75"/>
    <w:rsid w:val="00914015"/>
    <w:rsid w:val="00914054"/>
    <w:rsid w:val="00914F65"/>
    <w:rsid w:val="00915EAF"/>
    <w:rsid w:val="00922011"/>
    <w:rsid w:val="009225F8"/>
    <w:rsid w:val="0092283C"/>
    <w:rsid w:val="009249CB"/>
    <w:rsid w:val="00924BCB"/>
    <w:rsid w:val="00927869"/>
    <w:rsid w:val="00927D5C"/>
    <w:rsid w:val="0093055C"/>
    <w:rsid w:val="00934617"/>
    <w:rsid w:val="00934868"/>
    <w:rsid w:val="00934EB8"/>
    <w:rsid w:val="00935B45"/>
    <w:rsid w:val="00936350"/>
    <w:rsid w:val="009364A9"/>
    <w:rsid w:val="00936D69"/>
    <w:rsid w:val="009378F4"/>
    <w:rsid w:val="00940206"/>
    <w:rsid w:val="009408EE"/>
    <w:rsid w:val="009412B2"/>
    <w:rsid w:val="009412BC"/>
    <w:rsid w:val="009412F7"/>
    <w:rsid w:val="00941D87"/>
    <w:rsid w:val="009424F9"/>
    <w:rsid w:val="009436D8"/>
    <w:rsid w:val="0094447F"/>
    <w:rsid w:val="00947752"/>
    <w:rsid w:val="00947E57"/>
    <w:rsid w:val="0095050F"/>
    <w:rsid w:val="00951A41"/>
    <w:rsid w:val="009520DF"/>
    <w:rsid w:val="0095271A"/>
    <w:rsid w:val="00952B01"/>
    <w:rsid w:val="009542A4"/>
    <w:rsid w:val="0095445C"/>
    <w:rsid w:val="0095535E"/>
    <w:rsid w:val="00956A20"/>
    <w:rsid w:val="00957A4D"/>
    <w:rsid w:val="00963D85"/>
    <w:rsid w:val="0096410E"/>
    <w:rsid w:val="009657C4"/>
    <w:rsid w:val="0096675E"/>
    <w:rsid w:val="00966DEF"/>
    <w:rsid w:val="00967C0F"/>
    <w:rsid w:val="00971019"/>
    <w:rsid w:val="00971A5A"/>
    <w:rsid w:val="00971B63"/>
    <w:rsid w:val="00971BB3"/>
    <w:rsid w:val="009733BE"/>
    <w:rsid w:val="009744C3"/>
    <w:rsid w:val="00975068"/>
    <w:rsid w:val="00975A42"/>
    <w:rsid w:val="00975D87"/>
    <w:rsid w:val="00977B6C"/>
    <w:rsid w:val="009802D8"/>
    <w:rsid w:val="00980874"/>
    <w:rsid w:val="00981D58"/>
    <w:rsid w:val="00982DEC"/>
    <w:rsid w:val="0098557B"/>
    <w:rsid w:val="0098620D"/>
    <w:rsid w:val="009865DB"/>
    <w:rsid w:val="00986B00"/>
    <w:rsid w:val="00987FBD"/>
    <w:rsid w:val="00992DB5"/>
    <w:rsid w:val="0099389B"/>
    <w:rsid w:val="00993ADE"/>
    <w:rsid w:val="00994C8D"/>
    <w:rsid w:val="00994CDA"/>
    <w:rsid w:val="00996C50"/>
    <w:rsid w:val="00997048"/>
    <w:rsid w:val="00997421"/>
    <w:rsid w:val="009A0437"/>
    <w:rsid w:val="009A15D0"/>
    <w:rsid w:val="009A3596"/>
    <w:rsid w:val="009A397E"/>
    <w:rsid w:val="009A3BD2"/>
    <w:rsid w:val="009A712A"/>
    <w:rsid w:val="009A7742"/>
    <w:rsid w:val="009B2565"/>
    <w:rsid w:val="009B2DE0"/>
    <w:rsid w:val="009B2F57"/>
    <w:rsid w:val="009B3047"/>
    <w:rsid w:val="009B3C8A"/>
    <w:rsid w:val="009B4217"/>
    <w:rsid w:val="009B6A7A"/>
    <w:rsid w:val="009B6B74"/>
    <w:rsid w:val="009B7370"/>
    <w:rsid w:val="009C06CB"/>
    <w:rsid w:val="009C078C"/>
    <w:rsid w:val="009C15B1"/>
    <w:rsid w:val="009C26CE"/>
    <w:rsid w:val="009C3B75"/>
    <w:rsid w:val="009C4E8D"/>
    <w:rsid w:val="009C739B"/>
    <w:rsid w:val="009C7B75"/>
    <w:rsid w:val="009C7EA3"/>
    <w:rsid w:val="009D1FBC"/>
    <w:rsid w:val="009D27FC"/>
    <w:rsid w:val="009D303A"/>
    <w:rsid w:val="009D3C50"/>
    <w:rsid w:val="009D4EF2"/>
    <w:rsid w:val="009D54E0"/>
    <w:rsid w:val="009D5979"/>
    <w:rsid w:val="009D60A1"/>
    <w:rsid w:val="009D6C2A"/>
    <w:rsid w:val="009D7F85"/>
    <w:rsid w:val="009E1DB3"/>
    <w:rsid w:val="009E28F2"/>
    <w:rsid w:val="009E2A7B"/>
    <w:rsid w:val="009E5368"/>
    <w:rsid w:val="009E67FC"/>
    <w:rsid w:val="009E7409"/>
    <w:rsid w:val="009F004C"/>
    <w:rsid w:val="009F04AB"/>
    <w:rsid w:val="009F185A"/>
    <w:rsid w:val="009F39AE"/>
    <w:rsid w:val="009F54A6"/>
    <w:rsid w:val="009F5E13"/>
    <w:rsid w:val="009F6936"/>
    <w:rsid w:val="009F71E9"/>
    <w:rsid w:val="009F7742"/>
    <w:rsid w:val="00A00473"/>
    <w:rsid w:val="00A02308"/>
    <w:rsid w:val="00A02882"/>
    <w:rsid w:val="00A060AB"/>
    <w:rsid w:val="00A06989"/>
    <w:rsid w:val="00A07A59"/>
    <w:rsid w:val="00A07BD7"/>
    <w:rsid w:val="00A07D6A"/>
    <w:rsid w:val="00A07E50"/>
    <w:rsid w:val="00A1022B"/>
    <w:rsid w:val="00A1038F"/>
    <w:rsid w:val="00A11381"/>
    <w:rsid w:val="00A11583"/>
    <w:rsid w:val="00A11B73"/>
    <w:rsid w:val="00A12360"/>
    <w:rsid w:val="00A1238F"/>
    <w:rsid w:val="00A12396"/>
    <w:rsid w:val="00A13667"/>
    <w:rsid w:val="00A13928"/>
    <w:rsid w:val="00A1496B"/>
    <w:rsid w:val="00A15BEC"/>
    <w:rsid w:val="00A16DBF"/>
    <w:rsid w:val="00A17451"/>
    <w:rsid w:val="00A21791"/>
    <w:rsid w:val="00A225DC"/>
    <w:rsid w:val="00A2277D"/>
    <w:rsid w:val="00A2345A"/>
    <w:rsid w:val="00A24BA5"/>
    <w:rsid w:val="00A25137"/>
    <w:rsid w:val="00A27C17"/>
    <w:rsid w:val="00A31A2A"/>
    <w:rsid w:val="00A324C8"/>
    <w:rsid w:val="00A32C3C"/>
    <w:rsid w:val="00A33E72"/>
    <w:rsid w:val="00A342CE"/>
    <w:rsid w:val="00A355CD"/>
    <w:rsid w:val="00A359F6"/>
    <w:rsid w:val="00A4050C"/>
    <w:rsid w:val="00A40D9A"/>
    <w:rsid w:val="00A430B3"/>
    <w:rsid w:val="00A43E72"/>
    <w:rsid w:val="00A44A8B"/>
    <w:rsid w:val="00A45195"/>
    <w:rsid w:val="00A46E15"/>
    <w:rsid w:val="00A477C3"/>
    <w:rsid w:val="00A5069C"/>
    <w:rsid w:val="00A516A4"/>
    <w:rsid w:val="00A53367"/>
    <w:rsid w:val="00A537B5"/>
    <w:rsid w:val="00A53C20"/>
    <w:rsid w:val="00A55F8F"/>
    <w:rsid w:val="00A56227"/>
    <w:rsid w:val="00A5639D"/>
    <w:rsid w:val="00A60AEA"/>
    <w:rsid w:val="00A60B87"/>
    <w:rsid w:val="00A62110"/>
    <w:rsid w:val="00A62927"/>
    <w:rsid w:val="00A62E7A"/>
    <w:rsid w:val="00A6369B"/>
    <w:rsid w:val="00A637BB"/>
    <w:rsid w:val="00A64D32"/>
    <w:rsid w:val="00A65A4D"/>
    <w:rsid w:val="00A66139"/>
    <w:rsid w:val="00A668F8"/>
    <w:rsid w:val="00A67140"/>
    <w:rsid w:val="00A702FF"/>
    <w:rsid w:val="00A736A3"/>
    <w:rsid w:val="00A75EA7"/>
    <w:rsid w:val="00A769E1"/>
    <w:rsid w:val="00A76CE2"/>
    <w:rsid w:val="00A76FB7"/>
    <w:rsid w:val="00A80B1C"/>
    <w:rsid w:val="00A81348"/>
    <w:rsid w:val="00A8325B"/>
    <w:rsid w:val="00A83FA1"/>
    <w:rsid w:val="00A854AC"/>
    <w:rsid w:val="00A8647B"/>
    <w:rsid w:val="00A874BE"/>
    <w:rsid w:val="00A90432"/>
    <w:rsid w:val="00A90D6B"/>
    <w:rsid w:val="00A90DD2"/>
    <w:rsid w:val="00A910EE"/>
    <w:rsid w:val="00A9167E"/>
    <w:rsid w:val="00A92AC2"/>
    <w:rsid w:val="00A93134"/>
    <w:rsid w:val="00A93898"/>
    <w:rsid w:val="00A93D12"/>
    <w:rsid w:val="00A9453B"/>
    <w:rsid w:val="00A94616"/>
    <w:rsid w:val="00A956EE"/>
    <w:rsid w:val="00A95B34"/>
    <w:rsid w:val="00A9618A"/>
    <w:rsid w:val="00A96E38"/>
    <w:rsid w:val="00AA020C"/>
    <w:rsid w:val="00AA0426"/>
    <w:rsid w:val="00AA0F1F"/>
    <w:rsid w:val="00AA572D"/>
    <w:rsid w:val="00AA62CC"/>
    <w:rsid w:val="00AA70B1"/>
    <w:rsid w:val="00AA7757"/>
    <w:rsid w:val="00AA789F"/>
    <w:rsid w:val="00AB09EF"/>
    <w:rsid w:val="00AB305D"/>
    <w:rsid w:val="00AB33F6"/>
    <w:rsid w:val="00AB401D"/>
    <w:rsid w:val="00AB4D33"/>
    <w:rsid w:val="00AB75E4"/>
    <w:rsid w:val="00AC27B9"/>
    <w:rsid w:val="00AC313D"/>
    <w:rsid w:val="00AC4400"/>
    <w:rsid w:val="00AC5891"/>
    <w:rsid w:val="00AC70F2"/>
    <w:rsid w:val="00AC7D12"/>
    <w:rsid w:val="00AD0F5D"/>
    <w:rsid w:val="00AD18AB"/>
    <w:rsid w:val="00AD18C0"/>
    <w:rsid w:val="00AD4C96"/>
    <w:rsid w:val="00AE014B"/>
    <w:rsid w:val="00AE06AB"/>
    <w:rsid w:val="00AE189E"/>
    <w:rsid w:val="00AE44C5"/>
    <w:rsid w:val="00AE5340"/>
    <w:rsid w:val="00AE5A05"/>
    <w:rsid w:val="00AE7F81"/>
    <w:rsid w:val="00AF0F0F"/>
    <w:rsid w:val="00AF270F"/>
    <w:rsid w:val="00AF3F9C"/>
    <w:rsid w:val="00AF4A4F"/>
    <w:rsid w:val="00AF5214"/>
    <w:rsid w:val="00AF636E"/>
    <w:rsid w:val="00AF75C8"/>
    <w:rsid w:val="00AF7C3D"/>
    <w:rsid w:val="00B00C32"/>
    <w:rsid w:val="00B00F07"/>
    <w:rsid w:val="00B011AF"/>
    <w:rsid w:val="00B01394"/>
    <w:rsid w:val="00B03B03"/>
    <w:rsid w:val="00B04155"/>
    <w:rsid w:val="00B076DA"/>
    <w:rsid w:val="00B10F6D"/>
    <w:rsid w:val="00B1177B"/>
    <w:rsid w:val="00B1375A"/>
    <w:rsid w:val="00B16B66"/>
    <w:rsid w:val="00B25242"/>
    <w:rsid w:val="00B32D7C"/>
    <w:rsid w:val="00B33B05"/>
    <w:rsid w:val="00B33FDA"/>
    <w:rsid w:val="00B341B9"/>
    <w:rsid w:val="00B34437"/>
    <w:rsid w:val="00B34E57"/>
    <w:rsid w:val="00B3560E"/>
    <w:rsid w:val="00B375CC"/>
    <w:rsid w:val="00B37FF0"/>
    <w:rsid w:val="00B41C68"/>
    <w:rsid w:val="00B41D5A"/>
    <w:rsid w:val="00B44177"/>
    <w:rsid w:val="00B448B0"/>
    <w:rsid w:val="00B44B7B"/>
    <w:rsid w:val="00B46074"/>
    <w:rsid w:val="00B46C03"/>
    <w:rsid w:val="00B4718C"/>
    <w:rsid w:val="00B472EF"/>
    <w:rsid w:val="00B473CA"/>
    <w:rsid w:val="00B5257A"/>
    <w:rsid w:val="00B52DC5"/>
    <w:rsid w:val="00B5490D"/>
    <w:rsid w:val="00B56CA1"/>
    <w:rsid w:val="00B570E1"/>
    <w:rsid w:val="00B5764F"/>
    <w:rsid w:val="00B577C7"/>
    <w:rsid w:val="00B57F2B"/>
    <w:rsid w:val="00B61CEC"/>
    <w:rsid w:val="00B62939"/>
    <w:rsid w:val="00B6299A"/>
    <w:rsid w:val="00B642BD"/>
    <w:rsid w:val="00B65223"/>
    <w:rsid w:val="00B657DD"/>
    <w:rsid w:val="00B65A11"/>
    <w:rsid w:val="00B67561"/>
    <w:rsid w:val="00B7002A"/>
    <w:rsid w:val="00B71230"/>
    <w:rsid w:val="00B71C0D"/>
    <w:rsid w:val="00B7290E"/>
    <w:rsid w:val="00B7306E"/>
    <w:rsid w:val="00B740A0"/>
    <w:rsid w:val="00B74361"/>
    <w:rsid w:val="00B747AF"/>
    <w:rsid w:val="00B7516D"/>
    <w:rsid w:val="00B758D6"/>
    <w:rsid w:val="00B75E87"/>
    <w:rsid w:val="00B76695"/>
    <w:rsid w:val="00B766F2"/>
    <w:rsid w:val="00B76F21"/>
    <w:rsid w:val="00B77783"/>
    <w:rsid w:val="00B81335"/>
    <w:rsid w:val="00B81ACB"/>
    <w:rsid w:val="00B82F1D"/>
    <w:rsid w:val="00B830BD"/>
    <w:rsid w:val="00B839DD"/>
    <w:rsid w:val="00B8461D"/>
    <w:rsid w:val="00B84C24"/>
    <w:rsid w:val="00B8689D"/>
    <w:rsid w:val="00B875B5"/>
    <w:rsid w:val="00B90547"/>
    <w:rsid w:val="00B913BA"/>
    <w:rsid w:val="00B93BA5"/>
    <w:rsid w:val="00B94832"/>
    <w:rsid w:val="00B94A40"/>
    <w:rsid w:val="00B94DE8"/>
    <w:rsid w:val="00B9552D"/>
    <w:rsid w:val="00B96133"/>
    <w:rsid w:val="00B9744B"/>
    <w:rsid w:val="00BA13A7"/>
    <w:rsid w:val="00BA1997"/>
    <w:rsid w:val="00BA1F06"/>
    <w:rsid w:val="00BA2292"/>
    <w:rsid w:val="00BA233F"/>
    <w:rsid w:val="00BA36E7"/>
    <w:rsid w:val="00BA38C1"/>
    <w:rsid w:val="00BA4743"/>
    <w:rsid w:val="00BA4DDB"/>
    <w:rsid w:val="00BA5501"/>
    <w:rsid w:val="00BA6AB0"/>
    <w:rsid w:val="00BA6E42"/>
    <w:rsid w:val="00BA7ED0"/>
    <w:rsid w:val="00BB1235"/>
    <w:rsid w:val="00BB1335"/>
    <w:rsid w:val="00BB19C3"/>
    <w:rsid w:val="00BB1C6F"/>
    <w:rsid w:val="00BB1EC8"/>
    <w:rsid w:val="00BB2AE8"/>
    <w:rsid w:val="00BB3ACC"/>
    <w:rsid w:val="00BB42ED"/>
    <w:rsid w:val="00BB45A6"/>
    <w:rsid w:val="00BB4B27"/>
    <w:rsid w:val="00BB6894"/>
    <w:rsid w:val="00BB75D0"/>
    <w:rsid w:val="00BB76BD"/>
    <w:rsid w:val="00BB7802"/>
    <w:rsid w:val="00BC1D32"/>
    <w:rsid w:val="00BC26D5"/>
    <w:rsid w:val="00BC3DD7"/>
    <w:rsid w:val="00BC40FF"/>
    <w:rsid w:val="00BC4550"/>
    <w:rsid w:val="00BC46BA"/>
    <w:rsid w:val="00BC561A"/>
    <w:rsid w:val="00BC5986"/>
    <w:rsid w:val="00BC7C39"/>
    <w:rsid w:val="00BD0C80"/>
    <w:rsid w:val="00BD1102"/>
    <w:rsid w:val="00BD1DA6"/>
    <w:rsid w:val="00BD2281"/>
    <w:rsid w:val="00BD2B6A"/>
    <w:rsid w:val="00BD38E9"/>
    <w:rsid w:val="00BD3A68"/>
    <w:rsid w:val="00BD6619"/>
    <w:rsid w:val="00BE0563"/>
    <w:rsid w:val="00BE12FF"/>
    <w:rsid w:val="00BE13F5"/>
    <w:rsid w:val="00BE22B9"/>
    <w:rsid w:val="00BE31BD"/>
    <w:rsid w:val="00BE4675"/>
    <w:rsid w:val="00BE52FE"/>
    <w:rsid w:val="00BE64E7"/>
    <w:rsid w:val="00BF019E"/>
    <w:rsid w:val="00BF04C1"/>
    <w:rsid w:val="00BF1F9D"/>
    <w:rsid w:val="00BF23DA"/>
    <w:rsid w:val="00BF2845"/>
    <w:rsid w:val="00BF3405"/>
    <w:rsid w:val="00BF4FE2"/>
    <w:rsid w:val="00BF6ACC"/>
    <w:rsid w:val="00BF7A5F"/>
    <w:rsid w:val="00C02999"/>
    <w:rsid w:val="00C031F7"/>
    <w:rsid w:val="00C03EED"/>
    <w:rsid w:val="00C06139"/>
    <w:rsid w:val="00C06FD6"/>
    <w:rsid w:val="00C0705B"/>
    <w:rsid w:val="00C1165E"/>
    <w:rsid w:val="00C1176A"/>
    <w:rsid w:val="00C11802"/>
    <w:rsid w:val="00C14BAB"/>
    <w:rsid w:val="00C150FC"/>
    <w:rsid w:val="00C1526A"/>
    <w:rsid w:val="00C162A2"/>
    <w:rsid w:val="00C16A82"/>
    <w:rsid w:val="00C17218"/>
    <w:rsid w:val="00C20D0C"/>
    <w:rsid w:val="00C21943"/>
    <w:rsid w:val="00C249D6"/>
    <w:rsid w:val="00C30282"/>
    <w:rsid w:val="00C30F07"/>
    <w:rsid w:val="00C335CD"/>
    <w:rsid w:val="00C34FF5"/>
    <w:rsid w:val="00C363ED"/>
    <w:rsid w:val="00C3722F"/>
    <w:rsid w:val="00C41396"/>
    <w:rsid w:val="00C421DC"/>
    <w:rsid w:val="00C42690"/>
    <w:rsid w:val="00C42828"/>
    <w:rsid w:val="00C4675B"/>
    <w:rsid w:val="00C46D6E"/>
    <w:rsid w:val="00C475EB"/>
    <w:rsid w:val="00C476FF"/>
    <w:rsid w:val="00C51B4A"/>
    <w:rsid w:val="00C51B75"/>
    <w:rsid w:val="00C52234"/>
    <w:rsid w:val="00C5240A"/>
    <w:rsid w:val="00C5252E"/>
    <w:rsid w:val="00C53BE5"/>
    <w:rsid w:val="00C54D1F"/>
    <w:rsid w:val="00C54DDE"/>
    <w:rsid w:val="00C55586"/>
    <w:rsid w:val="00C570AF"/>
    <w:rsid w:val="00C570FA"/>
    <w:rsid w:val="00C57B7E"/>
    <w:rsid w:val="00C57E97"/>
    <w:rsid w:val="00C60D92"/>
    <w:rsid w:val="00C62BDB"/>
    <w:rsid w:val="00C6311D"/>
    <w:rsid w:val="00C632E3"/>
    <w:rsid w:val="00C65D47"/>
    <w:rsid w:val="00C67CE9"/>
    <w:rsid w:val="00C700F3"/>
    <w:rsid w:val="00C72FEA"/>
    <w:rsid w:val="00C731B8"/>
    <w:rsid w:val="00C7405F"/>
    <w:rsid w:val="00C741C6"/>
    <w:rsid w:val="00C7451D"/>
    <w:rsid w:val="00C75861"/>
    <w:rsid w:val="00C75A30"/>
    <w:rsid w:val="00C76E6B"/>
    <w:rsid w:val="00C77472"/>
    <w:rsid w:val="00C80D2F"/>
    <w:rsid w:val="00C80DEC"/>
    <w:rsid w:val="00C8136E"/>
    <w:rsid w:val="00C81410"/>
    <w:rsid w:val="00C815A0"/>
    <w:rsid w:val="00C833A8"/>
    <w:rsid w:val="00C850BF"/>
    <w:rsid w:val="00C8573A"/>
    <w:rsid w:val="00C8760E"/>
    <w:rsid w:val="00C8776D"/>
    <w:rsid w:val="00C87921"/>
    <w:rsid w:val="00C9202A"/>
    <w:rsid w:val="00C92787"/>
    <w:rsid w:val="00C94303"/>
    <w:rsid w:val="00C95043"/>
    <w:rsid w:val="00C95607"/>
    <w:rsid w:val="00C956CE"/>
    <w:rsid w:val="00C95D43"/>
    <w:rsid w:val="00C968C3"/>
    <w:rsid w:val="00C96D4B"/>
    <w:rsid w:val="00C9795E"/>
    <w:rsid w:val="00CA217D"/>
    <w:rsid w:val="00CA25A2"/>
    <w:rsid w:val="00CA538B"/>
    <w:rsid w:val="00CA5D84"/>
    <w:rsid w:val="00CA6053"/>
    <w:rsid w:val="00CA6393"/>
    <w:rsid w:val="00CA66ED"/>
    <w:rsid w:val="00CA6E5A"/>
    <w:rsid w:val="00CA723F"/>
    <w:rsid w:val="00CA763E"/>
    <w:rsid w:val="00CB03F7"/>
    <w:rsid w:val="00CB0889"/>
    <w:rsid w:val="00CB0AAC"/>
    <w:rsid w:val="00CB0E75"/>
    <w:rsid w:val="00CB15F5"/>
    <w:rsid w:val="00CB1A76"/>
    <w:rsid w:val="00CB1C72"/>
    <w:rsid w:val="00CB2A29"/>
    <w:rsid w:val="00CB2E76"/>
    <w:rsid w:val="00CB304A"/>
    <w:rsid w:val="00CB413D"/>
    <w:rsid w:val="00CB511F"/>
    <w:rsid w:val="00CB539E"/>
    <w:rsid w:val="00CB5B97"/>
    <w:rsid w:val="00CB74A2"/>
    <w:rsid w:val="00CB7721"/>
    <w:rsid w:val="00CC0583"/>
    <w:rsid w:val="00CC31EC"/>
    <w:rsid w:val="00CC38A7"/>
    <w:rsid w:val="00CC3CE7"/>
    <w:rsid w:val="00CC4278"/>
    <w:rsid w:val="00CC4E80"/>
    <w:rsid w:val="00CC4F55"/>
    <w:rsid w:val="00CC5DA6"/>
    <w:rsid w:val="00CC5DED"/>
    <w:rsid w:val="00CC633B"/>
    <w:rsid w:val="00CC7A10"/>
    <w:rsid w:val="00CC7A36"/>
    <w:rsid w:val="00CC7F67"/>
    <w:rsid w:val="00CD069D"/>
    <w:rsid w:val="00CD0FFD"/>
    <w:rsid w:val="00CD2D89"/>
    <w:rsid w:val="00CD2F66"/>
    <w:rsid w:val="00CD3D07"/>
    <w:rsid w:val="00CD3D6E"/>
    <w:rsid w:val="00CD3F2F"/>
    <w:rsid w:val="00CD569E"/>
    <w:rsid w:val="00CD6695"/>
    <w:rsid w:val="00CE0659"/>
    <w:rsid w:val="00CE1A1E"/>
    <w:rsid w:val="00CE1AD0"/>
    <w:rsid w:val="00CE2C3D"/>
    <w:rsid w:val="00CE31E6"/>
    <w:rsid w:val="00CE3E7E"/>
    <w:rsid w:val="00CE5B08"/>
    <w:rsid w:val="00CE6284"/>
    <w:rsid w:val="00CF0A44"/>
    <w:rsid w:val="00CF0BBD"/>
    <w:rsid w:val="00CF0F25"/>
    <w:rsid w:val="00CF150C"/>
    <w:rsid w:val="00CF1BE7"/>
    <w:rsid w:val="00CF6699"/>
    <w:rsid w:val="00D003E1"/>
    <w:rsid w:val="00D02AD7"/>
    <w:rsid w:val="00D036E7"/>
    <w:rsid w:val="00D038F4"/>
    <w:rsid w:val="00D03D57"/>
    <w:rsid w:val="00D04C9E"/>
    <w:rsid w:val="00D0513E"/>
    <w:rsid w:val="00D05F27"/>
    <w:rsid w:val="00D064CB"/>
    <w:rsid w:val="00D100E6"/>
    <w:rsid w:val="00D10571"/>
    <w:rsid w:val="00D14649"/>
    <w:rsid w:val="00D15A69"/>
    <w:rsid w:val="00D208C9"/>
    <w:rsid w:val="00D219D4"/>
    <w:rsid w:val="00D22184"/>
    <w:rsid w:val="00D24772"/>
    <w:rsid w:val="00D2599A"/>
    <w:rsid w:val="00D272D7"/>
    <w:rsid w:val="00D2737E"/>
    <w:rsid w:val="00D279B4"/>
    <w:rsid w:val="00D27E0E"/>
    <w:rsid w:val="00D308B4"/>
    <w:rsid w:val="00D32621"/>
    <w:rsid w:val="00D32857"/>
    <w:rsid w:val="00D35E3B"/>
    <w:rsid w:val="00D364C5"/>
    <w:rsid w:val="00D372D3"/>
    <w:rsid w:val="00D3792D"/>
    <w:rsid w:val="00D37A99"/>
    <w:rsid w:val="00D4145F"/>
    <w:rsid w:val="00D425DE"/>
    <w:rsid w:val="00D42D80"/>
    <w:rsid w:val="00D43158"/>
    <w:rsid w:val="00D4334D"/>
    <w:rsid w:val="00D439D9"/>
    <w:rsid w:val="00D44633"/>
    <w:rsid w:val="00D44BD3"/>
    <w:rsid w:val="00D451BD"/>
    <w:rsid w:val="00D4583E"/>
    <w:rsid w:val="00D45A31"/>
    <w:rsid w:val="00D47928"/>
    <w:rsid w:val="00D52F0A"/>
    <w:rsid w:val="00D54C25"/>
    <w:rsid w:val="00D55C87"/>
    <w:rsid w:val="00D56386"/>
    <w:rsid w:val="00D56C61"/>
    <w:rsid w:val="00D57A08"/>
    <w:rsid w:val="00D615E4"/>
    <w:rsid w:val="00D6202A"/>
    <w:rsid w:val="00D630F6"/>
    <w:rsid w:val="00D63B1A"/>
    <w:rsid w:val="00D648BD"/>
    <w:rsid w:val="00D65B4D"/>
    <w:rsid w:val="00D66398"/>
    <w:rsid w:val="00D66A4F"/>
    <w:rsid w:val="00D6746C"/>
    <w:rsid w:val="00D708FF"/>
    <w:rsid w:val="00D70BD3"/>
    <w:rsid w:val="00D71CBB"/>
    <w:rsid w:val="00D72699"/>
    <w:rsid w:val="00D733A8"/>
    <w:rsid w:val="00D738AE"/>
    <w:rsid w:val="00D7581F"/>
    <w:rsid w:val="00D75CF2"/>
    <w:rsid w:val="00D80407"/>
    <w:rsid w:val="00D81771"/>
    <w:rsid w:val="00D83E9A"/>
    <w:rsid w:val="00D86B8D"/>
    <w:rsid w:val="00D86DDE"/>
    <w:rsid w:val="00D87064"/>
    <w:rsid w:val="00D9083B"/>
    <w:rsid w:val="00D91380"/>
    <w:rsid w:val="00D91746"/>
    <w:rsid w:val="00D926AC"/>
    <w:rsid w:val="00D9425A"/>
    <w:rsid w:val="00D95341"/>
    <w:rsid w:val="00D960D7"/>
    <w:rsid w:val="00DA051A"/>
    <w:rsid w:val="00DA2054"/>
    <w:rsid w:val="00DA23C6"/>
    <w:rsid w:val="00DA2D9C"/>
    <w:rsid w:val="00DA2EE5"/>
    <w:rsid w:val="00DA406D"/>
    <w:rsid w:val="00DA5603"/>
    <w:rsid w:val="00DA5CD6"/>
    <w:rsid w:val="00DA6314"/>
    <w:rsid w:val="00DA73CE"/>
    <w:rsid w:val="00DA7DCE"/>
    <w:rsid w:val="00DA7FE1"/>
    <w:rsid w:val="00DB0A48"/>
    <w:rsid w:val="00DB0EF4"/>
    <w:rsid w:val="00DB117A"/>
    <w:rsid w:val="00DB1A5B"/>
    <w:rsid w:val="00DB28D5"/>
    <w:rsid w:val="00DB3FBC"/>
    <w:rsid w:val="00DB55B9"/>
    <w:rsid w:val="00DB6618"/>
    <w:rsid w:val="00DC0362"/>
    <w:rsid w:val="00DC24B3"/>
    <w:rsid w:val="00DC24E9"/>
    <w:rsid w:val="00DC3561"/>
    <w:rsid w:val="00DC532E"/>
    <w:rsid w:val="00DC6B6F"/>
    <w:rsid w:val="00DD11B2"/>
    <w:rsid w:val="00DD20C3"/>
    <w:rsid w:val="00DD28AB"/>
    <w:rsid w:val="00DD3749"/>
    <w:rsid w:val="00DD37B1"/>
    <w:rsid w:val="00DD3B2B"/>
    <w:rsid w:val="00DD49A9"/>
    <w:rsid w:val="00DD5954"/>
    <w:rsid w:val="00DD6436"/>
    <w:rsid w:val="00DD71D8"/>
    <w:rsid w:val="00DE03D2"/>
    <w:rsid w:val="00DE2546"/>
    <w:rsid w:val="00DE2A1C"/>
    <w:rsid w:val="00DE4B37"/>
    <w:rsid w:val="00DE5D4B"/>
    <w:rsid w:val="00DE60CE"/>
    <w:rsid w:val="00DE79B3"/>
    <w:rsid w:val="00DF10BA"/>
    <w:rsid w:val="00DF22AF"/>
    <w:rsid w:val="00DF257B"/>
    <w:rsid w:val="00DF4694"/>
    <w:rsid w:val="00DF46F6"/>
    <w:rsid w:val="00DF61E0"/>
    <w:rsid w:val="00DF6FE4"/>
    <w:rsid w:val="00E0038A"/>
    <w:rsid w:val="00E00A53"/>
    <w:rsid w:val="00E01EFB"/>
    <w:rsid w:val="00E038A5"/>
    <w:rsid w:val="00E03F9E"/>
    <w:rsid w:val="00E04118"/>
    <w:rsid w:val="00E04520"/>
    <w:rsid w:val="00E05211"/>
    <w:rsid w:val="00E0610D"/>
    <w:rsid w:val="00E11E93"/>
    <w:rsid w:val="00E11FAD"/>
    <w:rsid w:val="00E126BA"/>
    <w:rsid w:val="00E1457C"/>
    <w:rsid w:val="00E17FDE"/>
    <w:rsid w:val="00E20A56"/>
    <w:rsid w:val="00E22BE4"/>
    <w:rsid w:val="00E22DBD"/>
    <w:rsid w:val="00E23473"/>
    <w:rsid w:val="00E23C21"/>
    <w:rsid w:val="00E23F53"/>
    <w:rsid w:val="00E257C8"/>
    <w:rsid w:val="00E25B53"/>
    <w:rsid w:val="00E25E45"/>
    <w:rsid w:val="00E26955"/>
    <w:rsid w:val="00E27AF6"/>
    <w:rsid w:val="00E31015"/>
    <w:rsid w:val="00E31E53"/>
    <w:rsid w:val="00E32188"/>
    <w:rsid w:val="00E34B1C"/>
    <w:rsid w:val="00E36C38"/>
    <w:rsid w:val="00E36EA2"/>
    <w:rsid w:val="00E37D41"/>
    <w:rsid w:val="00E42064"/>
    <w:rsid w:val="00E44FCE"/>
    <w:rsid w:val="00E46CA1"/>
    <w:rsid w:val="00E50AE7"/>
    <w:rsid w:val="00E51A8E"/>
    <w:rsid w:val="00E52051"/>
    <w:rsid w:val="00E521EA"/>
    <w:rsid w:val="00E52298"/>
    <w:rsid w:val="00E5393C"/>
    <w:rsid w:val="00E563DF"/>
    <w:rsid w:val="00E5675E"/>
    <w:rsid w:val="00E60CD9"/>
    <w:rsid w:val="00E62978"/>
    <w:rsid w:val="00E62FDB"/>
    <w:rsid w:val="00E62FF9"/>
    <w:rsid w:val="00E634E0"/>
    <w:rsid w:val="00E655D3"/>
    <w:rsid w:val="00E718DC"/>
    <w:rsid w:val="00E72790"/>
    <w:rsid w:val="00E735FA"/>
    <w:rsid w:val="00E75B53"/>
    <w:rsid w:val="00E775F9"/>
    <w:rsid w:val="00E8100D"/>
    <w:rsid w:val="00E81C41"/>
    <w:rsid w:val="00E82848"/>
    <w:rsid w:val="00E8350A"/>
    <w:rsid w:val="00E83D40"/>
    <w:rsid w:val="00E83FB4"/>
    <w:rsid w:val="00E90BA7"/>
    <w:rsid w:val="00E90DED"/>
    <w:rsid w:val="00E913CF"/>
    <w:rsid w:val="00E92468"/>
    <w:rsid w:val="00E93362"/>
    <w:rsid w:val="00E93AFE"/>
    <w:rsid w:val="00E9475E"/>
    <w:rsid w:val="00E94886"/>
    <w:rsid w:val="00E959D5"/>
    <w:rsid w:val="00E95CCA"/>
    <w:rsid w:val="00E963F6"/>
    <w:rsid w:val="00E964EE"/>
    <w:rsid w:val="00E966B7"/>
    <w:rsid w:val="00E96D18"/>
    <w:rsid w:val="00E97402"/>
    <w:rsid w:val="00E97404"/>
    <w:rsid w:val="00E97451"/>
    <w:rsid w:val="00E97E96"/>
    <w:rsid w:val="00EA022D"/>
    <w:rsid w:val="00EA0751"/>
    <w:rsid w:val="00EA1D83"/>
    <w:rsid w:val="00EA296E"/>
    <w:rsid w:val="00EA2C87"/>
    <w:rsid w:val="00EA3F6D"/>
    <w:rsid w:val="00EA43F0"/>
    <w:rsid w:val="00EA5FB6"/>
    <w:rsid w:val="00EA65F2"/>
    <w:rsid w:val="00EA7344"/>
    <w:rsid w:val="00EB0D94"/>
    <w:rsid w:val="00EB31B9"/>
    <w:rsid w:val="00EB4B3C"/>
    <w:rsid w:val="00EB6447"/>
    <w:rsid w:val="00EC0472"/>
    <w:rsid w:val="00EC0F53"/>
    <w:rsid w:val="00EC1702"/>
    <w:rsid w:val="00EC20D9"/>
    <w:rsid w:val="00EC20DB"/>
    <w:rsid w:val="00EC2CE2"/>
    <w:rsid w:val="00EC648E"/>
    <w:rsid w:val="00EC6509"/>
    <w:rsid w:val="00EC6D97"/>
    <w:rsid w:val="00ED11A6"/>
    <w:rsid w:val="00ED1674"/>
    <w:rsid w:val="00ED1B21"/>
    <w:rsid w:val="00ED1BD1"/>
    <w:rsid w:val="00ED4FF4"/>
    <w:rsid w:val="00ED5414"/>
    <w:rsid w:val="00ED5420"/>
    <w:rsid w:val="00ED57AB"/>
    <w:rsid w:val="00ED5C59"/>
    <w:rsid w:val="00ED5CBE"/>
    <w:rsid w:val="00ED6775"/>
    <w:rsid w:val="00ED75E1"/>
    <w:rsid w:val="00EE0377"/>
    <w:rsid w:val="00EE1483"/>
    <w:rsid w:val="00EE1E90"/>
    <w:rsid w:val="00EE28FA"/>
    <w:rsid w:val="00EE43BA"/>
    <w:rsid w:val="00EF024F"/>
    <w:rsid w:val="00EF1AF6"/>
    <w:rsid w:val="00EF4CEB"/>
    <w:rsid w:val="00EF5DA3"/>
    <w:rsid w:val="00EF688F"/>
    <w:rsid w:val="00EF765C"/>
    <w:rsid w:val="00F00B2E"/>
    <w:rsid w:val="00F00FD5"/>
    <w:rsid w:val="00F0241B"/>
    <w:rsid w:val="00F024F3"/>
    <w:rsid w:val="00F030B3"/>
    <w:rsid w:val="00F049FC"/>
    <w:rsid w:val="00F051B4"/>
    <w:rsid w:val="00F05996"/>
    <w:rsid w:val="00F06B75"/>
    <w:rsid w:val="00F07058"/>
    <w:rsid w:val="00F07333"/>
    <w:rsid w:val="00F076AB"/>
    <w:rsid w:val="00F07D55"/>
    <w:rsid w:val="00F10A65"/>
    <w:rsid w:val="00F10AF8"/>
    <w:rsid w:val="00F11706"/>
    <w:rsid w:val="00F11A16"/>
    <w:rsid w:val="00F1264C"/>
    <w:rsid w:val="00F13718"/>
    <w:rsid w:val="00F156FF"/>
    <w:rsid w:val="00F163B5"/>
    <w:rsid w:val="00F16562"/>
    <w:rsid w:val="00F1739C"/>
    <w:rsid w:val="00F17828"/>
    <w:rsid w:val="00F17F8C"/>
    <w:rsid w:val="00F2018D"/>
    <w:rsid w:val="00F212E8"/>
    <w:rsid w:val="00F21590"/>
    <w:rsid w:val="00F21728"/>
    <w:rsid w:val="00F2222C"/>
    <w:rsid w:val="00F2620A"/>
    <w:rsid w:val="00F26971"/>
    <w:rsid w:val="00F301A5"/>
    <w:rsid w:val="00F33238"/>
    <w:rsid w:val="00F33A0B"/>
    <w:rsid w:val="00F34B00"/>
    <w:rsid w:val="00F34EDF"/>
    <w:rsid w:val="00F358C3"/>
    <w:rsid w:val="00F35CA6"/>
    <w:rsid w:val="00F35D51"/>
    <w:rsid w:val="00F362B7"/>
    <w:rsid w:val="00F364D4"/>
    <w:rsid w:val="00F3651C"/>
    <w:rsid w:val="00F366CE"/>
    <w:rsid w:val="00F40622"/>
    <w:rsid w:val="00F40C63"/>
    <w:rsid w:val="00F41640"/>
    <w:rsid w:val="00F42769"/>
    <w:rsid w:val="00F42E49"/>
    <w:rsid w:val="00F43562"/>
    <w:rsid w:val="00F436AA"/>
    <w:rsid w:val="00F44232"/>
    <w:rsid w:val="00F450AF"/>
    <w:rsid w:val="00F4680E"/>
    <w:rsid w:val="00F468EC"/>
    <w:rsid w:val="00F47598"/>
    <w:rsid w:val="00F476B5"/>
    <w:rsid w:val="00F506B8"/>
    <w:rsid w:val="00F50C38"/>
    <w:rsid w:val="00F51357"/>
    <w:rsid w:val="00F51B13"/>
    <w:rsid w:val="00F5361F"/>
    <w:rsid w:val="00F54284"/>
    <w:rsid w:val="00F55D7B"/>
    <w:rsid w:val="00F57205"/>
    <w:rsid w:val="00F5741A"/>
    <w:rsid w:val="00F57ACC"/>
    <w:rsid w:val="00F57DF7"/>
    <w:rsid w:val="00F61D7D"/>
    <w:rsid w:val="00F622BD"/>
    <w:rsid w:val="00F64460"/>
    <w:rsid w:val="00F64670"/>
    <w:rsid w:val="00F66391"/>
    <w:rsid w:val="00F6704E"/>
    <w:rsid w:val="00F70418"/>
    <w:rsid w:val="00F70643"/>
    <w:rsid w:val="00F7131B"/>
    <w:rsid w:val="00F72EB7"/>
    <w:rsid w:val="00F73F1D"/>
    <w:rsid w:val="00F75AF5"/>
    <w:rsid w:val="00F769FE"/>
    <w:rsid w:val="00F770F8"/>
    <w:rsid w:val="00F77328"/>
    <w:rsid w:val="00F800EF"/>
    <w:rsid w:val="00F81317"/>
    <w:rsid w:val="00F83EE1"/>
    <w:rsid w:val="00F84A60"/>
    <w:rsid w:val="00F85148"/>
    <w:rsid w:val="00F87D86"/>
    <w:rsid w:val="00F90C06"/>
    <w:rsid w:val="00F9189D"/>
    <w:rsid w:val="00F94735"/>
    <w:rsid w:val="00F94D42"/>
    <w:rsid w:val="00F95B5A"/>
    <w:rsid w:val="00F95F8E"/>
    <w:rsid w:val="00F965AC"/>
    <w:rsid w:val="00F969E7"/>
    <w:rsid w:val="00FA000C"/>
    <w:rsid w:val="00FA084D"/>
    <w:rsid w:val="00FA10D2"/>
    <w:rsid w:val="00FA128C"/>
    <w:rsid w:val="00FA269A"/>
    <w:rsid w:val="00FA275D"/>
    <w:rsid w:val="00FA2829"/>
    <w:rsid w:val="00FA2992"/>
    <w:rsid w:val="00FA2B37"/>
    <w:rsid w:val="00FA2D11"/>
    <w:rsid w:val="00FA5B72"/>
    <w:rsid w:val="00FA7D99"/>
    <w:rsid w:val="00FB114F"/>
    <w:rsid w:val="00FB203D"/>
    <w:rsid w:val="00FB3DA6"/>
    <w:rsid w:val="00FB57D6"/>
    <w:rsid w:val="00FC0517"/>
    <w:rsid w:val="00FC0BE6"/>
    <w:rsid w:val="00FC1750"/>
    <w:rsid w:val="00FC2C67"/>
    <w:rsid w:val="00FC2D86"/>
    <w:rsid w:val="00FC2E4F"/>
    <w:rsid w:val="00FC422F"/>
    <w:rsid w:val="00FC4FB0"/>
    <w:rsid w:val="00FC727B"/>
    <w:rsid w:val="00FC7777"/>
    <w:rsid w:val="00FC7BB4"/>
    <w:rsid w:val="00FD047A"/>
    <w:rsid w:val="00FD1AAC"/>
    <w:rsid w:val="00FD1B35"/>
    <w:rsid w:val="00FD3E6E"/>
    <w:rsid w:val="00FD532F"/>
    <w:rsid w:val="00FD582C"/>
    <w:rsid w:val="00FD7BAA"/>
    <w:rsid w:val="00FD7F20"/>
    <w:rsid w:val="00FE31F5"/>
    <w:rsid w:val="00FE3DA4"/>
    <w:rsid w:val="00FE50B2"/>
    <w:rsid w:val="00FE54F1"/>
    <w:rsid w:val="00FE5FEA"/>
    <w:rsid w:val="00FE726B"/>
    <w:rsid w:val="00FE7CA8"/>
    <w:rsid w:val="00FF049B"/>
    <w:rsid w:val="00FF06C8"/>
    <w:rsid w:val="00FF1747"/>
    <w:rsid w:val="00FF2094"/>
    <w:rsid w:val="00FF2613"/>
    <w:rsid w:val="00FF35BB"/>
    <w:rsid w:val="00FF3955"/>
    <w:rsid w:val="00FF3FBD"/>
    <w:rsid w:val="00FF509F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A6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1DA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NormalWeb">
    <w:name w:val="Normal (Web)"/>
    <w:basedOn w:val="Normal"/>
    <w:uiPriority w:val="99"/>
    <w:rsid w:val="00BD1D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D1D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D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DA6"/>
    <w:rPr>
      <w:rFonts w:ascii="Tahoma" w:hAnsi="Tahoma" w:cs="Tahoma"/>
      <w:sz w:val="16"/>
      <w:szCs w:val="16"/>
      <w:lang w:val="uk-UA" w:eastAsia="ru-RU"/>
    </w:rPr>
  </w:style>
  <w:style w:type="paragraph" w:styleId="PlainText">
    <w:name w:val="Plain Text"/>
    <w:basedOn w:val="Normal"/>
    <w:link w:val="PlainTextChar"/>
    <w:uiPriority w:val="99"/>
    <w:rsid w:val="00866FBE"/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8776D"/>
    <w:rPr>
      <w:rFonts w:ascii="Courier New" w:hAnsi="Courier New" w:cs="Courier New"/>
      <w:sz w:val="20"/>
      <w:szCs w:val="20"/>
      <w:lang w:val="uk-UA"/>
    </w:rPr>
  </w:style>
  <w:style w:type="paragraph" w:styleId="Header">
    <w:name w:val="header"/>
    <w:basedOn w:val="Normal"/>
    <w:link w:val="HeaderChar"/>
    <w:uiPriority w:val="99"/>
    <w:rsid w:val="00D003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7A73"/>
    <w:rPr>
      <w:rFonts w:ascii="Times New Roman" w:hAnsi="Times New Roman"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D003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7A73"/>
    <w:rPr>
      <w:rFonts w:ascii="Times New Roman" w:hAnsi="Times New Roman"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D00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321</Words>
  <Characters>1836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Секретарь</cp:lastModifiedBy>
  <cp:revision>9</cp:revision>
  <cp:lastPrinted>2014-05-13T09:46:00Z</cp:lastPrinted>
  <dcterms:created xsi:type="dcterms:W3CDTF">2014-05-12T12:15:00Z</dcterms:created>
  <dcterms:modified xsi:type="dcterms:W3CDTF">2014-05-15T06:06:00Z</dcterms:modified>
</cp:coreProperties>
</file>