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87" w:rsidRPr="00E22DBD" w:rsidRDefault="006B2E87" w:rsidP="00CA723F">
      <w:pPr>
        <w:tabs>
          <w:tab w:val="left" w:pos="720"/>
        </w:tabs>
        <w:jc w:val="center"/>
        <w:rPr>
          <w:b/>
          <w:bCs/>
          <w:spacing w:val="30"/>
          <w:sz w:val="23"/>
          <w:szCs w:val="23"/>
        </w:rPr>
      </w:pPr>
      <w:r w:rsidRPr="003850A3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6" o:title=""/>
          </v:shape>
        </w:pict>
      </w:r>
    </w:p>
    <w:p w:rsidR="006B2E87" w:rsidRDefault="006B2E87" w:rsidP="00BD1DA6">
      <w:pPr>
        <w:pStyle w:val="Heading1"/>
        <w:spacing w:before="12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6B2E87" w:rsidRPr="00B448B0" w:rsidRDefault="006B2E87" w:rsidP="00BD1DA6"/>
    <w:p w:rsidR="006B2E87" w:rsidRDefault="006B2E87" w:rsidP="00BD1DA6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B2E87" w:rsidRPr="003A306B" w:rsidRDefault="006B2E87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6B2E87" w:rsidRPr="006156FF" w:rsidRDefault="006B2E87" w:rsidP="00BD1DA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6B2E87" w:rsidRPr="003A306B" w:rsidRDefault="006B2E87" w:rsidP="00BD1DA6">
      <w:pPr>
        <w:jc w:val="center"/>
        <w:rPr>
          <w:sz w:val="28"/>
          <w:szCs w:val="28"/>
        </w:rPr>
      </w:pPr>
    </w:p>
    <w:p w:rsidR="006B2E87" w:rsidRPr="006C472E" w:rsidRDefault="006B2E87" w:rsidP="00BD1DA6">
      <w:pPr>
        <w:jc w:val="center"/>
        <w:rPr>
          <w:b/>
          <w:bCs/>
          <w:caps/>
          <w:spacing w:val="200"/>
          <w:sz w:val="32"/>
          <w:szCs w:val="32"/>
        </w:rPr>
      </w:pPr>
      <w:r w:rsidRPr="006C472E">
        <w:rPr>
          <w:rStyle w:val="Strong"/>
          <w:sz w:val="32"/>
          <w:szCs w:val="32"/>
        </w:rPr>
        <w:t>РІШЕННЯ</w:t>
      </w:r>
    </w:p>
    <w:p w:rsidR="006B2E87" w:rsidRPr="00E22DBD" w:rsidRDefault="006B2E87" w:rsidP="00BD1DA6">
      <w:pPr>
        <w:spacing w:before="120"/>
        <w:ind w:left="720" w:hanging="720"/>
        <w:jc w:val="center"/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6B2E87" w:rsidRPr="00E22DB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B2E87" w:rsidRPr="00E22DBD" w:rsidRDefault="006B2E87" w:rsidP="000425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квітня</w:t>
            </w:r>
          </w:p>
        </w:tc>
        <w:tc>
          <w:tcPr>
            <w:tcW w:w="1842" w:type="dxa"/>
            <w:vAlign w:val="bottom"/>
          </w:tcPr>
          <w:p w:rsidR="006B2E87" w:rsidRPr="00E22DBD" w:rsidRDefault="006B2E87" w:rsidP="00E17FDE">
            <w:pPr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6B2E87" w:rsidRPr="00E22DBD" w:rsidRDefault="006B2E87" w:rsidP="00E17FDE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м.Чернігів</w:t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B2E87" w:rsidRPr="00E22DBD" w:rsidRDefault="006B2E87" w:rsidP="00B375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6B2E87" w:rsidRDefault="006B2E87"/>
    <w:p w:rsidR="006B2E87" w:rsidRDefault="006B2E87" w:rsidP="00E75B53">
      <w:pPr>
        <w:rPr>
          <w:rFonts w:eastAsia="MS Mincho"/>
          <w:sz w:val="28"/>
          <w:szCs w:val="28"/>
        </w:rPr>
      </w:pPr>
      <w:r w:rsidRPr="00F41640">
        <w:rPr>
          <w:rFonts w:eastAsia="MS Mincho"/>
          <w:sz w:val="28"/>
          <w:szCs w:val="28"/>
        </w:rPr>
        <w:t xml:space="preserve">Про надання допомоги на  </w:t>
      </w:r>
    </w:p>
    <w:p w:rsidR="006B2E87" w:rsidRDefault="006B2E87" w:rsidP="009F04A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F41640">
        <w:rPr>
          <w:rFonts w:eastAsia="MS Mincho"/>
          <w:sz w:val="28"/>
          <w:szCs w:val="28"/>
        </w:rPr>
        <w:t>оховання</w:t>
      </w:r>
      <w:r>
        <w:rPr>
          <w:rFonts w:eastAsia="MS Mincho"/>
          <w:sz w:val="28"/>
          <w:szCs w:val="28"/>
        </w:rPr>
        <w:t xml:space="preserve"> та виділення</w:t>
      </w:r>
    </w:p>
    <w:p w:rsidR="006B2E87" w:rsidRDefault="006B2E87" w:rsidP="009F04A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бюджетних асигнувань</w:t>
      </w:r>
    </w:p>
    <w:p w:rsidR="006B2E87" w:rsidRDefault="006B2E87">
      <w:pPr>
        <w:rPr>
          <w:rFonts w:eastAsia="MS Mincho"/>
          <w:sz w:val="28"/>
          <w:szCs w:val="28"/>
        </w:rPr>
      </w:pPr>
    </w:p>
    <w:p w:rsidR="006B2E87" w:rsidRDefault="006B2E87" w:rsidP="004449B6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Керуючись підпунктом 4 пункту “а” статті 28 Закону України “Про місцеве самоврядування в Україні”, виконавчий комітет районної у місті ради вирішив:</w:t>
      </w:r>
    </w:p>
    <w:p w:rsidR="006B2E87" w:rsidRDefault="006B2E87" w:rsidP="00DA5CD6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1.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 рахунок коштів, передбачених в районному у місті бюджеті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рік по КФК 090412, п</w:t>
      </w:r>
      <w:r w:rsidRPr="002C38AA">
        <w:rPr>
          <w:rFonts w:ascii="Times New Roman" w:eastAsia="MS Mincho" w:hAnsi="Times New Roman" w:cs="Times New Roman"/>
          <w:spacing w:val="-12"/>
          <w:sz w:val="28"/>
          <w:szCs w:val="28"/>
          <w:lang w:val="uk-UA"/>
        </w:rPr>
        <w:t xml:space="preserve">рофінансувати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видатки на допомогу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поховання деяких категорій осіб виконавцю волевиявлення померлого або особі, яка зобов</w:t>
      </w:r>
      <w:r w:rsidRPr="00FF3955">
        <w:rPr>
          <w:rFonts w:ascii="Times New Roman" w:eastAsia="MS Mincho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язалася поховати померлого у сумі  4265 грн 87 коп.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згідно з кошторисом районної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у місті ради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в тому числі: </w:t>
      </w:r>
    </w:p>
    <w:p w:rsidR="006B2E87" w:rsidRDefault="006B2E87" w:rsidP="001D3DB1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батька у сумі 609 грн 41 коп.;</w:t>
      </w:r>
    </w:p>
    <w:p w:rsidR="006B2E87" w:rsidRDefault="006B2E87" w:rsidP="001D3DB1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  сина у сумі 609 грн 41 коп.;</w:t>
      </w:r>
    </w:p>
    <w:p w:rsidR="006B2E87" w:rsidRDefault="006B2E87" w:rsidP="00746335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…на поховання  брата у сумі 609 грн 41 коп.;</w:t>
      </w:r>
    </w:p>
    <w:p w:rsidR="006B2E87" w:rsidRDefault="006B2E87" w:rsidP="00746335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…на поховання   чоловіка у сумі 609 грн 41 коп.;</w:t>
      </w:r>
    </w:p>
    <w:p w:rsidR="006B2E87" w:rsidRDefault="006B2E87" w:rsidP="003D31A1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…на поховання   сина у сумі 609 грн 41 коп.;</w:t>
      </w:r>
    </w:p>
    <w:p w:rsidR="006B2E87" w:rsidRDefault="006B2E87" w:rsidP="003D31A1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…на поховання   чоловіка у сумі 609 грн 41 коп.;</w:t>
      </w:r>
    </w:p>
    <w:p w:rsidR="006B2E87" w:rsidRDefault="006B2E87" w:rsidP="00CE2C3D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…на поховання дружини у сумі 609 грн 41 коп.</w:t>
      </w:r>
    </w:p>
    <w:p w:rsidR="006B2E87" w:rsidRDefault="006B2E87" w:rsidP="00C14BAB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2.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За рахунок коштів, передбачених в районному у місті бюджеті              на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рік по КФК 250404, профінансувати видатки 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58 грн 82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коп.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згідно з кошторисом районної у місті ради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 </w:t>
      </w:r>
      <w:r w:rsidRPr="003179C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грошову винагороду до Почесної грамоти районної у місті ради та виконавчого комітету відповідно до розпорядження заступника голови районної у місті ради від 07 квітня 2014 року № 48-р за високий професіоналізм, багаторічну сумлінну працю, активну роботу у складі виконавчого комітету районної у місті ради та з нагоди              65-річчя від дня народження.</w:t>
      </w:r>
    </w:p>
    <w:p w:rsidR="006B2E87" w:rsidRDefault="006B2E87" w:rsidP="00B71C0D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6B2E87" w:rsidRDefault="006B2E87" w:rsidP="00F00FD5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                                В.Ф.Велігорський                      </w:t>
      </w:r>
    </w:p>
    <w:p w:rsidR="006B2E87" w:rsidRDefault="006B2E87" w:rsidP="00F00FD5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</w:t>
      </w:r>
    </w:p>
    <w:p w:rsidR="006B2E87" w:rsidRDefault="006B2E87" w:rsidP="00F00FD5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 питань діяльності виконавчих  органів</w:t>
      </w:r>
    </w:p>
    <w:p w:rsidR="006B2E87" w:rsidRDefault="006B2E87" w:rsidP="00F00FD5">
      <w:pPr>
        <w:pStyle w:val="PlainText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ради - керуючий справами виконкому        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F00FD5">
        <w:rPr>
          <w:rFonts w:ascii="Times New Roman" w:eastAsia="MS Mincho" w:hAnsi="Times New Roman" w:cs="Times New Roman"/>
          <w:sz w:val="28"/>
          <w:szCs w:val="28"/>
        </w:rPr>
        <w:t>В.М.Заіка</w:t>
      </w:r>
    </w:p>
    <w:sectPr w:rsidR="006B2E87" w:rsidSect="00BD1102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87" w:rsidRDefault="006B2E87">
      <w:r>
        <w:separator/>
      </w:r>
    </w:p>
  </w:endnote>
  <w:endnote w:type="continuationSeparator" w:id="0">
    <w:p w:rsidR="006B2E87" w:rsidRDefault="006B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87" w:rsidRDefault="006B2E87">
      <w:r>
        <w:separator/>
      </w:r>
    </w:p>
  </w:footnote>
  <w:footnote w:type="continuationSeparator" w:id="0">
    <w:p w:rsidR="006B2E87" w:rsidRDefault="006B2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87" w:rsidRDefault="006B2E87" w:rsidP="00EA1D8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6B2E87" w:rsidRDefault="006B2E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DA6"/>
    <w:rsid w:val="0000121A"/>
    <w:rsid w:val="000014EC"/>
    <w:rsid w:val="000022F0"/>
    <w:rsid w:val="000035A8"/>
    <w:rsid w:val="000047CD"/>
    <w:rsid w:val="00004AEE"/>
    <w:rsid w:val="000115E7"/>
    <w:rsid w:val="0001471A"/>
    <w:rsid w:val="000149C6"/>
    <w:rsid w:val="00014E0A"/>
    <w:rsid w:val="000150B4"/>
    <w:rsid w:val="000163AF"/>
    <w:rsid w:val="0001648C"/>
    <w:rsid w:val="00016B52"/>
    <w:rsid w:val="000205DE"/>
    <w:rsid w:val="000219E4"/>
    <w:rsid w:val="00021C62"/>
    <w:rsid w:val="00022502"/>
    <w:rsid w:val="000232FE"/>
    <w:rsid w:val="00025876"/>
    <w:rsid w:val="00026AF5"/>
    <w:rsid w:val="00026B1C"/>
    <w:rsid w:val="000309E0"/>
    <w:rsid w:val="00030E60"/>
    <w:rsid w:val="000313B0"/>
    <w:rsid w:val="00032DD0"/>
    <w:rsid w:val="00034045"/>
    <w:rsid w:val="00036591"/>
    <w:rsid w:val="00037579"/>
    <w:rsid w:val="000377B5"/>
    <w:rsid w:val="0004024B"/>
    <w:rsid w:val="000403DA"/>
    <w:rsid w:val="000403DC"/>
    <w:rsid w:val="000408A2"/>
    <w:rsid w:val="00042586"/>
    <w:rsid w:val="00042687"/>
    <w:rsid w:val="000429E3"/>
    <w:rsid w:val="00042C03"/>
    <w:rsid w:val="00042E15"/>
    <w:rsid w:val="00043921"/>
    <w:rsid w:val="00043D49"/>
    <w:rsid w:val="00044112"/>
    <w:rsid w:val="00045ADB"/>
    <w:rsid w:val="00046B02"/>
    <w:rsid w:val="000506BA"/>
    <w:rsid w:val="00050DE8"/>
    <w:rsid w:val="00052211"/>
    <w:rsid w:val="0005272F"/>
    <w:rsid w:val="00052B2F"/>
    <w:rsid w:val="000531DD"/>
    <w:rsid w:val="000533F5"/>
    <w:rsid w:val="00054B6E"/>
    <w:rsid w:val="00056309"/>
    <w:rsid w:val="00056388"/>
    <w:rsid w:val="00056D6E"/>
    <w:rsid w:val="00056FC1"/>
    <w:rsid w:val="0005757F"/>
    <w:rsid w:val="000575A5"/>
    <w:rsid w:val="000578A6"/>
    <w:rsid w:val="00057F1B"/>
    <w:rsid w:val="00060320"/>
    <w:rsid w:val="00060CDD"/>
    <w:rsid w:val="00060E87"/>
    <w:rsid w:val="00062878"/>
    <w:rsid w:val="00063374"/>
    <w:rsid w:val="00065616"/>
    <w:rsid w:val="00065ED7"/>
    <w:rsid w:val="00067250"/>
    <w:rsid w:val="00067CF8"/>
    <w:rsid w:val="0007397F"/>
    <w:rsid w:val="00074927"/>
    <w:rsid w:val="00074DBD"/>
    <w:rsid w:val="00075205"/>
    <w:rsid w:val="000754E8"/>
    <w:rsid w:val="00076F3E"/>
    <w:rsid w:val="0008027B"/>
    <w:rsid w:val="00080880"/>
    <w:rsid w:val="00081719"/>
    <w:rsid w:val="0008301E"/>
    <w:rsid w:val="00084672"/>
    <w:rsid w:val="00084812"/>
    <w:rsid w:val="000853D0"/>
    <w:rsid w:val="00085D09"/>
    <w:rsid w:val="00086B28"/>
    <w:rsid w:val="00086C04"/>
    <w:rsid w:val="00091A9A"/>
    <w:rsid w:val="00091D83"/>
    <w:rsid w:val="000926B1"/>
    <w:rsid w:val="000938D0"/>
    <w:rsid w:val="00093909"/>
    <w:rsid w:val="00093AA9"/>
    <w:rsid w:val="0009557B"/>
    <w:rsid w:val="00095CFD"/>
    <w:rsid w:val="0009611F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37C7"/>
    <w:rsid w:val="000C4B13"/>
    <w:rsid w:val="000C4DA0"/>
    <w:rsid w:val="000C50BF"/>
    <w:rsid w:val="000C6E0D"/>
    <w:rsid w:val="000D092C"/>
    <w:rsid w:val="000D16C1"/>
    <w:rsid w:val="000D176B"/>
    <w:rsid w:val="000D1E9C"/>
    <w:rsid w:val="000D4830"/>
    <w:rsid w:val="000D511E"/>
    <w:rsid w:val="000D7FF7"/>
    <w:rsid w:val="000E1851"/>
    <w:rsid w:val="000E226B"/>
    <w:rsid w:val="000E2411"/>
    <w:rsid w:val="000E62BF"/>
    <w:rsid w:val="000E7A69"/>
    <w:rsid w:val="000E7E53"/>
    <w:rsid w:val="000F1633"/>
    <w:rsid w:val="000F1BA8"/>
    <w:rsid w:val="000F1C6C"/>
    <w:rsid w:val="000F26C4"/>
    <w:rsid w:val="000F508C"/>
    <w:rsid w:val="000F6194"/>
    <w:rsid w:val="000F6387"/>
    <w:rsid w:val="000F739C"/>
    <w:rsid w:val="000F7447"/>
    <w:rsid w:val="000F7FE6"/>
    <w:rsid w:val="00100D6F"/>
    <w:rsid w:val="00101E7C"/>
    <w:rsid w:val="001044BB"/>
    <w:rsid w:val="00104B40"/>
    <w:rsid w:val="0010645E"/>
    <w:rsid w:val="001076E2"/>
    <w:rsid w:val="0011016A"/>
    <w:rsid w:val="001113A7"/>
    <w:rsid w:val="0011238C"/>
    <w:rsid w:val="0011332C"/>
    <w:rsid w:val="001140C4"/>
    <w:rsid w:val="0011421F"/>
    <w:rsid w:val="0011484D"/>
    <w:rsid w:val="00115A86"/>
    <w:rsid w:val="00115FF1"/>
    <w:rsid w:val="001173F6"/>
    <w:rsid w:val="00117C88"/>
    <w:rsid w:val="001204B8"/>
    <w:rsid w:val="0012078E"/>
    <w:rsid w:val="00121599"/>
    <w:rsid w:val="00121FE8"/>
    <w:rsid w:val="00123109"/>
    <w:rsid w:val="00123C05"/>
    <w:rsid w:val="0012497C"/>
    <w:rsid w:val="00125CFF"/>
    <w:rsid w:val="001264C5"/>
    <w:rsid w:val="00126B3E"/>
    <w:rsid w:val="001270FD"/>
    <w:rsid w:val="00127AC8"/>
    <w:rsid w:val="00130F6A"/>
    <w:rsid w:val="00131A3D"/>
    <w:rsid w:val="0013201E"/>
    <w:rsid w:val="00132D81"/>
    <w:rsid w:val="001331D7"/>
    <w:rsid w:val="00135AB8"/>
    <w:rsid w:val="0013638A"/>
    <w:rsid w:val="00137677"/>
    <w:rsid w:val="001415A0"/>
    <w:rsid w:val="00143CCA"/>
    <w:rsid w:val="00145B8E"/>
    <w:rsid w:val="00145C9E"/>
    <w:rsid w:val="0014750C"/>
    <w:rsid w:val="0015078F"/>
    <w:rsid w:val="001515FF"/>
    <w:rsid w:val="0015237E"/>
    <w:rsid w:val="00152851"/>
    <w:rsid w:val="00152DB2"/>
    <w:rsid w:val="00154764"/>
    <w:rsid w:val="0015503C"/>
    <w:rsid w:val="001557FC"/>
    <w:rsid w:val="00156C23"/>
    <w:rsid w:val="001574F7"/>
    <w:rsid w:val="001611F0"/>
    <w:rsid w:val="00161843"/>
    <w:rsid w:val="00161DE9"/>
    <w:rsid w:val="0016598E"/>
    <w:rsid w:val="001663C7"/>
    <w:rsid w:val="00171EBE"/>
    <w:rsid w:val="00172A8F"/>
    <w:rsid w:val="00172C95"/>
    <w:rsid w:val="00172E5A"/>
    <w:rsid w:val="001753EE"/>
    <w:rsid w:val="00176F40"/>
    <w:rsid w:val="00177A73"/>
    <w:rsid w:val="00177D76"/>
    <w:rsid w:val="001804C1"/>
    <w:rsid w:val="00180BA8"/>
    <w:rsid w:val="001810E9"/>
    <w:rsid w:val="00181538"/>
    <w:rsid w:val="001826BA"/>
    <w:rsid w:val="0018326C"/>
    <w:rsid w:val="00183C1B"/>
    <w:rsid w:val="00186606"/>
    <w:rsid w:val="00186902"/>
    <w:rsid w:val="00190CD9"/>
    <w:rsid w:val="00191890"/>
    <w:rsid w:val="001924AF"/>
    <w:rsid w:val="0019380F"/>
    <w:rsid w:val="00193C04"/>
    <w:rsid w:val="00193FC5"/>
    <w:rsid w:val="00194921"/>
    <w:rsid w:val="001957A3"/>
    <w:rsid w:val="001969C2"/>
    <w:rsid w:val="00196DB0"/>
    <w:rsid w:val="00197309"/>
    <w:rsid w:val="00197E48"/>
    <w:rsid w:val="001A0310"/>
    <w:rsid w:val="001A05EC"/>
    <w:rsid w:val="001A160B"/>
    <w:rsid w:val="001A3065"/>
    <w:rsid w:val="001A3A3C"/>
    <w:rsid w:val="001A3EAA"/>
    <w:rsid w:val="001A45BE"/>
    <w:rsid w:val="001A4837"/>
    <w:rsid w:val="001A50A0"/>
    <w:rsid w:val="001A5EAC"/>
    <w:rsid w:val="001A719F"/>
    <w:rsid w:val="001A7496"/>
    <w:rsid w:val="001A7619"/>
    <w:rsid w:val="001B1942"/>
    <w:rsid w:val="001B282A"/>
    <w:rsid w:val="001B4C63"/>
    <w:rsid w:val="001B603C"/>
    <w:rsid w:val="001B60DF"/>
    <w:rsid w:val="001B6C15"/>
    <w:rsid w:val="001B789A"/>
    <w:rsid w:val="001B7B4E"/>
    <w:rsid w:val="001C0999"/>
    <w:rsid w:val="001C0BBF"/>
    <w:rsid w:val="001C24DC"/>
    <w:rsid w:val="001C48EC"/>
    <w:rsid w:val="001C5157"/>
    <w:rsid w:val="001C5337"/>
    <w:rsid w:val="001D0C5E"/>
    <w:rsid w:val="001D0FEF"/>
    <w:rsid w:val="001D2ADB"/>
    <w:rsid w:val="001D3961"/>
    <w:rsid w:val="001D3DB1"/>
    <w:rsid w:val="001D40A3"/>
    <w:rsid w:val="001D57F2"/>
    <w:rsid w:val="001D5D02"/>
    <w:rsid w:val="001D7CF7"/>
    <w:rsid w:val="001E09B0"/>
    <w:rsid w:val="001E0B12"/>
    <w:rsid w:val="001E16E2"/>
    <w:rsid w:val="001E1E82"/>
    <w:rsid w:val="001E2C43"/>
    <w:rsid w:val="001E5A9C"/>
    <w:rsid w:val="001E6567"/>
    <w:rsid w:val="001F1954"/>
    <w:rsid w:val="001F2D74"/>
    <w:rsid w:val="001F42F8"/>
    <w:rsid w:val="001F4A9F"/>
    <w:rsid w:val="001F6874"/>
    <w:rsid w:val="001F78C7"/>
    <w:rsid w:val="001F7C24"/>
    <w:rsid w:val="0020113B"/>
    <w:rsid w:val="00202EBE"/>
    <w:rsid w:val="002039FF"/>
    <w:rsid w:val="00203BCC"/>
    <w:rsid w:val="00204ED9"/>
    <w:rsid w:val="00205102"/>
    <w:rsid w:val="00206360"/>
    <w:rsid w:val="002069A8"/>
    <w:rsid w:val="002075B9"/>
    <w:rsid w:val="00207818"/>
    <w:rsid w:val="00211FEE"/>
    <w:rsid w:val="002122F4"/>
    <w:rsid w:val="0021318A"/>
    <w:rsid w:val="002131E1"/>
    <w:rsid w:val="00214E85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367F"/>
    <w:rsid w:val="00233730"/>
    <w:rsid w:val="00233AAD"/>
    <w:rsid w:val="002348EE"/>
    <w:rsid w:val="00237E40"/>
    <w:rsid w:val="00240550"/>
    <w:rsid w:val="00240839"/>
    <w:rsid w:val="00240E03"/>
    <w:rsid w:val="00241A85"/>
    <w:rsid w:val="00241BB8"/>
    <w:rsid w:val="002433D6"/>
    <w:rsid w:val="00245121"/>
    <w:rsid w:val="00245613"/>
    <w:rsid w:val="00247150"/>
    <w:rsid w:val="0024761B"/>
    <w:rsid w:val="002476F7"/>
    <w:rsid w:val="00247A74"/>
    <w:rsid w:val="00251546"/>
    <w:rsid w:val="002529D5"/>
    <w:rsid w:val="00255C0A"/>
    <w:rsid w:val="00255C96"/>
    <w:rsid w:val="00256F64"/>
    <w:rsid w:val="00257E47"/>
    <w:rsid w:val="00262F47"/>
    <w:rsid w:val="002630B2"/>
    <w:rsid w:val="00263E55"/>
    <w:rsid w:val="0026449D"/>
    <w:rsid w:val="0026506C"/>
    <w:rsid w:val="00267D49"/>
    <w:rsid w:val="002701D1"/>
    <w:rsid w:val="0027094E"/>
    <w:rsid w:val="00271AEB"/>
    <w:rsid w:val="002725FA"/>
    <w:rsid w:val="00272C9E"/>
    <w:rsid w:val="00273D38"/>
    <w:rsid w:val="0027677A"/>
    <w:rsid w:val="00276E58"/>
    <w:rsid w:val="00277AB3"/>
    <w:rsid w:val="00280FB1"/>
    <w:rsid w:val="002814B7"/>
    <w:rsid w:val="002822DD"/>
    <w:rsid w:val="00282D42"/>
    <w:rsid w:val="00283392"/>
    <w:rsid w:val="00283646"/>
    <w:rsid w:val="0028379B"/>
    <w:rsid w:val="00283E34"/>
    <w:rsid w:val="00283EB6"/>
    <w:rsid w:val="0028476F"/>
    <w:rsid w:val="00285CB3"/>
    <w:rsid w:val="0028618F"/>
    <w:rsid w:val="00286C8A"/>
    <w:rsid w:val="00286F6E"/>
    <w:rsid w:val="00287870"/>
    <w:rsid w:val="00287A33"/>
    <w:rsid w:val="002900E1"/>
    <w:rsid w:val="002919E0"/>
    <w:rsid w:val="00292272"/>
    <w:rsid w:val="00292849"/>
    <w:rsid w:val="002929DA"/>
    <w:rsid w:val="002944FE"/>
    <w:rsid w:val="00294822"/>
    <w:rsid w:val="00296456"/>
    <w:rsid w:val="002968AE"/>
    <w:rsid w:val="002A0C21"/>
    <w:rsid w:val="002A111C"/>
    <w:rsid w:val="002A1BA7"/>
    <w:rsid w:val="002A1C46"/>
    <w:rsid w:val="002A5195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598A"/>
    <w:rsid w:val="002B5C72"/>
    <w:rsid w:val="002B733B"/>
    <w:rsid w:val="002B77DC"/>
    <w:rsid w:val="002C10CF"/>
    <w:rsid w:val="002C1FAC"/>
    <w:rsid w:val="002C308F"/>
    <w:rsid w:val="002C38AA"/>
    <w:rsid w:val="002C494C"/>
    <w:rsid w:val="002C5A4E"/>
    <w:rsid w:val="002C5C5F"/>
    <w:rsid w:val="002C6C70"/>
    <w:rsid w:val="002C7B94"/>
    <w:rsid w:val="002D0A06"/>
    <w:rsid w:val="002D0EA2"/>
    <w:rsid w:val="002D1822"/>
    <w:rsid w:val="002D1C06"/>
    <w:rsid w:val="002D2D22"/>
    <w:rsid w:val="002D36DB"/>
    <w:rsid w:val="002D3DA8"/>
    <w:rsid w:val="002D4A8F"/>
    <w:rsid w:val="002D510D"/>
    <w:rsid w:val="002D617B"/>
    <w:rsid w:val="002E17A6"/>
    <w:rsid w:val="002E1A13"/>
    <w:rsid w:val="002E205A"/>
    <w:rsid w:val="002E2443"/>
    <w:rsid w:val="002E2FC0"/>
    <w:rsid w:val="002E4081"/>
    <w:rsid w:val="002E6B87"/>
    <w:rsid w:val="002E7234"/>
    <w:rsid w:val="002F1096"/>
    <w:rsid w:val="002F10FA"/>
    <w:rsid w:val="002F14D5"/>
    <w:rsid w:val="002F18AB"/>
    <w:rsid w:val="002F2474"/>
    <w:rsid w:val="002F24B7"/>
    <w:rsid w:val="002F5C3B"/>
    <w:rsid w:val="002F5D7B"/>
    <w:rsid w:val="00301C2F"/>
    <w:rsid w:val="003024C3"/>
    <w:rsid w:val="00302F30"/>
    <w:rsid w:val="00303127"/>
    <w:rsid w:val="003045AA"/>
    <w:rsid w:val="00305CCD"/>
    <w:rsid w:val="003061D4"/>
    <w:rsid w:val="003067A2"/>
    <w:rsid w:val="003069D3"/>
    <w:rsid w:val="00306CDA"/>
    <w:rsid w:val="00306FDE"/>
    <w:rsid w:val="003070F7"/>
    <w:rsid w:val="00307C2D"/>
    <w:rsid w:val="00307E92"/>
    <w:rsid w:val="0031124D"/>
    <w:rsid w:val="00311286"/>
    <w:rsid w:val="00311BC1"/>
    <w:rsid w:val="0031294B"/>
    <w:rsid w:val="00312FE4"/>
    <w:rsid w:val="00315199"/>
    <w:rsid w:val="00315767"/>
    <w:rsid w:val="003163B5"/>
    <w:rsid w:val="003175F1"/>
    <w:rsid w:val="003179CD"/>
    <w:rsid w:val="003208BD"/>
    <w:rsid w:val="00320AFE"/>
    <w:rsid w:val="00321035"/>
    <w:rsid w:val="0032121B"/>
    <w:rsid w:val="003221B6"/>
    <w:rsid w:val="00324E8F"/>
    <w:rsid w:val="00325A49"/>
    <w:rsid w:val="00326BA5"/>
    <w:rsid w:val="00327D36"/>
    <w:rsid w:val="0033162A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0E2E"/>
    <w:rsid w:val="00342806"/>
    <w:rsid w:val="00344029"/>
    <w:rsid w:val="00345BCC"/>
    <w:rsid w:val="00345C26"/>
    <w:rsid w:val="00346A78"/>
    <w:rsid w:val="00346A95"/>
    <w:rsid w:val="003474A2"/>
    <w:rsid w:val="00347DAF"/>
    <w:rsid w:val="0035011A"/>
    <w:rsid w:val="00351B83"/>
    <w:rsid w:val="00352478"/>
    <w:rsid w:val="00352A1A"/>
    <w:rsid w:val="00353188"/>
    <w:rsid w:val="003531B7"/>
    <w:rsid w:val="003549C6"/>
    <w:rsid w:val="00354B30"/>
    <w:rsid w:val="00356409"/>
    <w:rsid w:val="003569D2"/>
    <w:rsid w:val="0035723E"/>
    <w:rsid w:val="003574EA"/>
    <w:rsid w:val="00357EE6"/>
    <w:rsid w:val="003602CD"/>
    <w:rsid w:val="00360CA6"/>
    <w:rsid w:val="00361574"/>
    <w:rsid w:val="00361A4E"/>
    <w:rsid w:val="00361F70"/>
    <w:rsid w:val="0036227C"/>
    <w:rsid w:val="00362843"/>
    <w:rsid w:val="00362A11"/>
    <w:rsid w:val="00362E76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268E"/>
    <w:rsid w:val="00383161"/>
    <w:rsid w:val="0038320F"/>
    <w:rsid w:val="00384B83"/>
    <w:rsid w:val="003850A3"/>
    <w:rsid w:val="00387140"/>
    <w:rsid w:val="00387665"/>
    <w:rsid w:val="003901E1"/>
    <w:rsid w:val="0039050C"/>
    <w:rsid w:val="0039058A"/>
    <w:rsid w:val="00390600"/>
    <w:rsid w:val="0039234B"/>
    <w:rsid w:val="003941A7"/>
    <w:rsid w:val="003943FD"/>
    <w:rsid w:val="00395CD0"/>
    <w:rsid w:val="003962C1"/>
    <w:rsid w:val="0039716A"/>
    <w:rsid w:val="003974F2"/>
    <w:rsid w:val="0039772E"/>
    <w:rsid w:val="00397A4F"/>
    <w:rsid w:val="003A0785"/>
    <w:rsid w:val="003A0869"/>
    <w:rsid w:val="003A09F8"/>
    <w:rsid w:val="003A0AA4"/>
    <w:rsid w:val="003A2A78"/>
    <w:rsid w:val="003A2B39"/>
    <w:rsid w:val="003A306B"/>
    <w:rsid w:val="003A4BC2"/>
    <w:rsid w:val="003A6566"/>
    <w:rsid w:val="003A737F"/>
    <w:rsid w:val="003B195E"/>
    <w:rsid w:val="003B260D"/>
    <w:rsid w:val="003B32CD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31A1"/>
    <w:rsid w:val="003D4A24"/>
    <w:rsid w:val="003D514A"/>
    <w:rsid w:val="003D51AA"/>
    <w:rsid w:val="003D5994"/>
    <w:rsid w:val="003D5A36"/>
    <w:rsid w:val="003D7DDC"/>
    <w:rsid w:val="003E015A"/>
    <w:rsid w:val="003E077E"/>
    <w:rsid w:val="003E15BE"/>
    <w:rsid w:val="003E1DDD"/>
    <w:rsid w:val="003E230F"/>
    <w:rsid w:val="003E2623"/>
    <w:rsid w:val="003E2E47"/>
    <w:rsid w:val="003E3256"/>
    <w:rsid w:val="003E412E"/>
    <w:rsid w:val="003E4A47"/>
    <w:rsid w:val="003E5EE2"/>
    <w:rsid w:val="003E7544"/>
    <w:rsid w:val="003E762A"/>
    <w:rsid w:val="003F13E0"/>
    <w:rsid w:val="003F3F9A"/>
    <w:rsid w:val="003F45E0"/>
    <w:rsid w:val="003F49C4"/>
    <w:rsid w:val="003F6A6F"/>
    <w:rsid w:val="003F7BEC"/>
    <w:rsid w:val="00401A3B"/>
    <w:rsid w:val="004032FE"/>
    <w:rsid w:val="00404268"/>
    <w:rsid w:val="004053C0"/>
    <w:rsid w:val="00407C45"/>
    <w:rsid w:val="004101C3"/>
    <w:rsid w:val="004102DF"/>
    <w:rsid w:val="004104C4"/>
    <w:rsid w:val="004107FD"/>
    <w:rsid w:val="0041099C"/>
    <w:rsid w:val="00412825"/>
    <w:rsid w:val="00414BDA"/>
    <w:rsid w:val="00415151"/>
    <w:rsid w:val="0041755D"/>
    <w:rsid w:val="0042009D"/>
    <w:rsid w:val="00421327"/>
    <w:rsid w:val="0042322A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456E"/>
    <w:rsid w:val="0043610A"/>
    <w:rsid w:val="004412B6"/>
    <w:rsid w:val="00441E6A"/>
    <w:rsid w:val="004428E6"/>
    <w:rsid w:val="00442919"/>
    <w:rsid w:val="004434D7"/>
    <w:rsid w:val="004449B6"/>
    <w:rsid w:val="00444DD7"/>
    <w:rsid w:val="004458EC"/>
    <w:rsid w:val="004462B5"/>
    <w:rsid w:val="00446524"/>
    <w:rsid w:val="004469CB"/>
    <w:rsid w:val="00452A94"/>
    <w:rsid w:val="00452AB1"/>
    <w:rsid w:val="004532F0"/>
    <w:rsid w:val="00453958"/>
    <w:rsid w:val="0045514C"/>
    <w:rsid w:val="00455699"/>
    <w:rsid w:val="00456069"/>
    <w:rsid w:val="00456EC0"/>
    <w:rsid w:val="004572F8"/>
    <w:rsid w:val="004608AA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53CC"/>
    <w:rsid w:val="00486DAF"/>
    <w:rsid w:val="00487518"/>
    <w:rsid w:val="00487FED"/>
    <w:rsid w:val="00491B7A"/>
    <w:rsid w:val="00492C61"/>
    <w:rsid w:val="004934A3"/>
    <w:rsid w:val="00493540"/>
    <w:rsid w:val="004936D9"/>
    <w:rsid w:val="00494CCF"/>
    <w:rsid w:val="004956E8"/>
    <w:rsid w:val="004A0D6F"/>
    <w:rsid w:val="004A1ABE"/>
    <w:rsid w:val="004A2029"/>
    <w:rsid w:val="004A24B1"/>
    <w:rsid w:val="004A5737"/>
    <w:rsid w:val="004A6AE5"/>
    <w:rsid w:val="004A6D86"/>
    <w:rsid w:val="004A7020"/>
    <w:rsid w:val="004A7876"/>
    <w:rsid w:val="004B1CD9"/>
    <w:rsid w:val="004B48F6"/>
    <w:rsid w:val="004B704E"/>
    <w:rsid w:val="004B7320"/>
    <w:rsid w:val="004B7D72"/>
    <w:rsid w:val="004B7F65"/>
    <w:rsid w:val="004C0897"/>
    <w:rsid w:val="004C0A15"/>
    <w:rsid w:val="004C0B18"/>
    <w:rsid w:val="004C1846"/>
    <w:rsid w:val="004C1910"/>
    <w:rsid w:val="004C1E80"/>
    <w:rsid w:val="004C23F3"/>
    <w:rsid w:val="004C273F"/>
    <w:rsid w:val="004C4AEB"/>
    <w:rsid w:val="004C4B14"/>
    <w:rsid w:val="004C61CE"/>
    <w:rsid w:val="004D03D1"/>
    <w:rsid w:val="004D0C54"/>
    <w:rsid w:val="004D42BB"/>
    <w:rsid w:val="004D58C7"/>
    <w:rsid w:val="004D5A56"/>
    <w:rsid w:val="004D61A8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837"/>
    <w:rsid w:val="004E6AB0"/>
    <w:rsid w:val="004F036B"/>
    <w:rsid w:val="004F1AD1"/>
    <w:rsid w:val="004F2C16"/>
    <w:rsid w:val="004F2EB6"/>
    <w:rsid w:val="004F3B9C"/>
    <w:rsid w:val="004F436B"/>
    <w:rsid w:val="004F51FB"/>
    <w:rsid w:val="004F564F"/>
    <w:rsid w:val="004F5879"/>
    <w:rsid w:val="004F6745"/>
    <w:rsid w:val="004F6A10"/>
    <w:rsid w:val="004F72A2"/>
    <w:rsid w:val="00500EB4"/>
    <w:rsid w:val="00501464"/>
    <w:rsid w:val="005018F7"/>
    <w:rsid w:val="00502CFF"/>
    <w:rsid w:val="00505D8D"/>
    <w:rsid w:val="00510FCC"/>
    <w:rsid w:val="0051135B"/>
    <w:rsid w:val="00511953"/>
    <w:rsid w:val="00512109"/>
    <w:rsid w:val="00512381"/>
    <w:rsid w:val="005142B5"/>
    <w:rsid w:val="0051706B"/>
    <w:rsid w:val="005178F5"/>
    <w:rsid w:val="00520D5E"/>
    <w:rsid w:val="00520D64"/>
    <w:rsid w:val="00521528"/>
    <w:rsid w:val="005218AE"/>
    <w:rsid w:val="005227B7"/>
    <w:rsid w:val="005230F6"/>
    <w:rsid w:val="00523B65"/>
    <w:rsid w:val="0052456E"/>
    <w:rsid w:val="00525FA1"/>
    <w:rsid w:val="00526452"/>
    <w:rsid w:val="00526708"/>
    <w:rsid w:val="0053094F"/>
    <w:rsid w:val="00531E25"/>
    <w:rsid w:val="00532272"/>
    <w:rsid w:val="0053229F"/>
    <w:rsid w:val="005327A6"/>
    <w:rsid w:val="00532F59"/>
    <w:rsid w:val="00533DE9"/>
    <w:rsid w:val="0053431F"/>
    <w:rsid w:val="00534871"/>
    <w:rsid w:val="00534B5D"/>
    <w:rsid w:val="00535516"/>
    <w:rsid w:val="00536299"/>
    <w:rsid w:val="00536399"/>
    <w:rsid w:val="00537B44"/>
    <w:rsid w:val="00540496"/>
    <w:rsid w:val="0054081E"/>
    <w:rsid w:val="005415FF"/>
    <w:rsid w:val="00541D49"/>
    <w:rsid w:val="00542A51"/>
    <w:rsid w:val="005431D8"/>
    <w:rsid w:val="00543995"/>
    <w:rsid w:val="00544894"/>
    <w:rsid w:val="0054744A"/>
    <w:rsid w:val="005477E1"/>
    <w:rsid w:val="00547866"/>
    <w:rsid w:val="00547AFB"/>
    <w:rsid w:val="0055035F"/>
    <w:rsid w:val="00551545"/>
    <w:rsid w:val="005521A8"/>
    <w:rsid w:val="0055251B"/>
    <w:rsid w:val="0055416D"/>
    <w:rsid w:val="00554471"/>
    <w:rsid w:val="00554C40"/>
    <w:rsid w:val="00554EAD"/>
    <w:rsid w:val="005569B0"/>
    <w:rsid w:val="005606D0"/>
    <w:rsid w:val="0056248C"/>
    <w:rsid w:val="005634C5"/>
    <w:rsid w:val="00564C3D"/>
    <w:rsid w:val="00570036"/>
    <w:rsid w:val="005700F1"/>
    <w:rsid w:val="005716ED"/>
    <w:rsid w:val="005719DC"/>
    <w:rsid w:val="00572B2D"/>
    <w:rsid w:val="00572E18"/>
    <w:rsid w:val="00574F42"/>
    <w:rsid w:val="00580B92"/>
    <w:rsid w:val="00580BBF"/>
    <w:rsid w:val="005818AB"/>
    <w:rsid w:val="005826B9"/>
    <w:rsid w:val="005838B4"/>
    <w:rsid w:val="005868B0"/>
    <w:rsid w:val="005911B6"/>
    <w:rsid w:val="00591345"/>
    <w:rsid w:val="005917BB"/>
    <w:rsid w:val="00592B69"/>
    <w:rsid w:val="00593206"/>
    <w:rsid w:val="00593CE6"/>
    <w:rsid w:val="005944F7"/>
    <w:rsid w:val="00595BD5"/>
    <w:rsid w:val="005972E5"/>
    <w:rsid w:val="005A13BC"/>
    <w:rsid w:val="005A6D51"/>
    <w:rsid w:val="005A74C7"/>
    <w:rsid w:val="005B0551"/>
    <w:rsid w:val="005B08DD"/>
    <w:rsid w:val="005B0F97"/>
    <w:rsid w:val="005B14E4"/>
    <w:rsid w:val="005B183F"/>
    <w:rsid w:val="005B3D02"/>
    <w:rsid w:val="005B4D16"/>
    <w:rsid w:val="005B594E"/>
    <w:rsid w:val="005B63E1"/>
    <w:rsid w:val="005B666B"/>
    <w:rsid w:val="005C00C7"/>
    <w:rsid w:val="005C0EAB"/>
    <w:rsid w:val="005C1402"/>
    <w:rsid w:val="005C238C"/>
    <w:rsid w:val="005C3C93"/>
    <w:rsid w:val="005C422E"/>
    <w:rsid w:val="005C574F"/>
    <w:rsid w:val="005C59A1"/>
    <w:rsid w:val="005C6312"/>
    <w:rsid w:val="005C6C3A"/>
    <w:rsid w:val="005C7ACB"/>
    <w:rsid w:val="005D016F"/>
    <w:rsid w:val="005D0A7D"/>
    <w:rsid w:val="005D0B47"/>
    <w:rsid w:val="005D1829"/>
    <w:rsid w:val="005D339A"/>
    <w:rsid w:val="005D43EC"/>
    <w:rsid w:val="005D50F8"/>
    <w:rsid w:val="005D571B"/>
    <w:rsid w:val="005D6044"/>
    <w:rsid w:val="005D6574"/>
    <w:rsid w:val="005D6625"/>
    <w:rsid w:val="005D6F20"/>
    <w:rsid w:val="005D7EE3"/>
    <w:rsid w:val="005E3894"/>
    <w:rsid w:val="005E3F5A"/>
    <w:rsid w:val="005E6FFA"/>
    <w:rsid w:val="005E7C33"/>
    <w:rsid w:val="005E7F64"/>
    <w:rsid w:val="005E7FAE"/>
    <w:rsid w:val="005F0283"/>
    <w:rsid w:val="005F0B6F"/>
    <w:rsid w:val="005F300D"/>
    <w:rsid w:val="005F6784"/>
    <w:rsid w:val="005F6D40"/>
    <w:rsid w:val="00601E79"/>
    <w:rsid w:val="006030EB"/>
    <w:rsid w:val="006031B9"/>
    <w:rsid w:val="00603780"/>
    <w:rsid w:val="00603B0E"/>
    <w:rsid w:val="00605412"/>
    <w:rsid w:val="006057B9"/>
    <w:rsid w:val="006066F2"/>
    <w:rsid w:val="006105BD"/>
    <w:rsid w:val="00610683"/>
    <w:rsid w:val="00610B1A"/>
    <w:rsid w:val="00610B21"/>
    <w:rsid w:val="0061209B"/>
    <w:rsid w:val="00612562"/>
    <w:rsid w:val="00612666"/>
    <w:rsid w:val="0061375D"/>
    <w:rsid w:val="006137DD"/>
    <w:rsid w:val="00614F5E"/>
    <w:rsid w:val="0061568B"/>
    <w:rsid w:val="006156FF"/>
    <w:rsid w:val="00616030"/>
    <w:rsid w:val="00616A72"/>
    <w:rsid w:val="00617C9A"/>
    <w:rsid w:val="00621C30"/>
    <w:rsid w:val="00623504"/>
    <w:rsid w:val="00623648"/>
    <w:rsid w:val="00625148"/>
    <w:rsid w:val="00625D76"/>
    <w:rsid w:val="00625DF0"/>
    <w:rsid w:val="00632130"/>
    <w:rsid w:val="00632A3E"/>
    <w:rsid w:val="00633F53"/>
    <w:rsid w:val="006345A8"/>
    <w:rsid w:val="0063493D"/>
    <w:rsid w:val="00635CC0"/>
    <w:rsid w:val="006361C6"/>
    <w:rsid w:val="006418E8"/>
    <w:rsid w:val="00641A9E"/>
    <w:rsid w:val="00642AE3"/>
    <w:rsid w:val="00642F16"/>
    <w:rsid w:val="006438FC"/>
    <w:rsid w:val="00644869"/>
    <w:rsid w:val="006472E4"/>
    <w:rsid w:val="00647E0B"/>
    <w:rsid w:val="00650469"/>
    <w:rsid w:val="00650DCB"/>
    <w:rsid w:val="00653288"/>
    <w:rsid w:val="0065328A"/>
    <w:rsid w:val="006536CC"/>
    <w:rsid w:val="00653871"/>
    <w:rsid w:val="00653BC3"/>
    <w:rsid w:val="0065463A"/>
    <w:rsid w:val="006558BA"/>
    <w:rsid w:val="00656ABB"/>
    <w:rsid w:val="00656DFE"/>
    <w:rsid w:val="00660492"/>
    <w:rsid w:val="006605EE"/>
    <w:rsid w:val="0066074F"/>
    <w:rsid w:val="00660FD4"/>
    <w:rsid w:val="00661C2D"/>
    <w:rsid w:val="006639F5"/>
    <w:rsid w:val="00664060"/>
    <w:rsid w:val="00664AD5"/>
    <w:rsid w:val="00665446"/>
    <w:rsid w:val="0066589B"/>
    <w:rsid w:val="00666AB0"/>
    <w:rsid w:val="00667394"/>
    <w:rsid w:val="006700A5"/>
    <w:rsid w:val="0067167B"/>
    <w:rsid w:val="00674529"/>
    <w:rsid w:val="006752F0"/>
    <w:rsid w:val="00675F7C"/>
    <w:rsid w:val="0067705E"/>
    <w:rsid w:val="00681A62"/>
    <w:rsid w:val="00683621"/>
    <w:rsid w:val="006836B8"/>
    <w:rsid w:val="00687207"/>
    <w:rsid w:val="00687726"/>
    <w:rsid w:val="006905A3"/>
    <w:rsid w:val="006908AB"/>
    <w:rsid w:val="00690BDF"/>
    <w:rsid w:val="0069390C"/>
    <w:rsid w:val="00693CE5"/>
    <w:rsid w:val="006949B0"/>
    <w:rsid w:val="00694BB1"/>
    <w:rsid w:val="006950A7"/>
    <w:rsid w:val="00695A57"/>
    <w:rsid w:val="006962D0"/>
    <w:rsid w:val="00696473"/>
    <w:rsid w:val="006965E1"/>
    <w:rsid w:val="006978C7"/>
    <w:rsid w:val="00697C3A"/>
    <w:rsid w:val="006A06AB"/>
    <w:rsid w:val="006A18EF"/>
    <w:rsid w:val="006A31C4"/>
    <w:rsid w:val="006A4C2E"/>
    <w:rsid w:val="006A74C2"/>
    <w:rsid w:val="006A74CA"/>
    <w:rsid w:val="006B13A7"/>
    <w:rsid w:val="006B1A27"/>
    <w:rsid w:val="006B23CA"/>
    <w:rsid w:val="006B24BC"/>
    <w:rsid w:val="006B2E87"/>
    <w:rsid w:val="006B3748"/>
    <w:rsid w:val="006B5ABF"/>
    <w:rsid w:val="006B686F"/>
    <w:rsid w:val="006B6C2A"/>
    <w:rsid w:val="006B7551"/>
    <w:rsid w:val="006B79B4"/>
    <w:rsid w:val="006B7EB8"/>
    <w:rsid w:val="006C109A"/>
    <w:rsid w:val="006C2470"/>
    <w:rsid w:val="006C3B14"/>
    <w:rsid w:val="006C472E"/>
    <w:rsid w:val="006C55B2"/>
    <w:rsid w:val="006C6BCB"/>
    <w:rsid w:val="006C6F97"/>
    <w:rsid w:val="006C7CA5"/>
    <w:rsid w:val="006D239A"/>
    <w:rsid w:val="006D3EB1"/>
    <w:rsid w:val="006D4003"/>
    <w:rsid w:val="006D5EB2"/>
    <w:rsid w:val="006D6A89"/>
    <w:rsid w:val="006D6F49"/>
    <w:rsid w:val="006D6FEE"/>
    <w:rsid w:val="006D700D"/>
    <w:rsid w:val="006E1B2B"/>
    <w:rsid w:val="006E2284"/>
    <w:rsid w:val="006E410F"/>
    <w:rsid w:val="006E443C"/>
    <w:rsid w:val="006E6757"/>
    <w:rsid w:val="006E6858"/>
    <w:rsid w:val="006E6B22"/>
    <w:rsid w:val="006F03CC"/>
    <w:rsid w:val="006F0BC5"/>
    <w:rsid w:val="006F2BF1"/>
    <w:rsid w:val="006F2E5E"/>
    <w:rsid w:val="006F3419"/>
    <w:rsid w:val="006F4153"/>
    <w:rsid w:val="006F4F60"/>
    <w:rsid w:val="006F5D14"/>
    <w:rsid w:val="006F5D33"/>
    <w:rsid w:val="006F654D"/>
    <w:rsid w:val="0070065E"/>
    <w:rsid w:val="0070383E"/>
    <w:rsid w:val="00703960"/>
    <w:rsid w:val="00706C68"/>
    <w:rsid w:val="00706F45"/>
    <w:rsid w:val="00707C13"/>
    <w:rsid w:val="007108B9"/>
    <w:rsid w:val="00711625"/>
    <w:rsid w:val="00713818"/>
    <w:rsid w:val="0071386E"/>
    <w:rsid w:val="00714C8F"/>
    <w:rsid w:val="00714F0C"/>
    <w:rsid w:val="0071762E"/>
    <w:rsid w:val="007203C5"/>
    <w:rsid w:val="00720731"/>
    <w:rsid w:val="00721ADF"/>
    <w:rsid w:val="0072217D"/>
    <w:rsid w:val="0072269D"/>
    <w:rsid w:val="0072289F"/>
    <w:rsid w:val="00723032"/>
    <w:rsid w:val="007242CC"/>
    <w:rsid w:val="00724BEB"/>
    <w:rsid w:val="00725088"/>
    <w:rsid w:val="007253CD"/>
    <w:rsid w:val="00725706"/>
    <w:rsid w:val="00727C0C"/>
    <w:rsid w:val="00727E96"/>
    <w:rsid w:val="007302FC"/>
    <w:rsid w:val="00731ED7"/>
    <w:rsid w:val="007356C9"/>
    <w:rsid w:val="00735A75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2EA6"/>
    <w:rsid w:val="00743D28"/>
    <w:rsid w:val="007446C7"/>
    <w:rsid w:val="0074530C"/>
    <w:rsid w:val="007456E2"/>
    <w:rsid w:val="00745737"/>
    <w:rsid w:val="00745F59"/>
    <w:rsid w:val="00746335"/>
    <w:rsid w:val="00746E23"/>
    <w:rsid w:val="0074778B"/>
    <w:rsid w:val="00747B87"/>
    <w:rsid w:val="00747CA7"/>
    <w:rsid w:val="00750EB9"/>
    <w:rsid w:val="00752245"/>
    <w:rsid w:val="007536A7"/>
    <w:rsid w:val="0075372C"/>
    <w:rsid w:val="00753BA5"/>
    <w:rsid w:val="00754C20"/>
    <w:rsid w:val="00754E37"/>
    <w:rsid w:val="00757354"/>
    <w:rsid w:val="007605FE"/>
    <w:rsid w:val="00763CAA"/>
    <w:rsid w:val="00764212"/>
    <w:rsid w:val="00764285"/>
    <w:rsid w:val="00764705"/>
    <w:rsid w:val="00764ECD"/>
    <w:rsid w:val="007650BF"/>
    <w:rsid w:val="00766B09"/>
    <w:rsid w:val="0076724E"/>
    <w:rsid w:val="007675A4"/>
    <w:rsid w:val="00767743"/>
    <w:rsid w:val="00767C93"/>
    <w:rsid w:val="00771D61"/>
    <w:rsid w:val="007723FF"/>
    <w:rsid w:val="00772631"/>
    <w:rsid w:val="007730A3"/>
    <w:rsid w:val="00773BD1"/>
    <w:rsid w:val="00773F99"/>
    <w:rsid w:val="007755E2"/>
    <w:rsid w:val="0078384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58D4"/>
    <w:rsid w:val="007A5DED"/>
    <w:rsid w:val="007A78D3"/>
    <w:rsid w:val="007A7D18"/>
    <w:rsid w:val="007B02C9"/>
    <w:rsid w:val="007B0A81"/>
    <w:rsid w:val="007B10A4"/>
    <w:rsid w:val="007B1BC9"/>
    <w:rsid w:val="007B1C33"/>
    <w:rsid w:val="007B2134"/>
    <w:rsid w:val="007B24DE"/>
    <w:rsid w:val="007B2BD1"/>
    <w:rsid w:val="007B3512"/>
    <w:rsid w:val="007B4090"/>
    <w:rsid w:val="007B49D3"/>
    <w:rsid w:val="007B51C7"/>
    <w:rsid w:val="007B5511"/>
    <w:rsid w:val="007B59F5"/>
    <w:rsid w:val="007B68A7"/>
    <w:rsid w:val="007B6B98"/>
    <w:rsid w:val="007C12C3"/>
    <w:rsid w:val="007C3105"/>
    <w:rsid w:val="007C3CC5"/>
    <w:rsid w:val="007C55FB"/>
    <w:rsid w:val="007C5B25"/>
    <w:rsid w:val="007C632D"/>
    <w:rsid w:val="007C74C9"/>
    <w:rsid w:val="007D0AA5"/>
    <w:rsid w:val="007D0FA6"/>
    <w:rsid w:val="007D19F3"/>
    <w:rsid w:val="007D406D"/>
    <w:rsid w:val="007D5BCD"/>
    <w:rsid w:val="007D6654"/>
    <w:rsid w:val="007D701D"/>
    <w:rsid w:val="007E1901"/>
    <w:rsid w:val="007E1E95"/>
    <w:rsid w:val="007E3636"/>
    <w:rsid w:val="007E3839"/>
    <w:rsid w:val="007E42F5"/>
    <w:rsid w:val="007E525D"/>
    <w:rsid w:val="007E60AF"/>
    <w:rsid w:val="007E6222"/>
    <w:rsid w:val="007E6852"/>
    <w:rsid w:val="007E72D8"/>
    <w:rsid w:val="007E79F5"/>
    <w:rsid w:val="007F14E5"/>
    <w:rsid w:val="007F1D4C"/>
    <w:rsid w:val="007F3572"/>
    <w:rsid w:val="007F376E"/>
    <w:rsid w:val="007F4D13"/>
    <w:rsid w:val="007F505B"/>
    <w:rsid w:val="007F5630"/>
    <w:rsid w:val="007F5BC0"/>
    <w:rsid w:val="007F67C4"/>
    <w:rsid w:val="007F6B76"/>
    <w:rsid w:val="007F764F"/>
    <w:rsid w:val="00801014"/>
    <w:rsid w:val="00801C98"/>
    <w:rsid w:val="00803843"/>
    <w:rsid w:val="00805F18"/>
    <w:rsid w:val="00806936"/>
    <w:rsid w:val="00807ECC"/>
    <w:rsid w:val="00810F84"/>
    <w:rsid w:val="008119F9"/>
    <w:rsid w:val="00812086"/>
    <w:rsid w:val="0081258C"/>
    <w:rsid w:val="00812A8E"/>
    <w:rsid w:val="00812EB3"/>
    <w:rsid w:val="0081474E"/>
    <w:rsid w:val="008151C9"/>
    <w:rsid w:val="008156E2"/>
    <w:rsid w:val="0081666E"/>
    <w:rsid w:val="008174F3"/>
    <w:rsid w:val="00817C1B"/>
    <w:rsid w:val="008203C2"/>
    <w:rsid w:val="00821EF0"/>
    <w:rsid w:val="00822B05"/>
    <w:rsid w:val="00826186"/>
    <w:rsid w:val="00830075"/>
    <w:rsid w:val="008314BD"/>
    <w:rsid w:val="008314E5"/>
    <w:rsid w:val="0083328A"/>
    <w:rsid w:val="00833507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1D3A"/>
    <w:rsid w:val="008425E9"/>
    <w:rsid w:val="00842AD7"/>
    <w:rsid w:val="00843AB4"/>
    <w:rsid w:val="0084494A"/>
    <w:rsid w:val="00844FC2"/>
    <w:rsid w:val="00846901"/>
    <w:rsid w:val="008501FB"/>
    <w:rsid w:val="00850AB1"/>
    <w:rsid w:val="00852526"/>
    <w:rsid w:val="008531BB"/>
    <w:rsid w:val="00853CF6"/>
    <w:rsid w:val="00854A36"/>
    <w:rsid w:val="00855CC3"/>
    <w:rsid w:val="00860180"/>
    <w:rsid w:val="0086144E"/>
    <w:rsid w:val="00862A74"/>
    <w:rsid w:val="008633B4"/>
    <w:rsid w:val="008639F9"/>
    <w:rsid w:val="00864F54"/>
    <w:rsid w:val="008657D5"/>
    <w:rsid w:val="00865D33"/>
    <w:rsid w:val="00866FBE"/>
    <w:rsid w:val="0087062C"/>
    <w:rsid w:val="00871852"/>
    <w:rsid w:val="0087265C"/>
    <w:rsid w:val="00872F0A"/>
    <w:rsid w:val="00873F1C"/>
    <w:rsid w:val="00874EA9"/>
    <w:rsid w:val="00875769"/>
    <w:rsid w:val="008758C9"/>
    <w:rsid w:val="0087597D"/>
    <w:rsid w:val="008764BC"/>
    <w:rsid w:val="00876C61"/>
    <w:rsid w:val="00880BF4"/>
    <w:rsid w:val="008811C1"/>
    <w:rsid w:val="00884891"/>
    <w:rsid w:val="008852FC"/>
    <w:rsid w:val="00886374"/>
    <w:rsid w:val="00886A9A"/>
    <w:rsid w:val="00887F8F"/>
    <w:rsid w:val="00890087"/>
    <w:rsid w:val="0089096D"/>
    <w:rsid w:val="00890ABA"/>
    <w:rsid w:val="00894165"/>
    <w:rsid w:val="0089482F"/>
    <w:rsid w:val="0089496D"/>
    <w:rsid w:val="00896DFD"/>
    <w:rsid w:val="00897308"/>
    <w:rsid w:val="008A256A"/>
    <w:rsid w:val="008A2754"/>
    <w:rsid w:val="008A31FD"/>
    <w:rsid w:val="008A3C7F"/>
    <w:rsid w:val="008A4070"/>
    <w:rsid w:val="008A5732"/>
    <w:rsid w:val="008A5C2E"/>
    <w:rsid w:val="008A6978"/>
    <w:rsid w:val="008A7387"/>
    <w:rsid w:val="008A7D21"/>
    <w:rsid w:val="008A7E73"/>
    <w:rsid w:val="008B242C"/>
    <w:rsid w:val="008B289A"/>
    <w:rsid w:val="008B28A6"/>
    <w:rsid w:val="008B3D5E"/>
    <w:rsid w:val="008B3D9B"/>
    <w:rsid w:val="008B402E"/>
    <w:rsid w:val="008B5666"/>
    <w:rsid w:val="008B5BE8"/>
    <w:rsid w:val="008B7491"/>
    <w:rsid w:val="008B79D1"/>
    <w:rsid w:val="008C02D4"/>
    <w:rsid w:val="008C060B"/>
    <w:rsid w:val="008C177A"/>
    <w:rsid w:val="008C1F89"/>
    <w:rsid w:val="008C3244"/>
    <w:rsid w:val="008C3B4A"/>
    <w:rsid w:val="008C3D52"/>
    <w:rsid w:val="008C40E0"/>
    <w:rsid w:val="008C60A6"/>
    <w:rsid w:val="008C68E3"/>
    <w:rsid w:val="008C6F4E"/>
    <w:rsid w:val="008D1210"/>
    <w:rsid w:val="008D3F78"/>
    <w:rsid w:val="008D5AB9"/>
    <w:rsid w:val="008E29A2"/>
    <w:rsid w:val="008E2FBC"/>
    <w:rsid w:val="008E4712"/>
    <w:rsid w:val="008E5232"/>
    <w:rsid w:val="008E645E"/>
    <w:rsid w:val="008E6E83"/>
    <w:rsid w:val="008E7042"/>
    <w:rsid w:val="008F2463"/>
    <w:rsid w:val="008F305D"/>
    <w:rsid w:val="008F476E"/>
    <w:rsid w:val="008F49CA"/>
    <w:rsid w:val="008F4A38"/>
    <w:rsid w:val="008F4E32"/>
    <w:rsid w:val="008F5147"/>
    <w:rsid w:val="008F5308"/>
    <w:rsid w:val="008F594F"/>
    <w:rsid w:val="008F63B9"/>
    <w:rsid w:val="008F641B"/>
    <w:rsid w:val="008F669B"/>
    <w:rsid w:val="008F7265"/>
    <w:rsid w:val="0090027E"/>
    <w:rsid w:val="00900C83"/>
    <w:rsid w:val="00901B03"/>
    <w:rsid w:val="00902FA5"/>
    <w:rsid w:val="0090454C"/>
    <w:rsid w:val="00906659"/>
    <w:rsid w:val="00907B62"/>
    <w:rsid w:val="00910462"/>
    <w:rsid w:val="00910514"/>
    <w:rsid w:val="009129D8"/>
    <w:rsid w:val="00913CB4"/>
    <w:rsid w:val="00913D75"/>
    <w:rsid w:val="00914015"/>
    <w:rsid w:val="00914054"/>
    <w:rsid w:val="00914F65"/>
    <w:rsid w:val="00915EAF"/>
    <w:rsid w:val="00922011"/>
    <w:rsid w:val="009225F8"/>
    <w:rsid w:val="009249CB"/>
    <w:rsid w:val="00924BCB"/>
    <w:rsid w:val="00927869"/>
    <w:rsid w:val="0093055C"/>
    <w:rsid w:val="00934617"/>
    <w:rsid w:val="00934868"/>
    <w:rsid w:val="00934EB8"/>
    <w:rsid w:val="00935B45"/>
    <w:rsid w:val="00936350"/>
    <w:rsid w:val="009364A9"/>
    <w:rsid w:val="00936D69"/>
    <w:rsid w:val="009378F4"/>
    <w:rsid w:val="00940206"/>
    <w:rsid w:val="009408EE"/>
    <w:rsid w:val="009412B2"/>
    <w:rsid w:val="009412BC"/>
    <w:rsid w:val="009412F7"/>
    <w:rsid w:val="00941D87"/>
    <w:rsid w:val="009424F9"/>
    <w:rsid w:val="009436D8"/>
    <w:rsid w:val="0094447F"/>
    <w:rsid w:val="00947752"/>
    <w:rsid w:val="00947E57"/>
    <w:rsid w:val="0095050F"/>
    <w:rsid w:val="00951A41"/>
    <w:rsid w:val="009520DF"/>
    <w:rsid w:val="0095271A"/>
    <w:rsid w:val="00952B01"/>
    <w:rsid w:val="0095445C"/>
    <w:rsid w:val="0095535E"/>
    <w:rsid w:val="00956A20"/>
    <w:rsid w:val="00957A4D"/>
    <w:rsid w:val="00963D85"/>
    <w:rsid w:val="0096410E"/>
    <w:rsid w:val="009657C4"/>
    <w:rsid w:val="0096675E"/>
    <w:rsid w:val="00966770"/>
    <w:rsid w:val="00966DEF"/>
    <w:rsid w:val="00967C0F"/>
    <w:rsid w:val="00971019"/>
    <w:rsid w:val="00971A5A"/>
    <w:rsid w:val="00971B63"/>
    <w:rsid w:val="00971BB3"/>
    <w:rsid w:val="009733BE"/>
    <w:rsid w:val="009744C3"/>
    <w:rsid w:val="00975068"/>
    <w:rsid w:val="00975A42"/>
    <w:rsid w:val="00975D87"/>
    <w:rsid w:val="00977B6C"/>
    <w:rsid w:val="009802D8"/>
    <w:rsid w:val="00980874"/>
    <w:rsid w:val="00981D58"/>
    <w:rsid w:val="00982DEC"/>
    <w:rsid w:val="0098557B"/>
    <w:rsid w:val="0098620D"/>
    <w:rsid w:val="009865DB"/>
    <w:rsid w:val="00986B00"/>
    <w:rsid w:val="00987FBD"/>
    <w:rsid w:val="00992DB5"/>
    <w:rsid w:val="0099389B"/>
    <w:rsid w:val="00993ADE"/>
    <w:rsid w:val="00994C8D"/>
    <w:rsid w:val="00994CDA"/>
    <w:rsid w:val="00996C50"/>
    <w:rsid w:val="00997048"/>
    <w:rsid w:val="00997421"/>
    <w:rsid w:val="009A0437"/>
    <w:rsid w:val="009A15D0"/>
    <w:rsid w:val="009A3596"/>
    <w:rsid w:val="009A397E"/>
    <w:rsid w:val="009A3BD2"/>
    <w:rsid w:val="009A712A"/>
    <w:rsid w:val="009A7742"/>
    <w:rsid w:val="009B2565"/>
    <w:rsid w:val="009B2DE0"/>
    <w:rsid w:val="009B2F57"/>
    <w:rsid w:val="009B3047"/>
    <w:rsid w:val="009B3C8A"/>
    <w:rsid w:val="009B4217"/>
    <w:rsid w:val="009B6A7A"/>
    <w:rsid w:val="009B7370"/>
    <w:rsid w:val="009C06CB"/>
    <w:rsid w:val="009C078C"/>
    <w:rsid w:val="009C15B1"/>
    <w:rsid w:val="009C26CE"/>
    <w:rsid w:val="009C3B75"/>
    <w:rsid w:val="009C4E8D"/>
    <w:rsid w:val="009C739B"/>
    <w:rsid w:val="009C7B75"/>
    <w:rsid w:val="009C7EA3"/>
    <w:rsid w:val="009D1FBC"/>
    <w:rsid w:val="009D27FC"/>
    <w:rsid w:val="009D303A"/>
    <w:rsid w:val="009D3C50"/>
    <w:rsid w:val="009D4EF2"/>
    <w:rsid w:val="009D54E0"/>
    <w:rsid w:val="009D60A1"/>
    <w:rsid w:val="009D6C2A"/>
    <w:rsid w:val="009D7F85"/>
    <w:rsid w:val="009E1DB3"/>
    <w:rsid w:val="009E28F2"/>
    <w:rsid w:val="009E2A7B"/>
    <w:rsid w:val="009E5368"/>
    <w:rsid w:val="009E67FC"/>
    <w:rsid w:val="009E7409"/>
    <w:rsid w:val="009F004C"/>
    <w:rsid w:val="009F04AB"/>
    <w:rsid w:val="009F185A"/>
    <w:rsid w:val="009F39AE"/>
    <w:rsid w:val="009F54A6"/>
    <w:rsid w:val="009F5E13"/>
    <w:rsid w:val="009F6936"/>
    <w:rsid w:val="009F71E9"/>
    <w:rsid w:val="009F7742"/>
    <w:rsid w:val="00A00473"/>
    <w:rsid w:val="00A02308"/>
    <w:rsid w:val="00A02882"/>
    <w:rsid w:val="00A060AB"/>
    <w:rsid w:val="00A06989"/>
    <w:rsid w:val="00A07A59"/>
    <w:rsid w:val="00A07BD7"/>
    <w:rsid w:val="00A07D6A"/>
    <w:rsid w:val="00A07E50"/>
    <w:rsid w:val="00A1022B"/>
    <w:rsid w:val="00A1038F"/>
    <w:rsid w:val="00A11381"/>
    <w:rsid w:val="00A11583"/>
    <w:rsid w:val="00A11B73"/>
    <w:rsid w:val="00A12360"/>
    <w:rsid w:val="00A1238F"/>
    <w:rsid w:val="00A12396"/>
    <w:rsid w:val="00A13667"/>
    <w:rsid w:val="00A13928"/>
    <w:rsid w:val="00A1496B"/>
    <w:rsid w:val="00A16DBF"/>
    <w:rsid w:val="00A17451"/>
    <w:rsid w:val="00A21791"/>
    <w:rsid w:val="00A225DC"/>
    <w:rsid w:val="00A2277D"/>
    <w:rsid w:val="00A2345A"/>
    <w:rsid w:val="00A24BA5"/>
    <w:rsid w:val="00A25137"/>
    <w:rsid w:val="00A27C17"/>
    <w:rsid w:val="00A31A2A"/>
    <w:rsid w:val="00A324C8"/>
    <w:rsid w:val="00A32C3C"/>
    <w:rsid w:val="00A33E72"/>
    <w:rsid w:val="00A342CE"/>
    <w:rsid w:val="00A355CD"/>
    <w:rsid w:val="00A359F6"/>
    <w:rsid w:val="00A4050C"/>
    <w:rsid w:val="00A40D9A"/>
    <w:rsid w:val="00A430B3"/>
    <w:rsid w:val="00A43E72"/>
    <w:rsid w:val="00A44A8B"/>
    <w:rsid w:val="00A45195"/>
    <w:rsid w:val="00A46E15"/>
    <w:rsid w:val="00A477C3"/>
    <w:rsid w:val="00A5069C"/>
    <w:rsid w:val="00A516A4"/>
    <w:rsid w:val="00A537B5"/>
    <w:rsid w:val="00A53C20"/>
    <w:rsid w:val="00A55F8F"/>
    <w:rsid w:val="00A56227"/>
    <w:rsid w:val="00A5639D"/>
    <w:rsid w:val="00A60AEA"/>
    <w:rsid w:val="00A60B87"/>
    <w:rsid w:val="00A62110"/>
    <w:rsid w:val="00A62927"/>
    <w:rsid w:val="00A62E7A"/>
    <w:rsid w:val="00A6369B"/>
    <w:rsid w:val="00A637BB"/>
    <w:rsid w:val="00A64D32"/>
    <w:rsid w:val="00A65A4D"/>
    <w:rsid w:val="00A66139"/>
    <w:rsid w:val="00A668F8"/>
    <w:rsid w:val="00A67140"/>
    <w:rsid w:val="00A702FF"/>
    <w:rsid w:val="00A736A3"/>
    <w:rsid w:val="00A75EA7"/>
    <w:rsid w:val="00A769E1"/>
    <w:rsid w:val="00A76CE2"/>
    <w:rsid w:val="00A76FB7"/>
    <w:rsid w:val="00A80B1C"/>
    <w:rsid w:val="00A8325B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2AC2"/>
    <w:rsid w:val="00A93134"/>
    <w:rsid w:val="00A93898"/>
    <w:rsid w:val="00A93D12"/>
    <w:rsid w:val="00A9453B"/>
    <w:rsid w:val="00A94616"/>
    <w:rsid w:val="00A956EE"/>
    <w:rsid w:val="00A95B34"/>
    <w:rsid w:val="00A9618A"/>
    <w:rsid w:val="00A96E38"/>
    <w:rsid w:val="00AA020C"/>
    <w:rsid w:val="00AA0426"/>
    <w:rsid w:val="00AA0F1F"/>
    <w:rsid w:val="00AA572D"/>
    <w:rsid w:val="00AA62CC"/>
    <w:rsid w:val="00AA70B1"/>
    <w:rsid w:val="00AA7757"/>
    <w:rsid w:val="00AA789F"/>
    <w:rsid w:val="00AB09EF"/>
    <w:rsid w:val="00AB305D"/>
    <w:rsid w:val="00AB33F6"/>
    <w:rsid w:val="00AB401D"/>
    <w:rsid w:val="00AB4D33"/>
    <w:rsid w:val="00AB75E4"/>
    <w:rsid w:val="00AC27B9"/>
    <w:rsid w:val="00AC313D"/>
    <w:rsid w:val="00AC4400"/>
    <w:rsid w:val="00AC5891"/>
    <w:rsid w:val="00AC70F2"/>
    <w:rsid w:val="00AC7D12"/>
    <w:rsid w:val="00AD0F5D"/>
    <w:rsid w:val="00AD18AB"/>
    <w:rsid w:val="00AD18C0"/>
    <w:rsid w:val="00AD4C96"/>
    <w:rsid w:val="00AE014B"/>
    <w:rsid w:val="00AE06AB"/>
    <w:rsid w:val="00AE189E"/>
    <w:rsid w:val="00AE44C5"/>
    <w:rsid w:val="00AE5340"/>
    <w:rsid w:val="00AE5A05"/>
    <w:rsid w:val="00AE7F81"/>
    <w:rsid w:val="00AF0F0F"/>
    <w:rsid w:val="00AF270F"/>
    <w:rsid w:val="00AF3F9C"/>
    <w:rsid w:val="00AF4A4F"/>
    <w:rsid w:val="00AF5214"/>
    <w:rsid w:val="00AF636E"/>
    <w:rsid w:val="00AF75C8"/>
    <w:rsid w:val="00AF7C3D"/>
    <w:rsid w:val="00B00C32"/>
    <w:rsid w:val="00B00F07"/>
    <w:rsid w:val="00B011AF"/>
    <w:rsid w:val="00B01394"/>
    <w:rsid w:val="00B03B03"/>
    <w:rsid w:val="00B04155"/>
    <w:rsid w:val="00B076DA"/>
    <w:rsid w:val="00B10F6D"/>
    <w:rsid w:val="00B1177B"/>
    <w:rsid w:val="00B1375A"/>
    <w:rsid w:val="00B16B66"/>
    <w:rsid w:val="00B25242"/>
    <w:rsid w:val="00B32D7C"/>
    <w:rsid w:val="00B33B05"/>
    <w:rsid w:val="00B33FDA"/>
    <w:rsid w:val="00B341B9"/>
    <w:rsid w:val="00B34437"/>
    <w:rsid w:val="00B34E57"/>
    <w:rsid w:val="00B3560E"/>
    <w:rsid w:val="00B375CC"/>
    <w:rsid w:val="00B37FF0"/>
    <w:rsid w:val="00B41C68"/>
    <w:rsid w:val="00B41D5A"/>
    <w:rsid w:val="00B44177"/>
    <w:rsid w:val="00B448B0"/>
    <w:rsid w:val="00B44B7B"/>
    <w:rsid w:val="00B46074"/>
    <w:rsid w:val="00B46C03"/>
    <w:rsid w:val="00B4718C"/>
    <w:rsid w:val="00B472EF"/>
    <w:rsid w:val="00B473CA"/>
    <w:rsid w:val="00B5257A"/>
    <w:rsid w:val="00B52DC5"/>
    <w:rsid w:val="00B5490D"/>
    <w:rsid w:val="00B56CA1"/>
    <w:rsid w:val="00B570E1"/>
    <w:rsid w:val="00B5764F"/>
    <w:rsid w:val="00B577C7"/>
    <w:rsid w:val="00B57F2B"/>
    <w:rsid w:val="00B61CEC"/>
    <w:rsid w:val="00B62939"/>
    <w:rsid w:val="00B6299A"/>
    <w:rsid w:val="00B642BD"/>
    <w:rsid w:val="00B65223"/>
    <w:rsid w:val="00B657DD"/>
    <w:rsid w:val="00B65A11"/>
    <w:rsid w:val="00B67561"/>
    <w:rsid w:val="00B7002A"/>
    <w:rsid w:val="00B71230"/>
    <w:rsid w:val="00B71C0D"/>
    <w:rsid w:val="00B7290E"/>
    <w:rsid w:val="00B7306E"/>
    <w:rsid w:val="00B740A0"/>
    <w:rsid w:val="00B74361"/>
    <w:rsid w:val="00B747AF"/>
    <w:rsid w:val="00B7516D"/>
    <w:rsid w:val="00B758D6"/>
    <w:rsid w:val="00B75E87"/>
    <w:rsid w:val="00B76695"/>
    <w:rsid w:val="00B766F2"/>
    <w:rsid w:val="00B76F21"/>
    <w:rsid w:val="00B77783"/>
    <w:rsid w:val="00B81335"/>
    <w:rsid w:val="00B81ACB"/>
    <w:rsid w:val="00B82F1D"/>
    <w:rsid w:val="00B830BD"/>
    <w:rsid w:val="00B839DD"/>
    <w:rsid w:val="00B8461D"/>
    <w:rsid w:val="00B84C24"/>
    <w:rsid w:val="00B8689D"/>
    <w:rsid w:val="00B875B5"/>
    <w:rsid w:val="00B90547"/>
    <w:rsid w:val="00B913BA"/>
    <w:rsid w:val="00B93BA5"/>
    <w:rsid w:val="00B94832"/>
    <w:rsid w:val="00B94A40"/>
    <w:rsid w:val="00B94DE8"/>
    <w:rsid w:val="00B9552D"/>
    <w:rsid w:val="00B96133"/>
    <w:rsid w:val="00B9744B"/>
    <w:rsid w:val="00BA13A7"/>
    <w:rsid w:val="00BA1997"/>
    <w:rsid w:val="00BA1F06"/>
    <w:rsid w:val="00BA2292"/>
    <w:rsid w:val="00BA233F"/>
    <w:rsid w:val="00BA36E7"/>
    <w:rsid w:val="00BA38C1"/>
    <w:rsid w:val="00BA4743"/>
    <w:rsid w:val="00BA4DDB"/>
    <w:rsid w:val="00BA5501"/>
    <w:rsid w:val="00BA6AB0"/>
    <w:rsid w:val="00BA6E42"/>
    <w:rsid w:val="00BA7ED0"/>
    <w:rsid w:val="00BB1235"/>
    <w:rsid w:val="00BB1335"/>
    <w:rsid w:val="00BB19C3"/>
    <w:rsid w:val="00BB1C6F"/>
    <w:rsid w:val="00BB1EC8"/>
    <w:rsid w:val="00BB2AE8"/>
    <w:rsid w:val="00BB3ACC"/>
    <w:rsid w:val="00BB42ED"/>
    <w:rsid w:val="00BB45A6"/>
    <w:rsid w:val="00BB4B27"/>
    <w:rsid w:val="00BB6894"/>
    <w:rsid w:val="00BB75D0"/>
    <w:rsid w:val="00BB76BD"/>
    <w:rsid w:val="00BB7802"/>
    <w:rsid w:val="00BC1D32"/>
    <w:rsid w:val="00BC26D5"/>
    <w:rsid w:val="00BC3DD7"/>
    <w:rsid w:val="00BC40FF"/>
    <w:rsid w:val="00BC4550"/>
    <w:rsid w:val="00BC46BA"/>
    <w:rsid w:val="00BC561A"/>
    <w:rsid w:val="00BC5986"/>
    <w:rsid w:val="00BC7C39"/>
    <w:rsid w:val="00BD0C80"/>
    <w:rsid w:val="00BD1102"/>
    <w:rsid w:val="00BD1DA6"/>
    <w:rsid w:val="00BD2281"/>
    <w:rsid w:val="00BD38E9"/>
    <w:rsid w:val="00BD3A68"/>
    <w:rsid w:val="00BD6619"/>
    <w:rsid w:val="00BE0563"/>
    <w:rsid w:val="00BE12FF"/>
    <w:rsid w:val="00BE13F5"/>
    <w:rsid w:val="00BE22B9"/>
    <w:rsid w:val="00BE4675"/>
    <w:rsid w:val="00BE52FE"/>
    <w:rsid w:val="00BE64E7"/>
    <w:rsid w:val="00BF019E"/>
    <w:rsid w:val="00BF04C1"/>
    <w:rsid w:val="00BF1F9D"/>
    <w:rsid w:val="00BF2845"/>
    <w:rsid w:val="00BF3405"/>
    <w:rsid w:val="00BF4FE2"/>
    <w:rsid w:val="00BF6ACC"/>
    <w:rsid w:val="00BF7A5F"/>
    <w:rsid w:val="00C02999"/>
    <w:rsid w:val="00C031F7"/>
    <w:rsid w:val="00C03EED"/>
    <w:rsid w:val="00C06139"/>
    <w:rsid w:val="00C06FD6"/>
    <w:rsid w:val="00C0705B"/>
    <w:rsid w:val="00C1176A"/>
    <w:rsid w:val="00C11802"/>
    <w:rsid w:val="00C14BAB"/>
    <w:rsid w:val="00C150FC"/>
    <w:rsid w:val="00C1526A"/>
    <w:rsid w:val="00C162A2"/>
    <w:rsid w:val="00C16A82"/>
    <w:rsid w:val="00C17218"/>
    <w:rsid w:val="00C20D0C"/>
    <w:rsid w:val="00C21943"/>
    <w:rsid w:val="00C249D6"/>
    <w:rsid w:val="00C30282"/>
    <w:rsid w:val="00C30F07"/>
    <w:rsid w:val="00C335CD"/>
    <w:rsid w:val="00C34FF5"/>
    <w:rsid w:val="00C363ED"/>
    <w:rsid w:val="00C41396"/>
    <w:rsid w:val="00C421DC"/>
    <w:rsid w:val="00C42690"/>
    <w:rsid w:val="00C42828"/>
    <w:rsid w:val="00C4675B"/>
    <w:rsid w:val="00C46D6E"/>
    <w:rsid w:val="00C475EB"/>
    <w:rsid w:val="00C476FF"/>
    <w:rsid w:val="00C51B4A"/>
    <w:rsid w:val="00C51B75"/>
    <w:rsid w:val="00C52234"/>
    <w:rsid w:val="00C5240A"/>
    <w:rsid w:val="00C5252E"/>
    <w:rsid w:val="00C53BE5"/>
    <w:rsid w:val="00C54DDE"/>
    <w:rsid w:val="00C55586"/>
    <w:rsid w:val="00C570AF"/>
    <w:rsid w:val="00C570FA"/>
    <w:rsid w:val="00C57B7E"/>
    <w:rsid w:val="00C57E97"/>
    <w:rsid w:val="00C60D92"/>
    <w:rsid w:val="00C62BDB"/>
    <w:rsid w:val="00C6311D"/>
    <w:rsid w:val="00C632E3"/>
    <w:rsid w:val="00C65D47"/>
    <w:rsid w:val="00C67CE9"/>
    <w:rsid w:val="00C700F3"/>
    <w:rsid w:val="00C72FEA"/>
    <w:rsid w:val="00C731B8"/>
    <w:rsid w:val="00C7405F"/>
    <w:rsid w:val="00C741C6"/>
    <w:rsid w:val="00C7451D"/>
    <w:rsid w:val="00C75861"/>
    <w:rsid w:val="00C75A30"/>
    <w:rsid w:val="00C76E6B"/>
    <w:rsid w:val="00C77472"/>
    <w:rsid w:val="00C80D2F"/>
    <w:rsid w:val="00C80DEC"/>
    <w:rsid w:val="00C8136E"/>
    <w:rsid w:val="00C81410"/>
    <w:rsid w:val="00C815A0"/>
    <w:rsid w:val="00C833A8"/>
    <w:rsid w:val="00C850BF"/>
    <w:rsid w:val="00C8573A"/>
    <w:rsid w:val="00C8760E"/>
    <w:rsid w:val="00C8776D"/>
    <w:rsid w:val="00C87921"/>
    <w:rsid w:val="00C9202A"/>
    <w:rsid w:val="00C92787"/>
    <w:rsid w:val="00C94303"/>
    <w:rsid w:val="00C95043"/>
    <w:rsid w:val="00C95607"/>
    <w:rsid w:val="00C956CE"/>
    <w:rsid w:val="00C95D43"/>
    <w:rsid w:val="00C968C3"/>
    <w:rsid w:val="00C96D4B"/>
    <w:rsid w:val="00C9795E"/>
    <w:rsid w:val="00CA217D"/>
    <w:rsid w:val="00CA25A2"/>
    <w:rsid w:val="00CA538B"/>
    <w:rsid w:val="00CA5D84"/>
    <w:rsid w:val="00CA6053"/>
    <w:rsid w:val="00CA6393"/>
    <w:rsid w:val="00CA66ED"/>
    <w:rsid w:val="00CA6E5A"/>
    <w:rsid w:val="00CA723F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2E76"/>
    <w:rsid w:val="00CB304A"/>
    <w:rsid w:val="00CB413D"/>
    <w:rsid w:val="00CB511F"/>
    <w:rsid w:val="00CB539E"/>
    <w:rsid w:val="00CB5B97"/>
    <w:rsid w:val="00CB74A2"/>
    <w:rsid w:val="00CB7721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633B"/>
    <w:rsid w:val="00CC7A10"/>
    <w:rsid w:val="00CC7A36"/>
    <w:rsid w:val="00CC7F67"/>
    <w:rsid w:val="00CD069D"/>
    <w:rsid w:val="00CD0FFD"/>
    <w:rsid w:val="00CD2D89"/>
    <w:rsid w:val="00CD2F66"/>
    <w:rsid w:val="00CD3D07"/>
    <w:rsid w:val="00CD3D6E"/>
    <w:rsid w:val="00CD3F2F"/>
    <w:rsid w:val="00CD569E"/>
    <w:rsid w:val="00CD6695"/>
    <w:rsid w:val="00CE0659"/>
    <w:rsid w:val="00CE1A1E"/>
    <w:rsid w:val="00CE1AD0"/>
    <w:rsid w:val="00CE2C3D"/>
    <w:rsid w:val="00CE31E6"/>
    <w:rsid w:val="00CE3E7E"/>
    <w:rsid w:val="00CE5B08"/>
    <w:rsid w:val="00CE6284"/>
    <w:rsid w:val="00CF0A44"/>
    <w:rsid w:val="00CF0BBD"/>
    <w:rsid w:val="00CF0F25"/>
    <w:rsid w:val="00CF150C"/>
    <w:rsid w:val="00CF1BE7"/>
    <w:rsid w:val="00CF6699"/>
    <w:rsid w:val="00D003E1"/>
    <w:rsid w:val="00D02AD7"/>
    <w:rsid w:val="00D036E7"/>
    <w:rsid w:val="00D038F4"/>
    <w:rsid w:val="00D03D57"/>
    <w:rsid w:val="00D04C9E"/>
    <w:rsid w:val="00D0513E"/>
    <w:rsid w:val="00D05F27"/>
    <w:rsid w:val="00D064CB"/>
    <w:rsid w:val="00D100E6"/>
    <w:rsid w:val="00D10571"/>
    <w:rsid w:val="00D14649"/>
    <w:rsid w:val="00D15A69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621"/>
    <w:rsid w:val="00D32857"/>
    <w:rsid w:val="00D35E3B"/>
    <w:rsid w:val="00D364C5"/>
    <w:rsid w:val="00D372D3"/>
    <w:rsid w:val="00D3792D"/>
    <w:rsid w:val="00D37A99"/>
    <w:rsid w:val="00D4145F"/>
    <w:rsid w:val="00D425DE"/>
    <w:rsid w:val="00D42D80"/>
    <w:rsid w:val="00D43158"/>
    <w:rsid w:val="00D4334D"/>
    <w:rsid w:val="00D439D9"/>
    <w:rsid w:val="00D44633"/>
    <w:rsid w:val="00D44BD3"/>
    <w:rsid w:val="00D451BD"/>
    <w:rsid w:val="00D4583E"/>
    <w:rsid w:val="00D45A31"/>
    <w:rsid w:val="00D47928"/>
    <w:rsid w:val="00D52F0A"/>
    <w:rsid w:val="00D54C25"/>
    <w:rsid w:val="00D55C87"/>
    <w:rsid w:val="00D56386"/>
    <w:rsid w:val="00D56C61"/>
    <w:rsid w:val="00D57A08"/>
    <w:rsid w:val="00D615E4"/>
    <w:rsid w:val="00D6202A"/>
    <w:rsid w:val="00D630F6"/>
    <w:rsid w:val="00D63B1A"/>
    <w:rsid w:val="00D648BD"/>
    <w:rsid w:val="00D65B4D"/>
    <w:rsid w:val="00D66398"/>
    <w:rsid w:val="00D66A4F"/>
    <w:rsid w:val="00D6746C"/>
    <w:rsid w:val="00D708FF"/>
    <w:rsid w:val="00D70BD3"/>
    <w:rsid w:val="00D71CBB"/>
    <w:rsid w:val="00D72699"/>
    <w:rsid w:val="00D733A8"/>
    <w:rsid w:val="00D738AE"/>
    <w:rsid w:val="00D7581F"/>
    <w:rsid w:val="00D75CF2"/>
    <w:rsid w:val="00D80407"/>
    <w:rsid w:val="00D81771"/>
    <w:rsid w:val="00D83E9A"/>
    <w:rsid w:val="00D86B8D"/>
    <w:rsid w:val="00D86DDE"/>
    <w:rsid w:val="00D87064"/>
    <w:rsid w:val="00D9083B"/>
    <w:rsid w:val="00D91380"/>
    <w:rsid w:val="00D926AC"/>
    <w:rsid w:val="00D9425A"/>
    <w:rsid w:val="00D95341"/>
    <w:rsid w:val="00D960D7"/>
    <w:rsid w:val="00DA051A"/>
    <w:rsid w:val="00DA2054"/>
    <w:rsid w:val="00DA23C6"/>
    <w:rsid w:val="00DA2D9C"/>
    <w:rsid w:val="00DA2EE5"/>
    <w:rsid w:val="00DA406D"/>
    <w:rsid w:val="00DA5603"/>
    <w:rsid w:val="00DA5CD6"/>
    <w:rsid w:val="00DA6314"/>
    <w:rsid w:val="00DA73CE"/>
    <w:rsid w:val="00DA7DCE"/>
    <w:rsid w:val="00DA7FE1"/>
    <w:rsid w:val="00DB0A48"/>
    <w:rsid w:val="00DB0EF4"/>
    <w:rsid w:val="00DB117A"/>
    <w:rsid w:val="00DB1A5B"/>
    <w:rsid w:val="00DB28D5"/>
    <w:rsid w:val="00DB3FBC"/>
    <w:rsid w:val="00DB55B9"/>
    <w:rsid w:val="00DB6618"/>
    <w:rsid w:val="00DC0362"/>
    <w:rsid w:val="00DC24B3"/>
    <w:rsid w:val="00DC24E9"/>
    <w:rsid w:val="00DC3561"/>
    <w:rsid w:val="00DC532E"/>
    <w:rsid w:val="00DC6B6F"/>
    <w:rsid w:val="00DD11B2"/>
    <w:rsid w:val="00DD20C3"/>
    <w:rsid w:val="00DD28AB"/>
    <w:rsid w:val="00DD3749"/>
    <w:rsid w:val="00DD37B1"/>
    <w:rsid w:val="00DD3B2B"/>
    <w:rsid w:val="00DD49A9"/>
    <w:rsid w:val="00DD6436"/>
    <w:rsid w:val="00DD71D8"/>
    <w:rsid w:val="00DE03D2"/>
    <w:rsid w:val="00DE2546"/>
    <w:rsid w:val="00DE2A1C"/>
    <w:rsid w:val="00DE4B37"/>
    <w:rsid w:val="00DE5D4B"/>
    <w:rsid w:val="00DE60CE"/>
    <w:rsid w:val="00DE79B3"/>
    <w:rsid w:val="00DF10BA"/>
    <w:rsid w:val="00DF22AF"/>
    <w:rsid w:val="00DF257B"/>
    <w:rsid w:val="00DF4694"/>
    <w:rsid w:val="00DF46F6"/>
    <w:rsid w:val="00DF61E0"/>
    <w:rsid w:val="00DF6FE4"/>
    <w:rsid w:val="00E0038A"/>
    <w:rsid w:val="00E00A53"/>
    <w:rsid w:val="00E01EFB"/>
    <w:rsid w:val="00E038A5"/>
    <w:rsid w:val="00E04118"/>
    <w:rsid w:val="00E04520"/>
    <w:rsid w:val="00E05211"/>
    <w:rsid w:val="00E0610D"/>
    <w:rsid w:val="00E11E93"/>
    <w:rsid w:val="00E11FAD"/>
    <w:rsid w:val="00E126BA"/>
    <w:rsid w:val="00E1457C"/>
    <w:rsid w:val="00E17FDE"/>
    <w:rsid w:val="00E20A56"/>
    <w:rsid w:val="00E22BE4"/>
    <w:rsid w:val="00E22DBD"/>
    <w:rsid w:val="00E23473"/>
    <w:rsid w:val="00E23C21"/>
    <w:rsid w:val="00E23F53"/>
    <w:rsid w:val="00E257C8"/>
    <w:rsid w:val="00E25B53"/>
    <w:rsid w:val="00E25E45"/>
    <w:rsid w:val="00E26955"/>
    <w:rsid w:val="00E27AF6"/>
    <w:rsid w:val="00E31015"/>
    <w:rsid w:val="00E31E53"/>
    <w:rsid w:val="00E32188"/>
    <w:rsid w:val="00E34B1C"/>
    <w:rsid w:val="00E36C38"/>
    <w:rsid w:val="00E36EA2"/>
    <w:rsid w:val="00E37D41"/>
    <w:rsid w:val="00E42064"/>
    <w:rsid w:val="00E46CA1"/>
    <w:rsid w:val="00E50AE7"/>
    <w:rsid w:val="00E51A8E"/>
    <w:rsid w:val="00E52051"/>
    <w:rsid w:val="00E521EA"/>
    <w:rsid w:val="00E52298"/>
    <w:rsid w:val="00E5393C"/>
    <w:rsid w:val="00E563DF"/>
    <w:rsid w:val="00E5675E"/>
    <w:rsid w:val="00E60CD9"/>
    <w:rsid w:val="00E62978"/>
    <w:rsid w:val="00E62FDB"/>
    <w:rsid w:val="00E62FF9"/>
    <w:rsid w:val="00E634E0"/>
    <w:rsid w:val="00E655D3"/>
    <w:rsid w:val="00E718DC"/>
    <w:rsid w:val="00E72790"/>
    <w:rsid w:val="00E735FA"/>
    <w:rsid w:val="00E75B53"/>
    <w:rsid w:val="00E775F9"/>
    <w:rsid w:val="00E8100D"/>
    <w:rsid w:val="00E81C41"/>
    <w:rsid w:val="00E82848"/>
    <w:rsid w:val="00E8350A"/>
    <w:rsid w:val="00E83D40"/>
    <w:rsid w:val="00E83FB4"/>
    <w:rsid w:val="00E90BA7"/>
    <w:rsid w:val="00E90DED"/>
    <w:rsid w:val="00E913CF"/>
    <w:rsid w:val="00E92468"/>
    <w:rsid w:val="00E93362"/>
    <w:rsid w:val="00E93AFE"/>
    <w:rsid w:val="00E9475E"/>
    <w:rsid w:val="00E94886"/>
    <w:rsid w:val="00E959D5"/>
    <w:rsid w:val="00E95CCA"/>
    <w:rsid w:val="00E963F6"/>
    <w:rsid w:val="00E964EE"/>
    <w:rsid w:val="00E966B7"/>
    <w:rsid w:val="00E96D18"/>
    <w:rsid w:val="00E97402"/>
    <w:rsid w:val="00E97404"/>
    <w:rsid w:val="00E97451"/>
    <w:rsid w:val="00E97E96"/>
    <w:rsid w:val="00EA022D"/>
    <w:rsid w:val="00EA0751"/>
    <w:rsid w:val="00EA1D83"/>
    <w:rsid w:val="00EA2C87"/>
    <w:rsid w:val="00EA3F6D"/>
    <w:rsid w:val="00EA43F0"/>
    <w:rsid w:val="00EA5FB6"/>
    <w:rsid w:val="00EA65F2"/>
    <w:rsid w:val="00EA7344"/>
    <w:rsid w:val="00EB0D94"/>
    <w:rsid w:val="00EB31B9"/>
    <w:rsid w:val="00EB4B3C"/>
    <w:rsid w:val="00EB6447"/>
    <w:rsid w:val="00EC0472"/>
    <w:rsid w:val="00EC0F53"/>
    <w:rsid w:val="00EC1702"/>
    <w:rsid w:val="00EC20D9"/>
    <w:rsid w:val="00EC20DB"/>
    <w:rsid w:val="00EC2CE2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7AB"/>
    <w:rsid w:val="00ED5C59"/>
    <w:rsid w:val="00ED5CBE"/>
    <w:rsid w:val="00ED6775"/>
    <w:rsid w:val="00ED75E1"/>
    <w:rsid w:val="00EE0377"/>
    <w:rsid w:val="00EE1483"/>
    <w:rsid w:val="00EE1E90"/>
    <w:rsid w:val="00EE28FA"/>
    <w:rsid w:val="00EE43BA"/>
    <w:rsid w:val="00EF024F"/>
    <w:rsid w:val="00EF1AF6"/>
    <w:rsid w:val="00EF4CEB"/>
    <w:rsid w:val="00EF5DA3"/>
    <w:rsid w:val="00EF688F"/>
    <w:rsid w:val="00EF765C"/>
    <w:rsid w:val="00F00B2E"/>
    <w:rsid w:val="00F00FD5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6AB"/>
    <w:rsid w:val="00F07D55"/>
    <w:rsid w:val="00F10A65"/>
    <w:rsid w:val="00F10AF8"/>
    <w:rsid w:val="00F11706"/>
    <w:rsid w:val="00F11A16"/>
    <w:rsid w:val="00F1264C"/>
    <w:rsid w:val="00F13718"/>
    <w:rsid w:val="00F156FF"/>
    <w:rsid w:val="00F163B5"/>
    <w:rsid w:val="00F1739C"/>
    <w:rsid w:val="00F17828"/>
    <w:rsid w:val="00F17F8C"/>
    <w:rsid w:val="00F2018D"/>
    <w:rsid w:val="00F212E8"/>
    <w:rsid w:val="00F21590"/>
    <w:rsid w:val="00F21728"/>
    <w:rsid w:val="00F2222C"/>
    <w:rsid w:val="00F2620A"/>
    <w:rsid w:val="00F26971"/>
    <w:rsid w:val="00F301A5"/>
    <w:rsid w:val="00F33238"/>
    <w:rsid w:val="00F33A0B"/>
    <w:rsid w:val="00F34B00"/>
    <w:rsid w:val="00F34EDF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1640"/>
    <w:rsid w:val="00F42769"/>
    <w:rsid w:val="00F42E49"/>
    <w:rsid w:val="00F43562"/>
    <w:rsid w:val="00F436AA"/>
    <w:rsid w:val="00F44232"/>
    <w:rsid w:val="00F450AF"/>
    <w:rsid w:val="00F4680E"/>
    <w:rsid w:val="00F468EC"/>
    <w:rsid w:val="00F47598"/>
    <w:rsid w:val="00F476B5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4670"/>
    <w:rsid w:val="00F66391"/>
    <w:rsid w:val="00F6704E"/>
    <w:rsid w:val="00F70418"/>
    <w:rsid w:val="00F70643"/>
    <w:rsid w:val="00F7131B"/>
    <w:rsid w:val="00F72EB7"/>
    <w:rsid w:val="00F73F1D"/>
    <w:rsid w:val="00F75AF5"/>
    <w:rsid w:val="00F769FE"/>
    <w:rsid w:val="00F770F8"/>
    <w:rsid w:val="00F77328"/>
    <w:rsid w:val="00F800EF"/>
    <w:rsid w:val="00F81317"/>
    <w:rsid w:val="00F83EE1"/>
    <w:rsid w:val="00F84A60"/>
    <w:rsid w:val="00F85148"/>
    <w:rsid w:val="00F87D86"/>
    <w:rsid w:val="00F90C06"/>
    <w:rsid w:val="00F9189D"/>
    <w:rsid w:val="00F94735"/>
    <w:rsid w:val="00F94D42"/>
    <w:rsid w:val="00F95B5A"/>
    <w:rsid w:val="00F95F8E"/>
    <w:rsid w:val="00F965AC"/>
    <w:rsid w:val="00F969E7"/>
    <w:rsid w:val="00FA000C"/>
    <w:rsid w:val="00FA084D"/>
    <w:rsid w:val="00FA10D2"/>
    <w:rsid w:val="00FA128C"/>
    <w:rsid w:val="00FA269A"/>
    <w:rsid w:val="00FA275D"/>
    <w:rsid w:val="00FA2829"/>
    <w:rsid w:val="00FA2992"/>
    <w:rsid w:val="00FA2B37"/>
    <w:rsid w:val="00FA2D11"/>
    <w:rsid w:val="00FA5B72"/>
    <w:rsid w:val="00FA7D99"/>
    <w:rsid w:val="00FB114F"/>
    <w:rsid w:val="00FB203D"/>
    <w:rsid w:val="00FB3DA6"/>
    <w:rsid w:val="00FB57D6"/>
    <w:rsid w:val="00FC0517"/>
    <w:rsid w:val="00FC0BE6"/>
    <w:rsid w:val="00FC1750"/>
    <w:rsid w:val="00FC2C67"/>
    <w:rsid w:val="00FC2D86"/>
    <w:rsid w:val="00FC2E4F"/>
    <w:rsid w:val="00FC422F"/>
    <w:rsid w:val="00FC4FB0"/>
    <w:rsid w:val="00FC727B"/>
    <w:rsid w:val="00FC7777"/>
    <w:rsid w:val="00FC7BB4"/>
    <w:rsid w:val="00FD047A"/>
    <w:rsid w:val="00FD1AAC"/>
    <w:rsid w:val="00FD1B35"/>
    <w:rsid w:val="00FD3E6E"/>
    <w:rsid w:val="00FD532F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1747"/>
    <w:rsid w:val="00FF2094"/>
    <w:rsid w:val="00FF2613"/>
    <w:rsid w:val="00FF35BB"/>
    <w:rsid w:val="00FF3955"/>
    <w:rsid w:val="00FF3FBD"/>
    <w:rsid w:val="00FF509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DA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NormalWeb">
    <w:name w:val="Normal (Web)"/>
    <w:basedOn w:val="Normal"/>
    <w:uiPriority w:val="99"/>
    <w:rsid w:val="00BD1D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D1D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DA6"/>
    <w:rPr>
      <w:rFonts w:ascii="Tahoma" w:hAnsi="Tahoma" w:cs="Tahoma"/>
      <w:sz w:val="16"/>
      <w:szCs w:val="16"/>
      <w:lang w:val="uk-UA" w:eastAsia="ru-RU"/>
    </w:rPr>
  </w:style>
  <w:style w:type="paragraph" w:styleId="PlainText">
    <w:name w:val="Plain Text"/>
    <w:basedOn w:val="Normal"/>
    <w:link w:val="PlainTextChar"/>
    <w:uiPriority w:val="99"/>
    <w:rsid w:val="00866FBE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776D"/>
    <w:rPr>
      <w:rFonts w:ascii="Courier New" w:hAnsi="Courier New" w:cs="Courier New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D0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288</Words>
  <Characters>1642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Секретарь</cp:lastModifiedBy>
  <cp:revision>10</cp:revision>
  <cp:lastPrinted>2014-04-08T11:31:00Z</cp:lastPrinted>
  <dcterms:created xsi:type="dcterms:W3CDTF">2014-04-08T08:45:00Z</dcterms:created>
  <dcterms:modified xsi:type="dcterms:W3CDTF">2014-04-16T09:06:00Z</dcterms:modified>
</cp:coreProperties>
</file>