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BF" w:rsidRPr="00E22DBD" w:rsidRDefault="00C83ABF" w:rsidP="00CA723F">
      <w:pPr>
        <w:tabs>
          <w:tab w:val="left" w:pos="720"/>
        </w:tabs>
        <w:jc w:val="center"/>
        <w:rPr>
          <w:b/>
          <w:bCs/>
          <w:spacing w:val="30"/>
          <w:sz w:val="23"/>
          <w:szCs w:val="23"/>
        </w:rPr>
      </w:pPr>
      <w:r w:rsidRPr="005F000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C83ABF" w:rsidRDefault="00C83ABF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C83ABF" w:rsidRPr="00B448B0" w:rsidRDefault="00C83ABF" w:rsidP="00BD1DA6"/>
    <w:p w:rsidR="00C83ABF" w:rsidRDefault="00C83ABF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83ABF" w:rsidRPr="003A306B" w:rsidRDefault="00C83ABF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C83ABF" w:rsidRPr="006156FF" w:rsidRDefault="00C83ABF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C83ABF" w:rsidRPr="003A306B" w:rsidRDefault="00C83ABF" w:rsidP="00BD1DA6">
      <w:pPr>
        <w:jc w:val="center"/>
        <w:rPr>
          <w:sz w:val="28"/>
          <w:szCs w:val="28"/>
        </w:rPr>
      </w:pPr>
    </w:p>
    <w:p w:rsidR="00C83ABF" w:rsidRPr="006C472E" w:rsidRDefault="00C83ABF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C83ABF" w:rsidRPr="00E22DBD" w:rsidRDefault="00C83ABF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83ABF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C83ABF" w:rsidRPr="00E22DBD" w:rsidRDefault="00C83ABF" w:rsidP="00042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вересня</w:t>
            </w:r>
          </w:p>
        </w:tc>
        <w:tc>
          <w:tcPr>
            <w:tcW w:w="1842" w:type="dxa"/>
            <w:vAlign w:val="bottom"/>
          </w:tcPr>
          <w:p w:rsidR="00C83ABF" w:rsidRPr="00E22DBD" w:rsidRDefault="00C83ABF" w:rsidP="00E17FDE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83ABF" w:rsidRPr="00E22DBD" w:rsidRDefault="00C83ABF" w:rsidP="00E17FDE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83ABF" w:rsidRPr="00E22DBD" w:rsidRDefault="00C83ABF" w:rsidP="00B375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</w:tbl>
    <w:p w:rsidR="00C83ABF" w:rsidRDefault="00C83ABF"/>
    <w:p w:rsidR="00C83ABF" w:rsidRDefault="00C83ABF"/>
    <w:p w:rsidR="00C83ABF" w:rsidRDefault="00C83ABF">
      <w:pPr>
        <w:rPr>
          <w:rFonts w:eastAsia="MS Mincho"/>
          <w:sz w:val="28"/>
          <w:szCs w:val="28"/>
        </w:rPr>
      </w:pPr>
      <w:r w:rsidRPr="00F41640">
        <w:rPr>
          <w:rFonts w:eastAsia="MS Mincho"/>
          <w:sz w:val="28"/>
          <w:szCs w:val="28"/>
        </w:rPr>
        <w:t xml:space="preserve">Про надання допомоги на  </w:t>
      </w:r>
    </w:p>
    <w:p w:rsidR="00C83ABF" w:rsidRDefault="00C83ABF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41640">
        <w:rPr>
          <w:rFonts w:eastAsia="MS Mincho"/>
          <w:sz w:val="28"/>
          <w:szCs w:val="28"/>
        </w:rPr>
        <w:t>оховання</w:t>
      </w:r>
      <w:r>
        <w:rPr>
          <w:rFonts w:eastAsia="MS Mincho"/>
          <w:sz w:val="28"/>
          <w:szCs w:val="28"/>
        </w:rPr>
        <w:t xml:space="preserve"> та виділення</w:t>
      </w:r>
    </w:p>
    <w:p w:rsidR="00C83ABF" w:rsidRDefault="00C83ABF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бюджетних асигнувань</w:t>
      </w:r>
    </w:p>
    <w:p w:rsidR="00C83ABF" w:rsidRDefault="00C83ABF">
      <w:pPr>
        <w:rPr>
          <w:rFonts w:eastAsia="MS Mincho"/>
          <w:sz w:val="28"/>
          <w:szCs w:val="28"/>
        </w:rPr>
      </w:pPr>
    </w:p>
    <w:p w:rsidR="00C83ABF" w:rsidRDefault="00C83ABF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Керуючись підпунктом 4 пункту “а” статті 28 Закону України “Про місцеве самоврядування в Україні”, виконавчий комітет районної у місті ради вирішив:</w:t>
      </w:r>
    </w:p>
    <w:p w:rsidR="00C83ABF" w:rsidRDefault="00C83ABF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BD1102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 рахунок коштів, передбачених в районному у місті бюджеті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090412, п</w:t>
      </w:r>
      <w:r w:rsidRPr="002C38AA">
        <w:rPr>
          <w:rFonts w:ascii="Times New Roman" w:eastAsia="MS Mincho" w:hAnsi="Times New Roman" w:cs="Times New Roman"/>
          <w:spacing w:val="-12"/>
          <w:sz w:val="28"/>
          <w:szCs w:val="28"/>
          <w:lang w:val="uk-UA"/>
        </w:rPr>
        <w:t xml:space="preserve">рофінансувати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видатки на допомогу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поховання деяких категорій осіб виконавцю волевиявлення померлого або особі, яка зобов</w:t>
      </w:r>
      <w:r w:rsidRPr="00FF3955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язалася поховати померлого,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1828 грн 23 коп.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в тому числі</w:t>
      </w:r>
      <w:r w:rsidRPr="002C38AA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C83ABF" w:rsidRDefault="00C83ABF" w:rsidP="004449B6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4449B6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… </w:t>
      </w:r>
      <w:r w:rsidRPr="00844FC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 поховання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чоловіка</w:t>
      </w:r>
      <w:r w:rsidRPr="00844FC2">
        <w:rPr>
          <w:rFonts w:ascii="Times New Roman" w:eastAsia="MS Mincho" w:hAnsi="Times New Roman" w:cs="Times New Roman"/>
          <w:sz w:val="28"/>
          <w:szCs w:val="28"/>
          <w:lang w:val="uk-UA"/>
        </w:rPr>
        <w:t>, з як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им</w:t>
      </w:r>
      <w:r w:rsidRPr="00844FC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перебува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ла</w:t>
      </w:r>
      <w:r w:rsidRPr="00844FC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фактичних шлюбних відносинах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44FC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 сумі 609 грн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4</w:t>
      </w:r>
      <w:r w:rsidRPr="00844FC2">
        <w:rPr>
          <w:rFonts w:ascii="Times New Roman" w:eastAsia="MS Mincho" w:hAnsi="Times New Roman" w:cs="Times New Roman"/>
          <w:sz w:val="28"/>
          <w:szCs w:val="28"/>
          <w:lang w:val="uk-UA"/>
        </w:rPr>
        <w:t>1 коп.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C83ABF" w:rsidRDefault="00C83ABF" w:rsidP="004449B6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матері у сумі 609 грн 41 коп.;</w:t>
      </w:r>
    </w:p>
    <w:p w:rsidR="00C83ABF" w:rsidRDefault="00C83ABF" w:rsidP="004449B6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чоловіка у сумі 609 грн 41 коп.</w:t>
      </w:r>
    </w:p>
    <w:p w:rsidR="00C83ABF" w:rsidRDefault="00C83ABF" w:rsidP="004449B6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AB305D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              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250404, профінансувати видатки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4830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28 коп.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 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наступні цілі: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C83ABF" w:rsidRDefault="00C83ABF" w:rsidP="00AB305D">
      <w:pPr>
        <w:pStyle w:val="PlainText"/>
        <w:ind w:firstLine="1134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AB305D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грошову винагороду до Почесної грамоти районної у місті ради та виконавчого комітету відповідно до розпорядження заступника 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13 вересня</w:t>
      </w: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2013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79</w:t>
      </w: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>-р за високий професіоналізм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зразкове виконання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службових</w:t>
      </w: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обов’язків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та з нагоди Дня рятівника </w:t>
      </w:r>
      <w:r w:rsidRPr="00AB305D">
        <w:rPr>
          <w:rFonts w:ascii="Times New Roman" w:eastAsia="MS Mincho" w:hAnsi="Times New Roman" w:cs="Times New Roman"/>
          <w:sz w:val="28"/>
          <w:szCs w:val="28"/>
          <w:lang w:val="uk-UA"/>
        </w:rPr>
        <w:t>у сумі 117 грн 64 коп.;</w:t>
      </w:r>
    </w:p>
    <w:p w:rsidR="00C83ABF" w:rsidRPr="00AB305D" w:rsidRDefault="00C83ABF" w:rsidP="00AB305D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E36EA2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>- грошову винагороду до Почесної грамоти районної у місті ради та виконавчого комітету відповідно до розпоряджен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ь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заступника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13 вересня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79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>-р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від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 вересня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82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-р за високий професіоналізм, зразкове виконання трудових обов'язків та з нагоди професійного свята - Дня працівників харчової промисловості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117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64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C83ABF" w:rsidRDefault="00C83ABF" w:rsidP="00E36EA2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E36EA2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36E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грошову винагороду головам вуличних комітетів Новозаводського району за підсумками роботи 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третьому</w:t>
      </w:r>
      <w:r w:rsidRPr="00E36E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кварталі 2013 року відповідно до розпорядження заступника 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 вересня</w:t>
      </w:r>
      <w:r w:rsidRPr="00E36E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2013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81</w:t>
      </w:r>
      <w:r w:rsidRPr="00E36EA2">
        <w:rPr>
          <w:rFonts w:ascii="Times New Roman" w:eastAsia="MS Mincho" w:hAnsi="Times New Roman" w:cs="Times New Roman"/>
          <w:sz w:val="28"/>
          <w:szCs w:val="28"/>
          <w:lang w:val="uk-UA"/>
        </w:rPr>
        <w:t>-р у сумі 3900 грн.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C83ABF" w:rsidRPr="00E36EA2" w:rsidRDefault="00C83ABF" w:rsidP="00E36EA2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E36EA2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грошову винагороду до Почесної грамоти районної у місті ради та виконавчого комітету відповідно до розпорядження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заступника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 вересня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82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-р за високий професіоналізм, зразкове виконання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службових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обов'язків та з нагоди професійного свята - Дня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юриста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176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46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C83ABF" w:rsidRDefault="00C83ABF" w:rsidP="00E36EA2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6962D0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грошову винагороду до Почесної грамоти районної у місті ради та виконавчого комітету відповідно до розпорядження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заступника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 вересня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82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-р за високий професіоналізм,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значний особистий внесок у роботу по навчанню і вихованню молодого покоління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з нагоди професійного свята - Дня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працівників освіти              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117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64</w:t>
      </w:r>
      <w:r w:rsidRPr="00211F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C83ABF" w:rsidRDefault="00C83ABF" w:rsidP="006962D0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Pr="00A324C8" w:rsidRDefault="00C83ABF" w:rsidP="00A324C8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A324C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оплату рахунку за вінок та стрічку для покладання до пам’ятного знаку на честь радянських воїнів-визволителів (Танк Т-34)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400</w:t>
      </w:r>
      <w:r w:rsidRPr="00A324C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 90 коп.</w:t>
      </w:r>
    </w:p>
    <w:p w:rsidR="00C83ABF" w:rsidRDefault="00C83ABF" w:rsidP="00E93362">
      <w:pPr>
        <w:pStyle w:val="PlainText"/>
        <w:tabs>
          <w:tab w:val="left" w:pos="720"/>
        </w:tabs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E93362">
      <w:pPr>
        <w:pStyle w:val="PlainText"/>
        <w:tabs>
          <w:tab w:val="left" w:pos="720"/>
        </w:tabs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E93362">
      <w:pPr>
        <w:pStyle w:val="PlainText"/>
        <w:tabs>
          <w:tab w:val="left" w:pos="720"/>
        </w:tabs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E93362">
      <w:pPr>
        <w:pStyle w:val="PlainText"/>
        <w:tabs>
          <w:tab w:val="left" w:pos="720"/>
        </w:tabs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                           В.Ф.Велігорський                      </w:t>
      </w:r>
    </w:p>
    <w:p w:rsidR="00C83ABF" w:rsidRDefault="00C83ABF" w:rsidP="00F00FD5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</w:p>
    <w:p w:rsidR="00C83ABF" w:rsidRDefault="00C83ABF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C83ABF" w:rsidRDefault="00C83ABF" w:rsidP="00F00FD5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C83ABF" w:rsidRPr="00F00FD5" w:rsidRDefault="00C83ABF" w:rsidP="00F00FD5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ради - керуючий справами виконкому     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00FD5">
        <w:rPr>
          <w:rFonts w:ascii="Times New Roman" w:eastAsia="MS Mincho" w:hAnsi="Times New Roman" w:cs="Times New Roman"/>
          <w:sz w:val="28"/>
          <w:szCs w:val="28"/>
        </w:rPr>
        <w:t>В.М.Заіка</w:t>
      </w:r>
    </w:p>
    <w:sectPr w:rsidR="00C83ABF" w:rsidRPr="00F00FD5" w:rsidSect="00BD1102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BF" w:rsidRDefault="00C83ABF">
      <w:r>
        <w:separator/>
      </w:r>
    </w:p>
  </w:endnote>
  <w:endnote w:type="continuationSeparator" w:id="0">
    <w:p w:rsidR="00C83ABF" w:rsidRDefault="00C8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BF" w:rsidRDefault="00C83ABF">
      <w:r>
        <w:separator/>
      </w:r>
    </w:p>
  </w:footnote>
  <w:footnote w:type="continuationSeparator" w:id="0">
    <w:p w:rsidR="00C83ABF" w:rsidRDefault="00C8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F" w:rsidRDefault="00C83ABF" w:rsidP="00EA1D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C83ABF" w:rsidRDefault="00C83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16B52"/>
    <w:rsid w:val="000205DE"/>
    <w:rsid w:val="000219E4"/>
    <w:rsid w:val="00022502"/>
    <w:rsid w:val="000232FE"/>
    <w:rsid w:val="00025876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2586"/>
    <w:rsid w:val="00042687"/>
    <w:rsid w:val="000429E3"/>
    <w:rsid w:val="00042C03"/>
    <w:rsid w:val="00043921"/>
    <w:rsid w:val="00043D49"/>
    <w:rsid w:val="00044112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3374"/>
    <w:rsid w:val="00065ED7"/>
    <w:rsid w:val="00067250"/>
    <w:rsid w:val="00067CF8"/>
    <w:rsid w:val="0007397F"/>
    <w:rsid w:val="00074927"/>
    <w:rsid w:val="00075205"/>
    <w:rsid w:val="0008027B"/>
    <w:rsid w:val="00080880"/>
    <w:rsid w:val="00081719"/>
    <w:rsid w:val="0008301E"/>
    <w:rsid w:val="00084672"/>
    <w:rsid w:val="00084812"/>
    <w:rsid w:val="000853D0"/>
    <w:rsid w:val="00086B28"/>
    <w:rsid w:val="00086C04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E0D"/>
    <w:rsid w:val="000D0348"/>
    <w:rsid w:val="000D092C"/>
    <w:rsid w:val="000D1E9C"/>
    <w:rsid w:val="000D4830"/>
    <w:rsid w:val="000D511E"/>
    <w:rsid w:val="000D7FF7"/>
    <w:rsid w:val="000E226B"/>
    <w:rsid w:val="000E2411"/>
    <w:rsid w:val="000E62BF"/>
    <w:rsid w:val="000E7A69"/>
    <w:rsid w:val="000E7E53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421F"/>
    <w:rsid w:val="0011484D"/>
    <w:rsid w:val="001173F6"/>
    <w:rsid w:val="00117C88"/>
    <w:rsid w:val="001204B8"/>
    <w:rsid w:val="0012078E"/>
    <w:rsid w:val="00121599"/>
    <w:rsid w:val="00121FE8"/>
    <w:rsid w:val="00123109"/>
    <w:rsid w:val="00123C05"/>
    <w:rsid w:val="0012497C"/>
    <w:rsid w:val="00125CFF"/>
    <w:rsid w:val="001264C5"/>
    <w:rsid w:val="00126B3E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5B8E"/>
    <w:rsid w:val="00145C9E"/>
    <w:rsid w:val="0014750C"/>
    <w:rsid w:val="0015078F"/>
    <w:rsid w:val="001515FF"/>
    <w:rsid w:val="0015237E"/>
    <w:rsid w:val="00152851"/>
    <w:rsid w:val="00152DB2"/>
    <w:rsid w:val="00154764"/>
    <w:rsid w:val="0015503C"/>
    <w:rsid w:val="001557FC"/>
    <w:rsid w:val="00156C23"/>
    <w:rsid w:val="001574F7"/>
    <w:rsid w:val="00161843"/>
    <w:rsid w:val="00161DE9"/>
    <w:rsid w:val="00171EBE"/>
    <w:rsid w:val="00172A8F"/>
    <w:rsid w:val="00172C95"/>
    <w:rsid w:val="00172E5A"/>
    <w:rsid w:val="00176F40"/>
    <w:rsid w:val="00177A73"/>
    <w:rsid w:val="00177D76"/>
    <w:rsid w:val="001804C1"/>
    <w:rsid w:val="001810E9"/>
    <w:rsid w:val="00181538"/>
    <w:rsid w:val="001826BA"/>
    <w:rsid w:val="0018326C"/>
    <w:rsid w:val="00183C1B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065"/>
    <w:rsid w:val="001A3A3C"/>
    <w:rsid w:val="001A3EAA"/>
    <w:rsid w:val="001A4837"/>
    <w:rsid w:val="001A50A0"/>
    <w:rsid w:val="001A5EAC"/>
    <w:rsid w:val="001A7496"/>
    <w:rsid w:val="001A7619"/>
    <w:rsid w:val="001B1942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D0C5E"/>
    <w:rsid w:val="001D2ADB"/>
    <w:rsid w:val="001D3961"/>
    <w:rsid w:val="001D40A3"/>
    <w:rsid w:val="001D57F2"/>
    <w:rsid w:val="001D5D02"/>
    <w:rsid w:val="001E09B0"/>
    <w:rsid w:val="001E0B12"/>
    <w:rsid w:val="001E16E2"/>
    <w:rsid w:val="001E1E82"/>
    <w:rsid w:val="001E2C43"/>
    <w:rsid w:val="001E5A9C"/>
    <w:rsid w:val="001E6567"/>
    <w:rsid w:val="001F1954"/>
    <w:rsid w:val="001F42F8"/>
    <w:rsid w:val="001F4A9F"/>
    <w:rsid w:val="001F6874"/>
    <w:rsid w:val="001F78C7"/>
    <w:rsid w:val="001F7C24"/>
    <w:rsid w:val="0020113B"/>
    <w:rsid w:val="00202EBE"/>
    <w:rsid w:val="002039FF"/>
    <w:rsid w:val="00203BCC"/>
    <w:rsid w:val="00204ED9"/>
    <w:rsid w:val="00205102"/>
    <w:rsid w:val="00206360"/>
    <w:rsid w:val="002069A8"/>
    <w:rsid w:val="002075B9"/>
    <w:rsid w:val="00207818"/>
    <w:rsid w:val="00211FEE"/>
    <w:rsid w:val="002122F4"/>
    <w:rsid w:val="0021318A"/>
    <w:rsid w:val="002131E1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367F"/>
    <w:rsid w:val="00233730"/>
    <w:rsid w:val="00233AAD"/>
    <w:rsid w:val="002348EE"/>
    <w:rsid w:val="00237E40"/>
    <w:rsid w:val="00240550"/>
    <w:rsid w:val="00240839"/>
    <w:rsid w:val="00240E03"/>
    <w:rsid w:val="002433D6"/>
    <w:rsid w:val="00245121"/>
    <w:rsid w:val="00245613"/>
    <w:rsid w:val="0024761B"/>
    <w:rsid w:val="002476F7"/>
    <w:rsid w:val="00251546"/>
    <w:rsid w:val="002529D5"/>
    <w:rsid w:val="00255C0A"/>
    <w:rsid w:val="00255C96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D42"/>
    <w:rsid w:val="00283392"/>
    <w:rsid w:val="00283646"/>
    <w:rsid w:val="0028379B"/>
    <w:rsid w:val="00283E34"/>
    <w:rsid w:val="00283EB6"/>
    <w:rsid w:val="0028476F"/>
    <w:rsid w:val="00285CB3"/>
    <w:rsid w:val="0028618F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A0C21"/>
    <w:rsid w:val="002A1BA7"/>
    <w:rsid w:val="002A1C46"/>
    <w:rsid w:val="002A5195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CAC"/>
    <w:rsid w:val="002B1CB5"/>
    <w:rsid w:val="002B598A"/>
    <w:rsid w:val="002B5C72"/>
    <w:rsid w:val="002B733B"/>
    <w:rsid w:val="002B77DC"/>
    <w:rsid w:val="002C10CF"/>
    <w:rsid w:val="002C1FAC"/>
    <w:rsid w:val="002C38AA"/>
    <w:rsid w:val="002C494C"/>
    <w:rsid w:val="002C5A4E"/>
    <w:rsid w:val="002C5C5F"/>
    <w:rsid w:val="002C6C70"/>
    <w:rsid w:val="002C7B94"/>
    <w:rsid w:val="002D0A06"/>
    <w:rsid w:val="002D0EA2"/>
    <w:rsid w:val="002D1822"/>
    <w:rsid w:val="002D1C06"/>
    <w:rsid w:val="002D36DB"/>
    <w:rsid w:val="002D3DA8"/>
    <w:rsid w:val="002D510D"/>
    <w:rsid w:val="002D617B"/>
    <w:rsid w:val="002E17A6"/>
    <w:rsid w:val="002E1A13"/>
    <w:rsid w:val="002E205A"/>
    <w:rsid w:val="002E2443"/>
    <w:rsid w:val="002E2FC0"/>
    <w:rsid w:val="002E4081"/>
    <w:rsid w:val="002E6B87"/>
    <w:rsid w:val="002E7234"/>
    <w:rsid w:val="002F1096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C2D"/>
    <w:rsid w:val="00307E92"/>
    <w:rsid w:val="0031124D"/>
    <w:rsid w:val="00311BC1"/>
    <w:rsid w:val="0031294B"/>
    <w:rsid w:val="00312FE4"/>
    <w:rsid w:val="00315767"/>
    <w:rsid w:val="003163B5"/>
    <w:rsid w:val="003175F1"/>
    <w:rsid w:val="003208BD"/>
    <w:rsid w:val="00320AFE"/>
    <w:rsid w:val="00321035"/>
    <w:rsid w:val="0032121B"/>
    <w:rsid w:val="003221B6"/>
    <w:rsid w:val="00324E8F"/>
    <w:rsid w:val="00326BA5"/>
    <w:rsid w:val="00327D36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E2E"/>
    <w:rsid w:val="00342806"/>
    <w:rsid w:val="00344029"/>
    <w:rsid w:val="00345BCC"/>
    <w:rsid w:val="00345C26"/>
    <w:rsid w:val="00346A78"/>
    <w:rsid w:val="003474A2"/>
    <w:rsid w:val="00347DAF"/>
    <w:rsid w:val="0035011A"/>
    <w:rsid w:val="00351B83"/>
    <w:rsid w:val="00352478"/>
    <w:rsid w:val="00352A1A"/>
    <w:rsid w:val="00353188"/>
    <w:rsid w:val="003531B7"/>
    <w:rsid w:val="003549C6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2E76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4B83"/>
    <w:rsid w:val="00387140"/>
    <w:rsid w:val="00387665"/>
    <w:rsid w:val="0039050C"/>
    <w:rsid w:val="0039058A"/>
    <w:rsid w:val="00390600"/>
    <w:rsid w:val="0039234B"/>
    <w:rsid w:val="003943FD"/>
    <w:rsid w:val="00395CD0"/>
    <w:rsid w:val="0039716A"/>
    <w:rsid w:val="0039772E"/>
    <w:rsid w:val="00397A4F"/>
    <w:rsid w:val="003A0785"/>
    <w:rsid w:val="003A09F8"/>
    <w:rsid w:val="003A0AA4"/>
    <w:rsid w:val="003A2A78"/>
    <w:rsid w:val="003A2B39"/>
    <w:rsid w:val="003A306B"/>
    <w:rsid w:val="003A4BC2"/>
    <w:rsid w:val="003A6566"/>
    <w:rsid w:val="003A737F"/>
    <w:rsid w:val="003B195E"/>
    <w:rsid w:val="003B260D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15A"/>
    <w:rsid w:val="003E077E"/>
    <w:rsid w:val="003E15BE"/>
    <w:rsid w:val="003E1DDD"/>
    <w:rsid w:val="003E230F"/>
    <w:rsid w:val="003E2623"/>
    <w:rsid w:val="003E2E47"/>
    <w:rsid w:val="003E3256"/>
    <w:rsid w:val="003E412E"/>
    <w:rsid w:val="003E4A47"/>
    <w:rsid w:val="003E5EE2"/>
    <w:rsid w:val="003E762A"/>
    <w:rsid w:val="003F13E0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2825"/>
    <w:rsid w:val="00414BDA"/>
    <w:rsid w:val="00415151"/>
    <w:rsid w:val="0041755D"/>
    <w:rsid w:val="0042009D"/>
    <w:rsid w:val="00421327"/>
    <w:rsid w:val="0042353B"/>
    <w:rsid w:val="00424974"/>
    <w:rsid w:val="00424C49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28E6"/>
    <w:rsid w:val="00442919"/>
    <w:rsid w:val="004434D7"/>
    <w:rsid w:val="004449B6"/>
    <w:rsid w:val="00444DD7"/>
    <w:rsid w:val="004458EC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4715"/>
    <w:rsid w:val="00475B06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5737"/>
    <w:rsid w:val="004A6AE5"/>
    <w:rsid w:val="004A6D86"/>
    <w:rsid w:val="004A7020"/>
    <w:rsid w:val="004B1CD9"/>
    <w:rsid w:val="004B48F6"/>
    <w:rsid w:val="004B704E"/>
    <w:rsid w:val="004B7320"/>
    <w:rsid w:val="004B7F65"/>
    <w:rsid w:val="004C0897"/>
    <w:rsid w:val="004C0A15"/>
    <w:rsid w:val="004C0B18"/>
    <w:rsid w:val="004C1846"/>
    <w:rsid w:val="004C1910"/>
    <w:rsid w:val="004C1E80"/>
    <w:rsid w:val="004C23F3"/>
    <w:rsid w:val="004C4AEB"/>
    <w:rsid w:val="004C4B14"/>
    <w:rsid w:val="004C61CE"/>
    <w:rsid w:val="004D03D1"/>
    <w:rsid w:val="004D0C54"/>
    <w:rsid w:val="004D42BB"/>
    <w:rsid w:val="004D58C7"/>
    <w:rsid w:val="004D5A56"/>
    <w:rsid w:val="004D6772"/>
    <w:rsid w:val="004D75F5"/>
    <w:rsid w:val="004E09BC"/>
    <w:rsid w:val="004E1D6A"/>
    <w:rsid w:val="004E1DAB"/>
    <w:rsid w:val="004E3E45"/>
    <w:rsid w:val="004E470E"/>
    <w:rsid w:val="004E4E19"/>
    <w:rsid w:val="004E4EA3"/>
    <w:rsid w:val="004E5679"/>
    <w:rsid w:val="004E6039"/>
    <w:rsid w:val="004E6AB0"/>
    <w:rsid w:val="004F1AD1"/>
    <w:rsid w:val="004F2C16"/>
    <w:rsid w:val="004F2EB6"/>
    <w:rsid w:val="004F3B9C"/>
    <w:rsid w:val="004F436B"/>
    <w:rsid w:val="004F51FB"/>
    <w:rsid w:val="004F564F"/>
    <w:rsid w:val="004F6745"/>
    <w:rsid w:val="004F6A10"/>
    <w:rsid w:val="004F72A2"/>
    <w:rsid w:val="00500EB4"/>
    <w:rsid w:val="00501464"/>
    <w:rsid w:val="005018F7"/>
    <w:rsid w:val="00502CFF"/>
    <w:rsid w:val="00505D8D"/>
    <w:rsid w:val="00510FCC"/>
    <w:rsid w:val="0051135B"/>
    <w:rsid w:val="00511953"/>
    <w:rsid w:val="00512109"/>
    <w:rsid w:val="00512381"/>
    <w:rsid w:val="005142B5"/>
    <w:rsid w:val="0051706B"/>
    <w:rsid w:val="00520D5E"/>
    <w:rsid w:val="00520D64"/>
    <w:rsid w:val="00521528"/>
    <w:rsid w:val="005218AE"/>
    <w:rsid w:val="005227B7"/>
    <w:rsid w:val="005230F6"/>
    <w:rsid w:val="00523B65"/>
    <w:rsid w:val="0052456E"/>
    <w:rsid w:val="00525FA1"/>
    <w:rsid w:val="00526452"/>
    <w:rsid w:val="00526708"/>
    <w:rsid w:val="0053094F"/>
    <w:rsid w:val="00531E25"/>
    <w:rsid w:val="0053229F"/>
    <w:rsid w:val="005327A6"/>
    <w:rsid w:val="00532F59"/>
    <w:rsid w:val="00533DE9"/>
    <w:rsid w:val="0053431F"/>
    <w:rsid w:val="00534871"/>
    <w:rsid w:val="00534B5D"/>
    <w:rsid w:val="00535516"/>
    <w:rsid w:val="0053629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7E1"/>
    <w:rsid w:val="00547866"/>
    <w:rsid w:val="00547AFB"/>
    <w:rsid w:val="0055035F"/>
    <w:rsid w:val="005521A8"/>
    <w:rsid w:val="0055251B"/>
    <w:rsid w:val="00554471"/>
    <w:rsid w:val="00554C40"/>
    <w:rsid w:val="00554EAD"/>
    <w:rsid w:val="005606D0"/>
    <w:rsid w:val="005634C5"/>
    <w:rsid w:val="00564C3D"/>
    <w:rsid w:val="00570036"/>
    <w:rsid w:val="005700F1"/>
    <w:rsid w:val="005716ED"/>
    <w:rsid w:val="005719DC"/>
    <w:rsid w:val="00572B2D"/>
    <w:rsid w:val="00572E18"/>
    <w:rsid w:val="00574F42"/>
    <w:rsid w:val="00576BAC"/>
    <w:rsid w:val="00580B92"/>
    <w:rsid w:val="00580BBF"/>
    <w:rsid w:val="005818AB"/>
    <w:rsid w:val="005826B9"/>
    <w:rsid w:val="005868B0"/>
    <w:rsid w:val="005911B6"/>
    <w:rsid w:val="005917BB"/>
    <w:rsid w:val="00592B69"/>
    <w:rsid w:val="00593206"/>
    <w:rsid w:val="00593CE6"/>
    <w:rsid w:val="005944F7"/>
    <w:rsid w:val="00595BD5"/>
    <w:rsid w:val="005A13BC"/>
    <w:rsid w:val="005A6D51"/>
    <w:rsid w:val="005A74C7"/>
    <w:rsid w:val="005B0551"/>
    <w:rsid w:val="005B08DD"/>
    <w:rsid w:val="005B0F97"/>
    <w:rsid w:val="005B14E4"/>
    <w:rsid w:val="005B3D02"/>
    <w:rsid w:val="005B4D16"/>
    <w:rsid w:val="005B594E"/>
    <w:rsid w:val="005B63E1"/>
    <w:rsid w:val="005B666B"/>
    <w:rsid w:val="005C00C7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625"/>
    <w:rsid w:val="005D6F20"/>
    <w:rsid w:val="005D7EE3"/>
    <w:rsid w:val="005E3894"/>
    <w:rsid w:val="005E3F5A"/>
    <w:rsid w:val="005E6FFA"/>
    <w:rsid w:val="005E7C33"/>
    <w:rsid w:val="005E7F64"/>
    <w:rsid w:val="005E7FAE"/>
    <w:rsid w:val="005F000C"/>
    <w:rsid w:val="005F300D"/>
    <w:rsid w:val="005F6784"/>
    <w:rsid w:val="005F6D40"/>
    <w:rsid w:val="006031B9"/>
    <w:rsid w:val="00603780"/>
    <w:rsid w:val="00605412"/>
    <w:rsid w:val="006057B9"/>
    <w:rsid w:val="006066F2"/>
    <w:rsid w:val="006105BD"/>
    <w:rsid w:val="00610683"/>
    <w:rsid w:val="00610B1A"/>
    <w:rsid w:val="00610B21"/>
    <w:rsid w:val="00612562"/>
    <w:rsid w:val="00612666"/>
    <w:rsid w:val="0061375D"/>
    <w:rsid w:val="006137DD"/>
    <w:rsid w:val="00614F5E"/>
    <w:rsid w:val="0061568B"/>
    <w:rsid w:val="006156FF"/>
    <w:rsid w:val="00616030"/>
    <w:rsid w:val="00616A72"/>
    <w:rsid w:val="00617C9A"/>
    <w:rsid w:val="00623504"/>
    <w:rsid w:val="00623648"/>
    <w:rsid w:val="00625D76"/>
    <w:rsid w:val="00632130"/>
    <w:rsid w:val="00632A3E"/>
    <w:rsid w:val="00633F53"/>
    <w:rsid w:val="006345A8"/>
    <w:rsid w:val="0063493D"/>
    <w:rsid w:val="00635CC0"/>
    <w:rsid w:val="006361C6"/>
    <w:rsid w:val="006418E8"/>
    <w:rsid w:val="00641A9E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0FD4"/>
    <w:rsid w:val="00661C2D"/>
    <w:rsid w:val="00664060"/>
    <w:rsid w:val="00664AD5"/>
    <w:rsid w:val="00665446"/>
    <w:rsid w:val="00666AB0"/>
    <w:rsid w:val="00667394"/>
    <w:rsid w:val="006700A5"/>
    <w:rsid w:val="0067167B"/>
    <w:rsid w:val="00674529"/>
    <w:rsid w:val="006752F0"/>
    <w:rsid w:val="00675F7C"/>
    <w:rsid w:val="0067705E"/>
    <w:rsid w:val="00681A62"/>
    <w:rsid w:val="006836B8"/>
    <w:rsid w:val="00687207"/>
    <w:rsid w:val="00687726"/>
    <w:rsid w:val="006905A3"/>
    <w:rsid w:val="00690BDF"/>
    <w:rsid w:val="0069390C"/>
    <w:rsid w:val="00693CE5"/>
    <w:rsid w:val="006949B0"/>
    <w:rsid w:val="00694BB1"/>
    <w:rsid w:val="00695A57"/>
    <w:rsid w:val="006962D0"/>
    <w:rsid w:val="00696473"/>
    <w:rsid w:val="006965E1"/>
    <w:rsid w:val="006978C7"/>
    <w:rsid w:val="006A06AB"/>
    <w:rsid w:val="006A31C4"/>
    <w:rsid w:val="006A74C2"/>
    <w:rsid w:val="006B13A7"/>
    <w:rsid w:val="006B23CA"/>
    <w:rsid w:val="006B24BC"/>
    <w:rsid w:val="006B3748"/>
    <w:rsid w:val="006B5ABF"/>
    <w:rsid w:val="006B686F"/>
    <w:rsid w:val="006B6C2A"/>
    <w:rsid w:val="006B7551"/>
    <w:rsid w:val="006B79B4"/>
    <w:rsid w:val="006B7EB8"/>
    <w:rsid w:val="006C3B14"/>
    <w:rsid w:val="006C472E"/>
    <w:rsid w:val="006C55B2"/>
    <w:rsid w:val="006C6BCB"/>
    <w:rsid w:val="006C6F97"/>
    <w:rsid w:val="006C7CA5"/>
    <w:rsid w:val="006D239A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6757"/>
    <w:rsid w:val="006E6858"/>
    <w:rsid w:val="006E6B22"/>
    <w:rsid w:val="006F03CC"/>
    <w:rsid w:val="006F0BC5"/>
    <w:rsid w:val="006F2BF1"/>
    <w:rsid w:val="006F3419"/>
    <w:rsid w:val="006F4153"/>
    <w:rsid w:val="006F4F60"/>
    <w:rsid w:val="006F5D14"/>
    <w:rsid w:val="006F5D33"/>
    <w:rsid w:val="0070383E"/>
    <w:rsid w:val="00703960"/>
    <w:rsid w:val="00706C68"/>
    <w:rsid w:val="00707C13"/>
    <w:rsid w:val="007108B9"/>
    <w:rsid w:val="00711625"/>
    <w:rsid w:val="0071386E"/>
    <w:rsid w:val="00714F0C"/>
    <w:rsid w:val="0071762E"/>
    <w:rsid w:val="007203C5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7C0C"/>
    <w:rsid w:val="00727E96"/>
    <w:rsid w:val="00731ED7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7354"/>
    <w:rsid w:val="007605FE"/>
    <w:rsid w:val="00763CAA"/>
    <w:rsid w:val="00764212"/>
    <w:rsid w:val="00764285"/>
    <w:rsid w:val="00764705"/>
    <w:rsid w:val="00764ECD"/>
    <w:rsid w:val="007650BF"/>
    <w:rsid w:val="00766B09"/>
    <w:rsid w:val="0076724E"/>
    <w:rsid w:val="00767743"/>
    <w:rsid w:val="00767C93"/>
    <w:rsid w:val="007723FF"/>
    <w:rsid w:val="00772631"/>
    <w:rsid w:val="00773BD1"/>
    <w:rsid w:val="007755E2"/>
    <w:rsid w:val="00783842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78C"/>
    <w:rsid w:val="007A5DED"/>
    <w:rsid w:val="007A78D3"/>
    <w:rsid w:val="007B02C9"/>
    <w:rsid w:val="007B0A81"/>
    <w:rsid w:val="007B10A4"/>
    <w:rsid w:val="007B1BC9"/>
    <w:rsid w:val="007B1C33"/>
    <w:rsid w:val="007B2134"/>
    <w:rsid w:val="007B24DE"/>
    <w:rsid w:val="007B2BD1"/>
    <w:rsid w:val="007B3512"/>
    <w:rsid w:val="007B4090"/>
    <w:rsid w:val="007B49D3"/>
    <w:rsid w:val="007B51C7"/>
    <w:rsid w:val="007B5511"/>
    <w:rsid w:val="007B59F5"/>
    <w:rsid w:val="007B68A7"/>
    <w:rsid w:val="007B6B98"/>
    <w:rsid w:val="007C12C3"/>
    <w:rsid w:val="007C3105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E79F5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5F18"/>
    <w:rsid w:val="00807ECC"/>
    <w:rsid w:val="00810F84"/>
    <w:rsid w:val="008119F9"/>
    <w:rsid w:val="00812086"/>
    <w:rsid w:val="0081258C"/>
    <w:rsid w:val="00812A8E"/>
    <w:rsid w:val="0081474E"/>
    <w:rsid w:val="008151C9"/>
    <w:rsid w:val="008156E2"/>
    <w:rsid w:val="0081666E"/>
    <w:rsid w:val="008174F3"/>
    <w:rsid w:val="00817C1B"/>
    <w:rsid w:val="00821EF0"/>
    <w:rsid w:val="00822B05"/>
    <w:rsid w:val="00826186"/>
    <w:rsid w:val="00830075"/>
    <w:rsid w:val="008314BD"/>
    <w:rsid w:val="008314E5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AB4"/>
    <w:rsid w:val="0084494A"/>
    <w:rsid w:val="00844FC2"/>
    <w:rsid w:val="008501FB"/>
    <w:rsid w:val="00850AB1"/>
    <w:rsid w:val="00852526"/>
    <w:rsid w:val="008531BB"/>
    <w:rsid w:val="00853CF6"/>
    <w:rsid w:val="00854A36"/>
    <w:rsid w:val="00855CC3"/>
    <w:rsid w:val="00860180"/>
    <w:rsid w:val="0086144E"/>
    <w:rsid w:val="00862A74"/>
    <w:rsid w:val="008633B4"/>
    <w:rsid w:val="008639F9"/>
    <w:rsid w:val="00864F54"/>
    <w:rsid w:val="008657D5"/>
    <w:rsid w:val="00865D33"/>
    <w:rsid w:val="00866FBE"/>
    <w:rsid w:val="0087062C"/>
    <w:rsid w:val="00871852"/>
    <w:rsid w:val="00872F0A"/>
    <w:rsid w:val="00873F1C"/>
    <w:rsid w:val="00874EA9"/>
    <w:rsid w:val="00875769"/>
    <w:rsid w:val="008758C9"/>
    <w:rsid w:val="0087597D"/>
    <w:rsid w:val="00876C61"/>
    <w:rsid w:val="008811C1"/>
    <w:rsid w:val="00884891"/>
    <w:rsid w:val="008852FC"/>
    <w:rsid w:val="00886374"/>
    <w:rsid w:val="00886A9A"/>
    <w:rsid w:val="00887F8F"/>
    <w:rsid w:val="00890087"/>
    <w:rsid w:val="0089096D"/>
    <w:rsid w:val="00890ABA"/>
    <w:rsid w:val="00894165"/>
    <w:rsid w:val="0089482F"/>
    <w:rsid w:val="0089496D"/>
    <w:rsid w:val="00896DFD"/>
    <w:rsid w:val="00897308"/>
    <w:rsid w:val="008A256A"/>
    <w:rsid w:val="008A31FD"/>
    <w:rsid w:val="008A3C7F"/>
    <w:rsid w:val="008A4070"/>
    <w:rsid w:val="008A5732"/>
    <w:rsid w:val="008A5C2E"/>
    <w:rsid w:val="008A6978"/>
    <w:rsid w:val="008A7D21"/>
    <w:rsid w:val="008A7E73"/>
    <w:rsid w:val="008B242C"/>
    <w:rsid w:val="008B289A"/>
    <w:rsid w:val="008B28A6"/>
    <w:rsid w:val="008B3D5E"/>
    <w:rsid w:val="008B3D9B"/>
    <w:rsid w:val="008B402E"/>
    <w:rsid w:val="008B5666"/>
    <w:rsid w:val="008B5BE8"/>
    <w:rsid w:val="008B7491"/>
    <w:rsid w:val="008B79D1"/>
    <w:rsid w:val="008C02D4"/>
    <w:rsid w:val="008C1F89"/>
    <w:rsid w:val="008C3244"/>
    <w:rsid w:val="008C3B4A"/>
    <w:rsid w:val="008C3D52"/>
    <w:rsid w:val="008C40E0"/>
    <w:rsid w:val="008C60A6"/>
    <w:rsid w:val="008C68E3"/>
    <w:rsid w:val="008D1210"/>
    <w:rsid w:val="008D5AB9"/>
    <w:rsid w:val="008E29A2"/>
    <w:rsid w:val="008E4712"/>
    <w:rsid w:val="008E5232"/>
    <w:rsid w:val="008E645E"/>
    <w:rsid w:val="008E6E83"/>
    <w:rsid w:val="008E7042"/>
    <w:rsid w:val="008F2463"/>
    <w:rsid w:val="008F305D"/>
    <w:rsid w:val="008F476E"/>
    <w:rsid w:val="008F49CA"/>
    <w:rsid w:val="008F4A38"/>
    <w:rsid w:val="008F4E32"/>
    <w:rsid w:val="008F5147"/>
    <w:rsid w:val="008F594F"/>
    <w:rsid w:val="008F63B9"/>
    <w:rsid w:val="008F641B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0514"/>
    <w:rsid w:val="00913CB4"/>
    <w:rsid w:val="00913D75"/>
    <w:rsid w:val="00914015"/>
    <w:rsid w:val="00914054"/>
    <w:rsid w:val="00914F65"/>
    <w:rsid w:val="00915EAF"/>
    <w:rsid w:val="00922011"/>
    <w:rsid w:val="009225F8"/>
    <w:rsid w:val="009249CB"/>
    <w:rsid w:val="00924BCB"/>
    <w:rsid w:val="00927869"/>
    <w:rsid w:val="0093055C"/>
    <w:rsid w:val="00934617"/>
    <w:rsid w:val="00934868"/>
    <w:rsid w:val="00934EB8"/>
    <w:rsid w:val="00935B45"/>
    <w:rsid w:val="009364A9"/>
    <w:rsid w:val="00936D69"/>
    <w:rsid w:val="009378F4"/>
    <w:rsid w:val="00940206"/>
    <w:rsid w:val="009412BC"/>
    <w:rsid w:val="00941D87"/>
    <w:rsid w:val="009424F9"/>
    <w:rsid w:val="009436D8"/>
    <w:rsid w:val="0094447F"/>
    <w:rsid w:val="00947752"/>
    <w:rsid w:val="00947E57"/>
    <w:rsid w:val="0095050F"/>
    <w:rsid w:val="00951A41"/>
    <w:rsid w:val="009520DF"/>
    <w:rsid w:val="0095271A"/>
    <w:rsid w:val="00952B01"/>
    <w:rsid w:val="0095445C"/>
    <w:rsid w:val="0095535E"/>
    <w:rsid w:val="00956A20"/>
    <w:rsid w:val="00963D85"/>
    <w:rsid w:val="0096410E"/>
    <w:rsid w:val="009657C4"/>
    <w:rsid w:val="00966DEF"/>
    <w:rsid w:val="00967C0F"/>
    <w:rsid w:val="00971019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557B"/>
    <w:rsid w:val="0098620D"/>
    <w:rsid w:val="009865DB"/>
    <w:rsid w:val="00986B00"/>
    <w:rsid w:val="00987FBD"/>
    <w:rsid w:val="00992DB5"/>
    <w:rsid w:val="00993ADE"/>
    <w:rsid w:val="00994CDA"/>
    <w:rsid w:val="00996C50"/>
    <w:rsid w:val="00997421"/>
    <w:rsid w:val="009A0437"/>
    <w:rsid w:val="009A15D0"/>
    <w:rsid w:val="009A397E"/>
    <w:rsid w:val="009A3BD2"/>
    <w:rsid w:val="009A7742"/>
    <w:rsid w:val="009B2565"/>
    <w:rsid w:val="009B2DE0"/>
    <w:rsid w:val="009B2F57"/>
    <w:rsid w:val="009B3C8A"/>
    <w:rsid w:val="009B4217"/>
    <w:rsid w:val="009B6A7A"/>
    <w:rsid w:val="009B7370"/>
    <w:rsid w:val="009C078C"/>
    <w:rsid w:val="009C15B1"/>
    <w:rsid w:val="009C3B75"/>
    <w:rsid w:val="009C4E8D"/>
    <w:rsid w:val="009C739B"/>
    <w:rsid w:val="009C7B75"/>
    <w:rsid w:val="009D1FBC"/>
    <w:rsid w:val="009D27FC"/>
    <w:rsid w:val="009D303A"/>
    <w:rsid w:val="009D3C50"/>
    <w:rsid w:val="009D4EF2"/>
    <w:rsid w:val="009D54E0"/>
    <w:rsid w:val="009D60A1"/>
    <w:rsid w:val="009D6C2A"/>
    <w:rsid w:val="009E1DB3"/>
    <w:rsid w:val="009E28F2"/>
    <w:rsid w:val="009E2A7B"/>
    <w:rsid w:val="009E5368"/>
    <w:rsid w:val="009E67FC"/>
    <w:rsid w:val="009E7409"/>
    <w:rsid w:val="009F004C"/>
    <w:rsid w:val="009F39AE"/>
    <w:rsid w:val="009F54A6"/>
    <w:rsid w:val="009F6936"/>
    <w:rsid w:val="009F71E9"/>
    <w:rsid w:val="009F7742"/>
    <w:rsid w:val="00A00473"/>
    <w:rsid w:val="00A02308"/>
    <w:rsid w:val="00A02882"/>
    <w:rsid w:val="00A060AB"/>
    <w:rsid w:val="00A06989"/>
    <w:rsid w:val="00A07A59"/>
    <w:rsid w:val="00A07D6A"/>
    <w:rsid w:val="00A07E50"/>
    <w:rsid w:val="00A1022B"/>
    <w:rsid w:val="00A1038F"/>
    <w:rsid w:val="00A11381"/>
    <w:rsid w:val="00A11583"/>
    <w:rsid w:val="00A11B73"/>
    <w:rsid w:val="00A12360"/>
    <w:rsid w:val="00A1238F"/>
    <w:rsid w:val="00A12396"/>
    <w:rsid w:val="00A13928"/>
    <w:rsid w:val="00A1496B"/>
    <w:rsid w:val="00A16DBF"/>
    <w:rsid w:val="00A21791"/>
    <w:rsid w:val="00A225DC"/>
    <w:rsid w:val="00A2277D"/>
    <w:rsid w:val="00A2345A"/>
    <w:rsid w:val="00A24BA5"/>
    <w:rsid w:val="00A25137"/>
    <w:rsid w:val="00A31A2A"/>
    <w:rsid w:val="00A324C8"/>
    <w:rsid w:val="00A33E72"/>
    <w:rsid w:val="00A359F6"/>
    <w:rsid w:val="00A4050C"/>
    <w:rsid w:val="00A40D9A"/>
    <w:rsid w:val="00A430B3"/>
    <w:rsid w:val="00A43E72"/>
    <w:rsid w:val="00A46E15"/>
    <w:rsid w:val="00A477C3"/>
    <w:rsid w:val="00A5069C"/>
    <w:rsid w:val="00A516A4"/>
    <w:rsid w:val="00A537B5"/>
    <w:rsid w:val="00A53C20"/>
    <w:rsid w:val="00A55F8F"/>
    <w:rsid w:val="00A56227"/>
    <w:rsid w:val="00A5639D"/>
    <w:rsid w:val="00A60AEA"/>
    <w:rsid w:val="00A60B87"/>
    <w:rsid w:val="00A62110"/>
    <w:rsid w:val="00A62927"/>
    <w:rsid w:val="00A6369B"/>
    <w:rsid w:val="00A637BB"/>
    <w:rsid w:val="00A64D32"/>
    <w:rsid w:val="00A65A4D"/>
    <w:rsid w:val="00A668F8"/>
    <w:rsid w:val="00A67140"/>
    <w:rsid w:val="00A736A3"/>
    <w:rsid w:val="00A75EA7"/>
    <w:rsid w:val="00A769E1"/>
    <w:rsid w:val="00A76CE2"/>
    <w:rsid w:val="00A76FB7"/>
    <w:rsid w:val="00A80B1C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4616"/>
    <w:rsid w:val="00A956EE"/>
    <w:rsid w:val="00A95B34"/>
    <w:rsid w:val="00A9618A"/>
    <w:rsid w:val="00A96E38"/>
    <w:rsid w:val="00AA020C"/>
    <w:rsid w:val="00AA0426"/>
    <w:rsid w:val="00AA0F1F"/>
    <w:rsid w:val="00AA62CC"/>
    <w:rsid w:val="00AA70B1"/>
    <w:rsid w:val="00AA7757"/>
    <w:rsid w:val="00AA789F"/>
    <w:rsid w:val="00AB09EF"/>
    <w:rsid w:val="00AB305D"/>
    <w:rsid w:val="00AB401D"/>
    <w:rsid w:val="00AB4D33"/>
    <w:rsid w:val="00AB75E4"/>
    <w:rsid w:val="00AC27B9"/>
    <w:rsid w:val="00AC313D"/>
    <w:rsid w:val="00AC4400"/>
    <w:rsid w:val="00AC5891"/>
    <w:rsid w:val="00AC70F2"/>
    <w:rsid w:val="00AC7D12"/>
    <w:rsid w:val="00AD0F5D"/>
    <w:rsid w:val="00AD18AB"/>
    <w:rsid w:val="00AD4C96"/>
    <w:rsid w:val="00AE014B"/>
    <w:rsid w:val="00AE189E"/>
    <w:rsid w:val="00AE44C5"/>
    <w:rsid w:val="00AE5340"/>
    <w:rsid w:val="00AE5A05"/>
    <w:rsid w:val="00AE7F81"/>
    <w:rsid w:val="00AF0F0F"/>
    <w:rsid w:val="00AF270F"/>
    <w:rsid w:val="00AF3F9C"/>
    <w:rsid w:val="00AF4A4F"/>
    <w:rsid w:val="00AF5214"/>
    <w:rsid w:val="00AF636E"/>
    <w:rsid w:val="00AF75C8"/>
    <w:rsid w:val="00AF7C3D"/>
    <w:rsid w:val="00B00F07"/>
    <w:rsid w:val="00B011AF"/>
    <w:rsid w:val="00B01394"/>
    <w:rsid w:val="00B03B03"/>
    <w:rsid w:val="00B04155"/>
    <w:rsid w:val="00B10F6D"/>
    <w:rsid w:val="00B1177B"/>
    <w:rsid w:val="00B1375A"/>
    <w:rsid w:val="00B25242"/>
    <w:rsid w:val="00B32D7C"/>
    <w:rsid w:val="00B33B05"/>
    <w:rsid w:val="00B33FDA"/>
    <w:rsid w:val="00B34E57"/>
    <w:rsid w:val="00B375CC"/>
    <w:rsid w:val="00B37FF0"/>
    <w:rsid w:val="00B41C68"/>
    <w:rsid w:val="00B41D5A"/>
    <w:rsid w:val="00B44177"/>
    <w:rsid w:val="00B448B0"/>
    <w:rsid w:val="00B44B7B"/>
    <w:rsid w:val="00B46074"/>
    <w:rsid w:val="00B46C03"/>
    <w:rsid w:val="00B4718C"/>
    <w:rsid w:val="00B52DC5"/>
    <w:rsid w:val="00B5490D"/>
    <w:rsid w:val="00B56CA1"/>
    <w:rsid w:val="00B570E1"/>
    <w:rsid w:val="00B5764F"/>
    <w:rsid w:val="00B577C7"/>
    <w:rsid w:val="00B57F2B"/>
    <w:rsid w:val="00B62939"/>
    <w:rsid w:val="00B6299A"/>
    <w:rsid w:val="00B642BD"/>
    <w:rsid w:val="00B65A11"/>
    <w:rsid w:val="00B67561"/>
    <w:rsid w:val="00B7002A"/>
    <w:rsid w:val="00B71230"/>
    <w:rsid w:val="00B7306E"/>
    <w:rsid w:val="00B74361"/>
    <w:rsid w:val="00B747AF"/>
    <w:rsid w:val="00B758D6"/>
    <w:rsid w:val="00B75E87"/>
    <w:rsid w:val="00B76695"/>
    <w:rsid w:val="00B766F2"/>
    <w:rsid w:val="00B77783"/>
    <w:rsid w:val="00B81335"/>
    <w:rsid w:val="00B81ACB"/>
    <w:rsid w:val="00B82F1D"/>
    <w:rsid w:val="00B839DD"/>
    <w:rsid w:val="00B8461D"/>
    <w:rsid w:val="00B8689D"/>
    <w:rsid w:val="00B875B5"/>
    <w:rsid w:val="00B90547"/>
    <w:rsid w:val="00B93BA5"/>
    <w:rsid w:val="00B94832"/>
    <w:rsid w:val="00B94A40"/>
    <w:rsid w:val="00B9552D"/>
    <w:rsid w:val="00B96133"/>
    <w:rsid w:val="00BA13A7"/>
    <w:rsid w:val="00BA1997"/>
    <w:rsid w:val="00BA1F06"/>
    <w:rsid w:val="00BA2292"/>
    <w:rsid w:val="00BA233F"/>
    <w:rsid w:val="00BA36E7"/>
    <w:rsid w:val="00BA4743"/>
    <w:rsid w:val="00BA4DDB"/>
    <w:rsid w:val="00BA5501"/>
    <w:rsid w:val="00BA6AB0"/>
    <w:rsid w:val="00BA6E42"/>
    <w:rsid w:val="00BA7ED0"/>
    <w:rsid w:val="00BB1335"/>
    <w:rsid w:val="00BB19C3"/>
    <w:rsid w:val="00BB1EC8"/>
    <w:rsid w:val="00BB2AE8"/>
    <w:rsid w:val="00BB42ED"/>
    <w:rsid w:val="00BB45A6"/>
    <w:rsid w:val="00BB4B27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5986"/>
    <w:rsid w:val="00BC7C39"/>
    <w:rsid w:val="00BD0C80"/>
    <w:rsid w:val="00BD1102"/>
    <w:rsid w:val="00BD1DA6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F04C1"/>
    <w:rsid w:val="00BF1F9D"/>
    <w:rsid w:val="00BF2845"/>
    <w:rsid w:val="00BF3405"/>
    <w:rsid w:val="00BF6ACC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526A"/>
    <w:rsid w:val="00C162A2"/>
    <w:rsid w:val="00C16A82"/>
    <w:rsid w:val="00C17218"/>
    <w:rsid w:val="00C20D0C"/>
    <w:rsid w:val="00C21943"/>
    <w:rsid w:val="00C249D6"/>
    <w:rsid w:val="00C30282"/>
    <w:rsid w:val="00C30F07"/>
    <w:rsid w:val="00C335CD"/>
    <w:rsid w:val="00C34FF5"/>
    <w:rsid w:val="00C363ED"/>
    <w:rsid w:val="00C41396"/>
    <w:rsid w:val="00C421DC"/>
    <w:rsid w:val="00C42690"/>
    <w:rsid w:val="00C42828"/>
    <w:rsid w:val="00C4675B"/>
    <w:rsid w:val="00C46D6E"/>
    <w:rsid w:val="00C475EB"/>
    <w:rsid w:val="00C51B4A"/>
    <w:rsid w:val="00C51B75"/>
    <w:rsid w:val="00C52234"/>
    <w:rsid w:val="00C5252E"/>
    <w:rsid w:val="00C54DDE"/>
    <w:rsid w:val="00C55586"/>
    <w:rsid w:val="00C570FA"/>
    <w:rsid w:val="00C57B7E"/>
    <w:rsid w:val="00C57E97"/>
    <w:rsid w:val="00C60D92"/>
    <w:rsid w:val="00C62BDB"/>
    <w:rsid w:val="00C6311D"/>
    <w:rsid w:val="00C632E3"/>
    <w:rsid w:val="00C65D47"/>
    <w:rsid w:val="00C700F3"/>
    <w:rsid w:val="00C72FEA"/>
    <w:rsid w:val="00C731B8"/>
    <w:rsid w:val="00C7405F"/>
    <w:rsid w:val="00C7451D"/>
    <w:rsid w:val="00C75A30"/>
    <w:rsid w:val="00C77472"/>
    <w:rsid w:val="00C80D2F"/>
    <w:rsid w:val="00C8136E"/>
    <w:rsid w:val="00C81410"/>
    <w:rsid w:val="00C815A0"/>
    <w:rsid w:val="00C833A8"/>
    <w:rsid w:val="00C83ABF"/>
    <w:rsid w:val="00C850BF"/>
    <w:rsid w:val="00C8573A"/>
    <w:rsid w:val="00C8760E"/>
    <w:rsid w:val="00C8776D"/>
    <w:rsid w:val="00C87921"/>
    <w:rsid w:val="00C92787"/>
    <w:rsid w:val="00C94303"/>
    <w:rsid w:val="00C95043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23F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2E76"/>
    <w:rsid w:val="00CB304A"/>
    <w:rsid w:val="00CB413D"/>
    <w:rsid w:val="00CB511F"/>
    <w:rsid w:val="00CB539E"/>
    <w:rsid w:val="00CB5B97"/>
    <w:rsid w:val="00CB74A2"/>
    <w:rsid w:val="00CB772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D6E"/>
    <w:rsid w:val="00CD3F2F"/>
    <w:rsid w:val="00CD569E"/>
    <w:rsid w:val="00CD6695"/>
    <w:rsid w:val="00CE0659"/>
    <w:rsid w:val="00CE1A1E"/>
    <w:rsid w:val="00CE1AD0"/>
    <w:rsid w:val="00CE31E6"/>
    <w:rsid w:val="00CE3E7E"/>
    <w:rsid w:val="00CE5B08"/>
    <w:rsid w:val="00CE6284"/>
    <w:rsid w:val="00CF0A44"/>
    <w:rsid w:val="00CF0BBD"/>
    <w:rsid w:val="00CF0F25"/>
    <w:rsid w:val="00CF150C"/>
    <w:rsid w:val="00CF1BE7"/>
    <w:rsid w:val="00D003E1"/>
    <w:rsid w:val="00D02AD7"/>
    <w:rsid w:val="00D038F4"/>
    <w:rsid w:val="00D03D57"/>
    <w:rsid w:val="00D04C9E"/>
    <w:rsid w:val="00D0513E"/>
    <w:rsid w:val="00D05F27"/>
    <w:rsid w:val="00D064CB"/>
    <w:rsid w:val="00D10571"/>
    <w:rsid w:val="00D14649"/>
    <w:rsid w:val="00D15A6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857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1BD"/>
    <w:rsid w:val="00D4583E"/>
    <w:rsid w:val="00D45A31"/>
    <w:rsid w:val="00D47928"/>
    <w:rsid w:val="00D54C25"/>
    <w:rsid w:val="00D55C87"/>
    <w:rsid w:val="00D56386"/>
    <w:rsid w:val="00D57A08"/>
    <w:rsid w:val="00D615E4"/>
    <w:rsid w:val="00D630F6"/>
    <w:rsid w:val="00D63B1A"/>
    <w:rsid w:val="00D648BD"/>
    <w:rsid w:val="00D65B4D"/>
    <w:rsid w:val="00D66398"/>
    <w:rsid w:val="00D6746C"/>
    <w:rsid w:val="00D708FF"/>
    <w:rsid w:val="00D70BD3"/>
    <w:rsid w:val="00D71CBB"/>
    <w:rsid w:val="00D72699"/>
    <w:rsid w:val="00D733A8"/>
    <w:rsid w:val="00D738AE"/>
    <w:rsid w:val="00D7581F"/>
    <w:rsid w:val="00D75CF2"/>
    <w:rsid w:val="00D80407"/>
    <w:rsid w:val="00D81771"/>
    <w:rsid w:val="00D83E9A"/>
    <w:rsid w:val="00D86B8D"/>
    <w:rsid w:val="00D86DDE"/>
    <w:rsid w:val="00D87064"/>
    <w:rsid w:val="00D9083B"/>
    <w:rsid w:val="00D91380"/>
    <w:rsid w:val="00D926AC"/>
    <w:rsid w:val="00D9425A"/>
    <w:rsid w:val="00D95341"/>
    <w:rsid w:val="00D960D7"/>
    <w:rsid w:val="00DA051A"/>
    <w:rsid w:val="00DA2054"/>
    <w:rsid w:val="00DA23C6"/>
    <w:rsid w:val="00DA2D9C"/>
    <w:rsid w:val="00DA2EE5"/>
    <w:rsid w:val="00DA5603"/>
    <w:rsid w:val="00DA6314"/>
    <w:rsid w:val="00DA73CE"/>
    <w:rsid w:val="00DA7DCE"/>
    <w:rsid w:val="00DA7FE1"/>
    <w:rsid w:val="00DB0A48"/>
    <w:rsid w:val="00DB0EF4"/>
    <w:rsid w:val="00DB117A"/>
    <w:rsid w:val="00DB1A5B"/>
    <w:rsid w:val="00DB28D5"/>
    <w:rsid w:val="00DB3FBC"/>
    <w:rsid w:val="00DB55B9"/>
    <w:rsid w:val="00DB6618"/>
    <w:rsid w:val="00DC0362"/>
    <w:rsid w:val="00DC24B3"/>
    <w:rsid w:val="00DC24E9"/>
    <w:rsid w:val="00DC3561"/>
    <w:rsid w:val="00DC532E"/>
    <w:rsid w:val="00DC6B6F"/>
    <w:rsid w:val="00DD11B2"/>
    <w:rsid w:val="00DD20C3"/>
    <w:rsid w:val="00DD28AB"/>
    <w:rsid w:val="00DD37B1"/>
    <w:rsid w:val="00DD3B2B"/>
    <w:rsid w:val="00DD49A9"/>
    <w:rsid w:val="00DD6436"/>
    <w:rsid w:val="00DD71D8"/>
    <w:rsid w:val="00DE03D2"/>
    <w:rsid w:val="00DE2A1C"/>
    <w:rsid w:val="00DE4B37"/>
    <w:rsid w:val="00DE5D4B"/>
    <w:rsid w:val="00DE60CE"/>
    <w:rsid w:val="00DE79B3"/>
    <w:rsid w:val="00DF10BA"/>
    <w:rsid w:val="00DF22AF"/>
    <w:rsid w:val="00DF257B"/>
    <w:rsid w:val="00DF4694"/>
    <w:rsid w:val="00DF61E0"/>
    <w:rsid w:val="00DF6FE4"/>
    <w:rsid w:val="00E0038A"/>
    <w:rsid w:val="00E038A5"/>
    <w:rsid w:val="00E04118"/>
    <w:rsid w:val="00E04520"/>
    <w:rsid w:val="00E0610D"/>
    <w:rsid w:val="00E126BA"/>
    <w:rsid w:val="00E17FDE"/>
    <w:rsid w:val="00E20A56"/>
    <w:rsid w:val="00E22DBD"/>
    <w:rsid w:val="00E23C21"/>
    <w:rsid w:val="00E23F53"/>
    <w:rsid w:val="00E257C8"/>
    <w:rsid w:val="00E25E45"/>
    <w:rsid w:val="00E26955"/>
    <w:rsid w:val="00E27AF6"/>
    <w:rsid w:val="00E31E53"/>
    <w:rsid w:val="00E34B1C"/>
    <w:rsid w:val="00E36C38"/>
    <w:rsid w:val="00E36EA2"/>
    <w:rsid w:val="00E37D41"/>
    <w:rsid w:val="00E42064"/>
    <w:rsid w:val="00E50AE7"/>
    <w:rsid w:val="00E51A8E"/>
    <w:rsid w:val="00E52051"/>
    <w:rsid w:val="00E521EA"/>
    <w:rsid w:val="00E52298"/>
    <w:rsid w:val="00E5393C"/>
    <w:rsid w:val="00E563DF"/>
    <w:rsid w:val="00E5675E"/>
    <w:rsid w:val="00E62978"/>
    <w:rsid w:val="00E62FDB"/>
    <w:rsid w:val="00E62FF9"/>
    <w:rsid w:val="00E634E0"/>
    <w:rsid w:val="00E655D3"/>
    <w:rsid w:val="00E718DC"/>
    <w:rsid w:val="00E72790"/>
    <w:rsid w:val="00E735FA"/>
    <w:rsid w:val="00E775F9"/>
    <w:rsid w:val="00E8100D"/>
    <w:rsid w:val="00E81C41"/>
    <w:rsid w:val="00E8350A"/>
    <w:rsid w:val="00E83D40"/>
    <w:rsid w:val="00E83FB4"/>
    <w:rsid w:val="00E90BA7"/>
    <w:rsid w:val="00E90DED"/>
    <w:rsid w:val="00E913CF"/>
    <w:rsid w:val="00E92468"/>
    <w:rsid w:val="00E93362"/>
    <w:rsid w:val="00E9475E"/>
    <w:rsid w:val="00E94886"/>
    <w:rsid w:val="00E959D5"/>
    <w:rsid w:val="00E95CCA"/>
    <w:rsid w:val="00E963F6"/>
    <w:rsid w:val="00E97402"/>
    <w:rsid w:val="00E97404"/>
    <w:rsid w:val="00E97451"/>
    <w:rsid w:val="00E97E96"/>
    <w:rsid w:val="00EA022D"/>
    <w:rsid w:val="00EA0751"/>
    <w:rsid w:val="00EA1D83"/>
    <w:rsid w:val="00EA3F6D"/>
    <w:rsid w:val="00EA43F0"/>
    <w:rsid w:val="00EA5FB6"/>
    <w:rsid w:val="00EA65F2"/>
    <w:rsid w:val="00EA7344"/>
    <w:rsid w:val="00EB0D94"/>
    <w:rsid w:val="00EB31B9"/>
    <w:rsid w:val="00EB4B3C"/>
    <w:rsid w:val="00EB6447"/>
    <w:rsid w:val="00EC0472"/>
    <w:rsid w:val="00EC0F53"/>
    <w:rsid w:val="00EC1702"/>
    <w:rsid w:val="00EC20D9"/>
    <w:rsid w:val="00EC20DB"/>
    <w:rsid w:val="00EC2CE2"/>
    <w:rsid w:val="00EC648E"/>
    <w:rsid w:val="00EC6509"/>
    <w:rsid w:val="00EC6D97"/>
    <w:rsid w:val="00ED11A6"/>
    <w:rsid w:val="00ED1674"/>
    <w:rsid w:val="00ED1B21"/>
    <w:rsid w:val="00ED1BD1"/>
    <w:rsid w:val="00ED4FF4"/>
    <w:rsid w:val="00ED5414"/>
    <w:rsid w:val="00ED5420"/>
    <w:rsid w:val="00ED57AB"/>
    <w:rsid w:val="00ED5C59"/>
    <w:rsid w:val="00ED5CBE"/>
    <w:rsid w:val="00ED6775"/>
    <w:rsid w:val="00ED75E1"/>
    <w:rsid w:val="00EE0377"/>
    <w:rsid w:val="00EE1483"/>
    <w:rsid w:val="00EE28FA"/>
    <w:rsid w:val="00EE43BA"/>
    <w:rsid w:val="00EF024F"/>
    <w:rsid w:val="00EF1AF6"/>
    <w:rsid w:val="00EF4CEB"/>
    <w:rsid w:val="00EF5DA3"/>
    <w:rsid w:val="00EF688F"/>
    <w:rsid w:val="00EF765C"/>
    <w:rsid w:val="00F00B2E"/>
    <w:rsid w:val="00F00FD5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1A16"/>
    <w:rsid w:val="00F1264C"/>
    <w:rsid w:val="00F156FF"/>
    <w:rsid w:val="00F163B5"/>
    <w:rsid w:val="00F1739C"/>
    <w:rsid w:val="00F17828"/>
    <w:rsid w:val="00F17F8C"/>
    <w:rsid w:val="00F2018D"/>
    <w:rsid w:val="00F212E8"/>
    <w:rsid w:val="00F2222C"/>
    <w:rsid w:val="00F26971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1640"/>
    <w:rsid w:val="00F42769"/>
    <w:rsid w:val="00F42E49"/>
    <w:rsid w:val="00F436AA"/>
    <w:rsid w:val="00F44232"/>
    <w:rsid w:val="00F450AF"/>
    <w:rsid w:val="00F4680E"/>
    <w:rsid w:val="00F468EC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418"/>
    <w:rsid w:val="00F70643"/>
    <w:rsid w:val="00F7131B"/>
    <w:rsid w:val="00F72EB7"/>
    <w:rsid w:val="00F73F1D"/>
    <w:rsid w:val="00F75AF5"/>
    <w:rsid w:val="00F769FE"/>
    <w:rsid w:val="00F77328"/>
    <w:rsid w:val="00F800EF"/>
    <w:rsid w:val="00F83EE1"/>
    <w:rsid w:val="00F85148"/>
    <w:rsid w:val="00F87D86"/>
    <w:rsid w:val="00F90C06"/>
    <w:rsid w:val="00F9189D"/>
    <w:rsid w:val="00F94735"/>
    <w:rsid w:val="00F94D42"/>
    <w:rsid w:val="00F95F8E"/>
    <w:rsid w:val="00F965AC"/>
    <w:rsid w:val="00F969E7"/>
    <w:rsid w:val="00FA000C"/>
    <w:rsid w:val="00FA084D"/>
    <w:rsid w:val="00FA10D2"/>
    <w:rsid w:val="00FA128C"/>
    <w:rsid w:val="00FA269A"/>
    <w:rsid w:val="00FA275D"/>
    <w:rsid w:val="00FA2829"/>
    <w:rsid w:val="00FA2992"/>
    <w:rsid w:val="00FA2B37"/>
    <w:rsid w:val="00FA2D11"/>
    <w:rsid w:val="00FA5B72"/>
    <w:rsid w:val="00FA7D99"/>
    <w:rsid w:val="00FB203D"/>
    <w:rsid w:val="00FB3DA6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3E6E"/>
    <w:rsid w:val="00FD532F"/>
    <w:rsid w:val="00FD582C"/>
    <w:rsid w:val="00FD7BAA"/>
    <w:rsid w:val="00FD7F2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613"/>
    <w:rsid w:val="00FF35BB"/>
    <w:rsid w:val="00FF3955"/>
    <w:rsid w:val="00FF3FB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D0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494</Words>
  <Characters>2818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Секретарь</cp:lastModifiedBy>
  <cp:revision>14</cp:revision>
  <cp:lastPrinted>2013-09-24T08:12:00Z</cp:lastPrinted>
  <dcterms:created xsi:type="dcterms:W3CDTF">2013-09-17T11:38:00Z</dcterms:created>
  <dcterms:modified xsi:type="dcterms:W3CDTF">2013-09-27T05:59:00Z</dcterms:modified>
</cp:coreProperties>
</file>