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52" w:rsidRPr="00E22DBD" w:rsidRDefault="00C82052" w:rsidP="00BD1DA6">
      <w:pPr>
        <w:jc w:val="center"/>
        <w:rPr>
          <w:b/>
          <w:bCs/>
          <w:spacing w:val="30"/>
          <w:sz w:val="23"/>
          <w:szCs w:val="23"/>
        </w:rPr>
      </w:pPr>
      <w:r w:rsidRPr="00230BC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6" o:title=""/>
          </v:shape>
        </w:pict>
      </w:r>
    </w:p>
    <w:p w:rsidR="00C82052" w:rsidRDefault="00C82052" w:rsidP="00BD1DA6">
      <w:pPr>
        <w:pStyle w:val="Heading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C82052" w:rsidRPr="00B448B0" w:rsidRDefault="00C82052" w:rsidP="00BD1DA6"/>
    <w:p w:rsidR="00C82052" w:rsidRDefault="00C82052" w:rsidP="00BD1DA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C82052" w:rsidRPr="003A306B" w:rsidRDefault="00C82052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C82052" w:rsidRPr="006156FF" w:rsidRDefault="00C82052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C82052" w:rsidRPr="003A306B" w:rsidRDefault="00C82052" w:rsidP="00BD1DA6">
      <w:pPr>
        <w:jc w:val="center"/>
        <w:rPr>
          <w:sz w:val="28"/>
          <w:szCs w:val="28"/>
        </w:rPr>
      </w:pPr>
    </w:p>
    <w:p w:rsidR="00C82052" w:rsidRPr="006C472E" w:rsidRDefault="00C82052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Strong"/>
          <w:sz w:val="32"/>
          <w:szCs w:val="32"/>
        </w:rPr>
        <w:t>РІШЕННЯ</w:t>
      </w:r>
    </w:p>
    <w:p w:rsidR="00C82052" w:rsidRPr="00E22DBD" w:rsidRDefault="00C82052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C82052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C82052" w:rsidRPr="00E22DBD" w:rsidRDefault="00C82052" w:rsidP="00CC34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жовтня</w:t>
            </w:r>
          </w:p>
        </w:tc>
        <w:tc>
          <w:tcPr>
            <w:tcW w:w="1842" w:type="dxa"/>
            <w:vAlign w:val="bottom"/>
          </w:tcPr>
          <w:p w:rsidR="00C82052" w:rsidRPr="00E22DBD" w:rsidRDefault="00C82052" w:rsidP="00B01721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C82052" w:rsidRPr="00E22DBD" w:rsidRDefault="00C82052" w:rsidP="00B01721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82052" w:rsidRPr="00E22DBD" w:rsidRDefault="00C82052" w:rsidP="003B2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</w:tr>
    </w:tbl>
    <w:p w:rsidR="00C82052" w:rsidRDefault="00C82052"/>
    <w:p w:rsidR="00C82052" w:rsidRDefault="00C82052"/>
    <w:p w:rsidR="00C82052" w:rsidRDefault="00C82052">
      <w:pPr>
        <w:rPr>
          <w:sz w:val="28"/>
          <w:szCs w:val="28"/>
        </w:rPr>
      </w:pPr>
      <w:r>
        <w:rPr>
          <w:sz w:val="28"/>
          <w:szCs w:val="28"/>
        </w:rPr>
        <w:t xml:space="preserve">Про виконання районного у місті </w:t>
      </w:r>
    </w:p>
    <w:p w:rsidR="00C82052" w:rsidRPr="00433BD9" w:rsidRDefault="00C82052">
      <w:pPr>
        <w:rPr>
          <w:sz w:val="28"/>
          <w:szCs w:val="28"/>
        </w:rPr>
      </w:pPr>
      <w:r>
        <w:rPr>
          <w:sz w:val="28"/>
          <w:szCs w:val="28"/>
        </w:rPr>
        <w:t>бюджету за 9 місяців 2013 року</w:t>
      </w:r>
    </w:p>
    <w:p w:rsidR="00C82052" w:rsidRDefault="00C82052"/>
    <w:p w:rsidR="00C82052" w:rsidRDefault="00C82052"/>
    <w:p w:rsidR="00C82052" w:rsidRDefault="00C82052"/>
    <w:p w:rsidR="00C82052" w:rsidRDefault="00C82052" w:rsidP="00433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підпункту 1 пункту “а” статті 28 Закону України “Про місцеве самоврядування в Україні”, розглянувши Звіт про виконання районного у місті бюджету за 9 місяців 2013 року,  виконавчий комітет районної  у місті ради вирішив:</w:t>
      </w:r>
    </w:p>
    <w:p w:rsidR="00C82052" w:rsidRDefault="00C82052" w:rsidP="00433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052" w:rsidRDefault="00C82052" w:rsidP="00433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Схвалити представлений Звіт про виконання районного у місті бюджету за 9 місяців 2013 року (додається).</w:t>
      </w:r>
    </w:p>
    <w:p w:rsidR="00C82052" w:rsidRDefault="00C82052" w:rsidP="00433BD9">
      <w:pPr>
        <w:ind w:firstLine="720"/>
        <w:jc w:val="both"/>
        <w:rPr>
          <w:sz w:val="28"/>
          <w:szCs w:val="28"/>
        </w:rPr>
      </w:pP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Фінансовому управлінню районної у місті ради (Данильченко Н.Л.) подати Звіт про виконання районного у місті бюджету за 9 місяців 2013 року на розгляд та затвердження районною у місті радою.</w:t>
      </w: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</w:rPr>
      </w:pP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Зобов’язати головних розпорядників коштів, що фінансуються з районного у місті бюджету:</w:t>
      </w: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.1. Забезпечити дієвий контроль за раціональним та ефективним використанням бюджетних коштів, враховуючи першочерговість фінансування видатків за захищеними статтями, не допускаючи заборгованості як за загальним, так і спеціальним фондами районного у місті бюджету.</w:t>
      </w: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.2. Сконцентрувати фінансові ресурси для забезпечення своєчасної і в повному обсязі виплати заробітної плати та розрахунків за спожиті енергоресурси установами. </w:t>
      </w: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</w:rPr>
      </w:pPr>
      <w:r w:rsidRPr="00894582">
        <w:rPr>
          <w:sz w:val="28"/>
          <w:szCs w:val="28"/>
        </w:rPr>
        <w:t>3</w:t>
      </w:r>
      <w:r>
        <w:rPr>
          <w:sz w:val="28"/>
          <w:szCs w:val="28"/>
        </w:rPr>
        <w:t>.3. Здійснювати поточні видатки, пов’язані з утриманням бюджетних установ, лише за умови повної забезпеченості виплат з оплати праці працівників з нарахуваннями на неї.</w:t>
      </w: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.4. Забезпечити контроль щодо здійснення видатків на утримання установ та закладів у межах асигнувань, передбачених кошторисами, помісячними розписами асигнувань. Не допускати взяття зобов</w:t>
      </w:r>
      <w:r w:rsidRPr="00204C90">
        <w:rPr>
          <w:sz w:val="28"/>
          <w:szCs w:val="28"/>
        </w:rPr>
        <w:t>'</w:t>
      </w:r>
      <w:r>
        <w:rPr>
          <w:sz w:val="28"/>
          <w:szCs w:val="28"/>
        </w:rPr>
        <w:t>язань понад кошторисні призначення.</w:t>
      </w: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.5. Посилити  ефективність використання власних надходжень бюджетних установ, що зараховуються до спеціального фонду районного у місті бюджету.</w:t>
      </w:r>
    </w:p>
    <w:p w:rsidR="00C82052" w:rsidRPr="0089458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Обмежити використання бюджетних коштів на утримання транспорту, відрядження, інші господарські потреби.</w:t>
      </w: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Забезпечити безумовне дотримання вимог статті 26 Бюджетного кодексу України щодо організації ефективної системи внутрішнього фінансового контролю на всіх стадіях бюджетного процесу.</w:t>
      </w:r>
    </w:p>
    <w:p w:rsidR="00C82052" w:rsidRDefault="00C82052" w:rsidP="003F0CE8">
      <w:pPr>
        <w:tabs>
          <w:tab w:val="left" w:pos="7655"/>
        </w:tabs>
        <w:ind w:firstLine="1134"/>
        <w:jc w:val="both"/>
        <w:rPr>
          <w:sz w:val="28"/>
          <w:szCs w:val="28"/>
        </w:rPr>
      </w:pPr>
    </w:p>
    <w:p w:rsidR="00C82052" w:rsidRDefault="00C82052" w:rsidP="00433BD9">
      <w:pPr>
        <w:tabs>
          <w:tab w:val="left" w:pos="7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рішення покласти на заступника голови районної у місті ради Велігорського В.Ф.</w:t>
      </w:r>
    </w:p>
    <w:p w:rsidR="00C82052" w:rsidRDefault="00C82052" w:rsidP="003F0CE8">
      <w:pPr>
        <w:tabs>
          <w:tab w:val="left" w:pos="7655"/>
        </w:tabs>
        <w:ind w:left="360"/>
        <w:jc w:val="both"/>
        <w:rPr>
          <w:sz w:val="28"/>
          <w:szCs w:val="28"/>
        </w:rPr>
      </w:pPr>
    </w:p>
    <w:p w:rsidR="00C82052" w:rsidRDefault="00C82052" w:rsidP="003F0CE8">
      <w:pPr>
        <w:tabs>
          <w:tab w:val="left" w:pos="7655"/>
        </w:tabs>
        <w:ind w:firstLine="1134"/>
        <w:jc w:val="both"/>
        <w:rPr>
          <w:sz w:val="28"/>
          <w:szCs w:val="28"/>
        </w:rPr>
      </w:pPr>
    </w:p>
    <w:p w:rsidR="00C82052" w:rsidRDefault="00C82052" w:rsidP="003F0CE8">
      <w:pPr>
        <w:tabs>
          <w:tab w:val="left" w:pos="7655"/>
        </w:tabs>
        <w:ind w:firstLine="1134"/>
        <w:jc w:val="both"/>
        <w:rPr>
          <w:sz w:val="28"/>
          <w:szCs w:val="28"/>
        </w:rPr>
      </w:pPr>
    </w:p>
    <w:p w:rsidR="00C82052" w:rsidRPr="008F2915" w:rsidRDefault="00C82052" w:rsidP="003F0CE8">
      <w:pPr>
        <w:tabs>
          <w:tab w:val="left" w:pos="7655"/>
        </w:tabs>
        <w:ind w:firstLine="1134"/>
        <w:jc w:val="both"/>
        <w:rPr>
          <w:sz w:val="28"/>
          <w:szCs w:val="28"/>
        </w:rPr>
      </w:pPr>
    </w:p>
    <w:p w:rsidR="00C82052" w:rsidRDefault="00C82052" w:rsidP="003F0CE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Pr="001B14A4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1B14A4">
        <w:rPr>
          <w:sz w:val="28"/>
          <w:szCs w:val="28"/>
        </w:rPr>
        <w:t xml:space="preserve"> районної у місті </w:t>
      </w:r>
      <w:r>
        <w:rPr>
          <w:sz w:val="28"/>
          <w:szCs w:val="28"/>
        </w:rPr>
        <w:t xml:space="preserve">ради                                   В.Ф.Велігорський                    </w:t>
      </w:r>
    </w:p>
    <w:p w:rsidR="00C82052" w:rsidRPr="001B14A4" w:rsidRDefault="00C82052" w:rsidP="003F0CE8">
      <w:pPr>
        <w:jc w:val="both"/>
        <w:rPr>
          <w:sz w:val="36"/>
          <w:szCs w:val="36"/>
        </w:rPr>
      </w:pPr>
    </w:p>
    <w:p w:rsidR="00C82052" w:rsidRDefault="00C82052" w:rsidP="003F0CE8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C82052" w:rsidRDefault="00C82052" w:rsidP="003F0CE8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 питань діяльності виконавчих  органів </w:t>
      </w:r>
    </w:p>
    <w:p w:rsidR="00C82052" w:rsidRPr="003F0CE8" w:rsidRDefault="00C82052" w:rsidP="003F0CE8">
      <w:pPr>
        <w:rPr>
          <w:sz w:val="28"/>
          <w:szCs w:val="28"/>
        </w:rPr>
      </w:pPr>
      <w:r>
        <w:rPr>
          <w:rFonts w:eastAsia="MS Mincho"/>
          <w:sz w:val="28"/>
          <w:szCs w:val="28"/>
        </w:rPr>
        <w:t>ради - керуючий справами виконкому                                      В.М.Заіка</w:t>
      </w:r>
    </w:p>
    <w:sectPr w:rsidR="00C82052" w:rsidRPr="003F0CE8" w:rsidSect="00231E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52" w:rsidRDefault="00C82052">
      <w:r>
        <w:separator/>
      </w:r>
    </w:p>
  </w:endnote>
  <w:endnote w:type="continuationSeparator" w:id="0">
    <w:p w:rsidR="00C82052" w:rsidRDefault="00C8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52" w:rsidRDefault="00C82052">
      <w:r>
        <w:separator/>
      </w:r>
    </w:p>
  </w:footnote>
  <w:footnote w:type="continuationSeparator" w:id="0">
    <w:p w:rsidR="00C82052" w:rsidRDefault="00C82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52" w:rsidRDefault="00C82052" w:rsidP="00C9594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2052" w:rsidRDefault="00C82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A6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4BF9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2D32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4927"/>
    <w:rsid w:val="00075205"/>
    <w:rsid w:val="00077572"/>
    <w:rsid w:val="00080880"/>
    <w:rsid w:val="00081719"/>
    <w:rsid w:val="0008301E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556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1DF"/>
    <w:rsid w:val="00100D6F"/>
    <w:rsid w:val="00101E7C"/>
    <w:rsid w:val="00104B40"/>
    <w:rsid w:val="0010645E"/>
    <w:rsid w:val="001076E2"/>
    <w:rsid w:val="0011016A"/>
    <w:rsid w:val="001113A7"/>
    <w:rsid w:val="0011238C"/>
    <w:rsid w:val="0011332C"/>
    <w:rsid w:val="00113BFE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5AB8"/>
    <w:rsid w:val="0013638A"/>
    <w:rsid w:val="00137677"/>
    <w:rsid w:val="0013780E"/>
    <w:rsid w:val="001415A0"/>
    <w:rsid w:val="00145B8E"/>
    <w:rsid w:val="00145C9E"/>
    <w:rsid w:val="0014750C"/>
    <w:rsid w:val="0015078F"/>
    <w:rsid w:val="001515FF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676CA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4A4"/>
    <w:rsid w:val="001B1942"/>
    <w:rsid w:val="001B52F5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0AB"/>
    <w:rsid w:val="001D2ADB"/>
    <w:rsid w:val="001D3961"/>
    <w:rsid w:val="001D57F2"/>
    <w:rsid w:val="001D5D02"/>
    <w:rsid w:val="001E0B12"/>
    <w:rsid w:val="001E0CEA"/>
    <w:rsid w:val="001E16E2"/>
    <w:rsid w:val="001E1E82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C90"/>
    <w:rsid w:val="00204ED9"/>
    <w:rsid w:val="00205102"/>
    <w:rsid w:val="00206360"/>
    <w:rsid w:val="002069A8"/>
    <w:rsid w:val="00207818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656C"/>
    <w:rsid w:val="0022738E"/>
    <w:rsid w:val="00230BCA"/>
    <w:rsid w:val="00231D3A"/>
    <w:rsid w:val="00231EC2"/>
    <w:rsid w:val="0023203C"/>
    <w:rsid w:val="0023367F"/>
    <w:rsid w:val="00233730"/>
    <w:rsid w:val="00233AAD"/>
    <w:rsid w:val="002348EE"/>
    <w:rsid w:val="00240550"/>
    <w:rsid w:val="00240839"/>
    <w:rsid w:val="00240E03"/>
    <w:rsid w:val="002433D6"/>
    <w:rsid w:val="00245121"/>
    <w:rsid w:val="00245613"/>
    <w:rsid w:val="0024761B"/>
    <w:rsid w:val="002476F7"/>
    <w:rsid w:val="00255C0A"/>
    <w:rsid w:val="00255C96"/>
    <w:rsid w:val="002567E1"/>
    <w:rsid w:val="00256F64"/>
    <w:rsid w:val="00257E47"/>
    <w:rsid w:val="002630B2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C21"/>
    <w:rsid w:val="002A1BA7"/>
    <w:rsid w:val="002A1C46"/>
    <w:rsid w:val="002A297F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2DEA"/>
    <w:rsid w:val="002B525B"/>
    <w:rsid w:val="002B598A"/>
    <w:rsid w:val="002B733B"/>
    <w:rsid w:val="002B77DC"/>
    <w:rsid w:val="002C10CF"/>
    <w:rsid w:val="002C1FAC"/>
    <w:rsid w:val="002C494C"/>
    <w:rsid w:val="002C5A4E"/>
    <w:rsid w:val="002C5C5F"/>
    <w:rsid w:val="002C6C70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306B"/>
    <w:rsid w:val="003A4BC2"/>
    <w:rsid w:val="003A6566"/>
    <w:rsid w:val="003A737F"/>
    <w:rsid w:val="003B195E"/>
    <w:rsid w:val="003B205B"/>
    <w:rsid w:val="003B260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C64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0CE8"/>
    <w:rsid w:val="003F3F9A"/>
    <w:rsid w:val="003F45E0"/>
    <w:rsid w:val="003F49C4"/>
    <w:rsid w:val="003F7BEC"/>
    <w:rsid w:val="00401A3B"/>
    <w:rsid w:val="004032FE"/>
    <w:rsid w:val="00404268"/>
    <w:rsid w:val="004053C0"/>
    <w:rsid w:val="0040786F"/>
    <w:rsid w:val="00407C45"/>
    <w:rsid w:val="0041005F"/>
    <w:rsid w:val="004101C3"/>
    <w:rsid w:val="004102DF"/>
    <w:rsid w:val="004104C4"/>
    <w:rsid w:val="004107FD"/>
    <w:rsid w:val="0041099C"/>
    <w:rsid w:val="00414966"/>
    <w:rsid w:val="00414BDA"/>
    <w:rsid w:val="00415151"/>
    <w:rsid w:val="004172B2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3BD9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64B"/>
    <w:rsid w:val="00467B38"/>
    <w:rsid w:val="004708C1"/>
    <w:rsid w:val="00471ABA"/>
    <w:rsid w:val="00474715"/>
    <w:rsid w:val="00475B06"/>
    <w:rsid w:val="004769BF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E6FC0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609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6D0"/>
    <w:rsid w:val="00560FE5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5BD5"/>
    <w:rsid w:val="005A13BC"/>
    <w:rsid w:val="005A6D51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3894"/>
    <w:rsid w:val="005E3F5A"/>
    <w:rsid w:val="005E6FFA"/>
    <w:rsid w:val="005E7C33"/>
    <w:rsid w:val="005E7F64"/>
    <w:rsid w:val="005E7FAE"/>
    <w:rsid w:val="005F4788"/>
    <w:rsid w:val="005F6784"/>
    <w:rsid w:val="005F6D40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56FF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74C2"/>
    <w:rsid w:val="006B13A7"/>
    <w:rsid w:val="006B23CA"/>
    <w:rsid w:val="006B24BC"/>
    <w:rsid w:val="006B3748"/>
    <w:rsid w:val="006B5A82"/>
    <w:rsid w:val="006B686F"/>
    <w:rsid w:val="006B6C2A"/>
    <w:rsid w:val="006B7551"/>
    <w:rsid w:val="006B79B4"/>
    <w:rsid w:val="006C3B14"/>
    <w:rsid w:val="006C472E"/>
    <w:rsid w:val="006C6BCB"/>
    <w:rsid w:val="006C6F97"/>
    <w:rsid w:val="006C7CA5"/>
    <w:rsid w:val="006D0072"/>
    <w:rsid w:val="006D239A"/>
    <w:rsid w:val="006D3EB1"/>
    <w:rsid w:val="006D4003"/>
    <w:rsid w:val="006D47A9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2BF1"/>
    <w:rsid w:val="006F3419"/>
    <w:rsid w:val="006F4153"/>
    <w:rsid w:val="006F4F60"/>
    <w:rsid w:val="006F5D14"/>
    <w:rsid w:val="0070383E"/>
    <w:rsid w:val="00703960"/>
    <w:rsid w:val="00707C13"/>
    <w:rsid w:val="007108B9"/>
    <w:rsid w:val="00711625"/>
    <w:rsid w:val="0071386E"/>
    <w:rsid w:val="00714F0C"/>
    <w:rsid w:val="0071762E"/>
    <w:rsid w:val="007203C5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0F3A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45D6D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582"/>
    <w:rsid w:val="0089482F"/>
    <w:rsid w:val="0089496D"/>
    <w:rsid w:val="00896DFD"/>
    <w:rsid w:val="00897308"/>
    <w:rsid w:val="008A256A"/>
    <w:rsid w:val="008A31FD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1F89"/>
    <w:rsid w:val="008C3244"/>
    <w:rsid w:val="008C3B4A"/>
    <w:rsid w:val="008C3D52"/>
    <w:rsid w:val="008C40E0"/>
    <w:rsid w:val="008D1210"/>
    <w:rsid w:val="008D5AB9"/>
    <w:rsid w:val="008E4712"/>
    <w:rsid w:val="008E645E"/>
    <w:rsid w:val="008E6E83"/>
    <w:rsid w:val="008F2463"/>
    <w:rsid w:val="008F2915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249CB"/>
    <w:rsid w:val="00927869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557B"/>
    <w:rsid w:val="0098620D"/>
    <w:rsid w:val="00986B00"/>
    <w:rsid w:val="00987FBD"/>
    <w:rsid w:val="009901BF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C8A"/>
    <w:rsid w:val="009B4217"/>
    <w:rsid w:val="009B6A7A"/>
    <w:rsid w:val="009C078C"/>
    <w:rsid w:val="009C15B1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37072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29D2"/>
    <w:rsid w:val="00AA49B0"/>
    <w:rsid w:val="00AA62CC"/>
    <w:rsid w:val="00AA70B1"/>
    <w:rsid w:val="00AA7757"/>
    <w:rsid w:val="00AA789F"/>
    <w:rsid w:val="00AB09EF"/>
    <w:rsid w:val="00AB401D"/>
    <w:rsid w:val="00AB4D33"/>
    <w:rsid w:val="00AB75E4"/>
    <w:rsid w:val="00AC27B9"/>
    <w:rsid w:val="00AC313D"/>
    <w:rsid w:val="00AC4400"/>
    <w:rsid w:val="00AC70F2"/>
    <w:rsid w:val="00AC7D12"/>
    <w:rsid w:val="00AD18AB"/>
    <w:rsid w:val="00AD4C96"/>
    <w:rsid w:val="00AE014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1721"/>
    <w:rsid w:val="00B04155"/>
    <w:rsid w:val="00B10F6D"/>
    <w:rsid w:val="00B1177B"/>
    <w:rsid w:val="00B1375A"/>
    <w:rsid w:val="00B25242"/>
    <w:rsid w:val="00B32D7C"/>
    <w:rsid w:val="00B33B05"/>
    <w:rsid w:val="00B33FDA"/>
    <w:rsid w:val="00B37FF0"/>
    <w:rsid w:val="00B41C68"/>
    <w:rsid w:val="00B44177"/>
    <w:rsid w:val="00B448B0"/>
    <w:rsid w:val="00B44B7B"/>
    <w:rsid w:val="00B46074"/>
    <w:rsid w:val="00B46C03"/>
    <w:rsid w:val="00B46C9A"/>
    <w:rsid w:val="00B4718C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39C7"/>
    <w:rsid w:val="00BF6ACC"/>
    <w:rsid w:val="00BF7A5F"/>
    <w:rsid w:val="00C02999"/>
    <w:rsid w:val="00C031F7"/>
    <w:rsid w:val="00C03EED"/>
    <w:rsid w:val="00C06139"/>
    <w:rsid w:val="00C06FD6"/>
    <w:rsid w:val="00C0704E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41086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2052"/>
    <w:rsid w:val="00C833A8"/>
    <w:rsid w:val="00C84F5A"/>
    <w:rsid w:val="00C850BF"/>
    <w:rsid w:val="00C8573A"/>
    <w:rsid w:val="00C8760E"/>
    <w:rsid w:val="00C87921"/>
    <w:rsid w:val="00C92787"/>
    <w:rsid w:val="00C94303"/>
    <w:rsid w:val="00C95043"/>
    <w:rsid w:val="00C95607"/>
    <w:rsid w:val="00C95942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461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4649"/>
    <w:rsid w:val="00D1581B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D11B2"/>
    <w:rsid w:val="00DD20C3"/>
    <w:rsid w:val="00DD28AB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124E0"/>
    <w:rsid w:val="00E126BA"/>
    <w:rsid w:val="00E20A56"/>
    <w:rsid w:val="00E22DBD"/>
    <w:rsid w:val="00E23C21"/>
    <w:rsid w:val="00E23F53"/>
    <w:rsid w:val="00E257C8"/>
    <w:rsid w:val="00E25E45"/>
    <w:rsid w:val="00E2795A"/>
    <w:rsid w:val="00E27AF6"/>
    <w:rsid w:val="00E31E53"/>
    <w:rsid w:val="00E3425C"/>
    <w:rsid w:val="00E34363"/>
    <w:rsid w:val="00E34B1C"/>
    <w:rsid w:val="00E36C38"/>
    <w:rsid w:val="00E37D41"/>
    <w:rsid w:val="00E4206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55D3"/>
    <w:rsid w:val="00E718DC"/>
    <w:rsid w:val="00E72790"/>
    <w:rsid w:val="00E735FA"/>
    <w:rsid w:val="00E8100D"/>
    <w:rsid w:val="00E81C41"/>
    <w:rsid w:val="00E8350A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5F2"/>
    <w:rsid w:val="00EA7344"/>
    <w:rsid w:val="00EB0D94"/>
    <w:rsid w:val="00EB3D49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F024F"/>
    <w:rsid w:val="00EF13E4"/>
    <w:rsid w:val="00EF1AF6"/>
    <w:rsid w:val="00EF4CEB"/>
    <w:rsid w:val="00EF5DA3"/>
    <w:rsid w:val="00EF688F"/>
    <w:rsid w:val="00EF765C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3843"/>
    <w:rsid w:val="00F26971"/>
    <w:rsid w:val="00F32A94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10D2"/>
    <w:rsid w:val="00FA2325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DA6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NormalWeb">
    <w:name w:val="Normal (Web)"/>
    <w:basedOn w:val="Normal"/>
    <w:uiPriority w:val="99"/>
    <w:rsid w:val="00BD1D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1D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3F0CE8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D20AB"/>
    <w:rPr>
      <w:rFonts w:ascii="Courier New" w:hAnsi="Courier New" w:cs="Courier New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231E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609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231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381</Words>
  <Characters>2173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15</cp:revision>
  <cp:lastPrinted>2013-10-15T12:58:00Z</cp:lastPrinted>
  <dcterms:created xsi:type="dcterms:W3CDTF">2013-07-17T09:03:00Z</dcterms:created>
  <dcterms:modified xsi:type="dcterms:W3CDTF">2013-10-29T06:35:00Z</dcterms:modified>
</cp:coreProperties>
</file>