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E" w:rsidRPr="00E22DBD" w:rsidRDefault="001273FE" w:rsidP="00BD1DA6">
      <w:pPr>
        <w:jc w:val="center"/>
        <w:rPr>
          <w:b/>
          <w:bCs/>
          <w:spacing w:val="30"/>
          <w:sz w:val="23"/>
          <w:szCs w:val="23"/>
        </w:rPr>
      </w:pPr>
      <w:r w:rsidRPr="00E5629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1273FE" w:rsidRDefault="001273FE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1273FE" w:rsidRPr="00B448B0" w:rsidRDefault="001273FE" w:rsidP="00BD1DA6"/>
    <w:p w:rsidR="001273FE" w:rsidRDefault="001273FE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273FE" w:rsidRPr="003A306B" w:rsidRDefault="001273FE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1273FE" w:rsidRPr="006156FF" w:rsidRDefault="001273FE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273FE" w:rsidRPr="003A306B" w:rsidRDefault="001273FE" w:rsidP="00BD1DA6">
      <w:pPr>
        <w:jc w:val="center"/>
        <w:rPr>
          <w:sz w:val="28"/>
          <w:szCs w:val="28"/>
        </w:rPr>
      </w:pPr>
    </w:p>
    <w:p w:rsidR="001273FE" w:rsidRPr="006C472E" w:rsidRDefault="001273FE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1273FE" w:rsidRPr="00E22DBD" w:rsidRDefault="001273FE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1273FE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273FE" w:rsidRPr="00E22DBD" w:rsidRDefault="001273FE" w:rsidP="00CC34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жовтня</w:t>
            </w:r>
          </w:p>
        </w:tc>
        <w:tc>
          <w:tcPr>
            <w:tcW w:w="1842" w:type="dxa"/>
            <w:vAlign w:val="bottom"/>
          </w:tcPr>
          <w:p w:rsidR="001273FE" w:rsidRPr="00E22DBD" w:rsidRDefault="001273FE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1273FE" w:rsidRPr="00E22DBD" w:rsidRDefault="001273FE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273FE" w:rsidRPr="00E22DBD" w:rsidRDefault="001273FE" w:rsidP="003B2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</w:tr>
    </w:tbl>
    <w:p w:rsidR="001273FE" w:rsidRDefault="001273FE"/>
    <w:p w:rsidR="001273FE" w:rsidRDefault="001273FE"/>
    <w:p w:rsidR="001273FE" w:rsidRDefault="001273FE">
      <w:pPr>
        <w:rPr>
          <w:sz w:val="28"/>
          <w:szCs w:val="28"/>
        </w:rPr>
      </w:pPr>
      <w:r>
        <w:rPr>
          <w:sz w:val="28"/>
          <w:szCs w:val="28"/>
        </w:rPr>
        <w:t>Про зміну річного розпису доходів</w:t>
      </w:r>
    </w:p>
    <w:p w:rsidR="001273FE" w:rsidRDefault="001273FE">
      <w:pPr>
        <w:rPr>
          <w:sz w:val="28"/>
          <w:szCs w:val="28"/>
        </w:rPr>
      </w:pPr>
      <w:r>
        <w:rPr>
          <w:sz w:val="28"/>
          <w:szCs w:val="28"/>
        </w:rPr>
        <w:t xml:space="preserve">та видатків районного у місті </w:t>
      </w:r>
    </w:p>
    <w:p w:rsidR="001273FE" w:rsidRPr="00433BD9" w:rsidRDefault="001273FE">
      <w:pPr>
        <w:rPr>
          <w:sz w:val="28"/>
          <w:szCs w:val="28"/>
        </w:rPr>
      </w:pPr>
      <w:r>
        <w:rPr>
          <w:sz w:val="28"/>
          <w:szCs w:val="28"/>
        </w:rPr>
        <w:t>бюджету на 2013 рік</w:t>
      </w:r>
    </w:p>
    <w:p w:rsidR="001273FE" w:rsidRDefault="001273FE"/>
    <w:p w:rsidR="001273FE" w:rsidRDefault="001273FE"/>
    <w:p w:rsidR="001273FE" w:rsidRDefault="001273FE" w:rsidP="00A80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23, частинами 7, 8 статті 78 Бюджетного кодексу  України (зі змінами та доповненнями), пунктом 10 рішення Новозаводської районної у м. Чернігові ради від 28 грудня 2012 року “Про районний у місті бюджет на 2013 рік” (11 сесія 6 скликання) зі змінами та доповненнями                   (12 сесія 6 скликання, 14 сесія 6 скликання) та відповідно до рішення Чернігівської міської ради від 29 жовтня 2013 року “Про внесення змін і доповнень до рішення міської ради від 26 грудня 2012 року “Про міський бюджет на 2013 рік” (28 сесія 6 скликання) зі змінами і доповненнями (29 сесія,  30 сесія, 31 сесія , 32 сесія, 33 сесія 6 скликання)” (34 сесія 6 скликання), </w:t>
      </w:r>
      <w:r w:rsidRPr="00153A0B">
        <w:rPr>
          <w:sz w:val="28"/>
          <w:szCs w:val="28"/>
        </w:rPr>
        <w:t>виконавчий комітет районної у місті ради вирішив:</w:t>
      </w:r>
      <w:r>
        <w:rPr>
          <w:sz w:val="28"/>
          <w:szCs w:val="28"/>
        </w:rPr>
        <w:t>:</w:t>
      </w:r>
    </w:p>
    <w:p w:rsidR="001273FE" w:rsidRDefault="001273FE" w:rsidP="00A80190">
      <w:pPr>
        <w:ind w:firstLine="1276"/>
        <w:jc w:val="both"/>
        <w:rPr>
          <w:sz w:val="28"/>
          <w:szCs w:val="28"/>
        </w:rPr>
      </w:pPr>
    </w:p>
    <w:p w:rsidR="001273FE" w:rsidRDefault="001273FE" w:rsidP="00A80190">
      <w:pPr>
        <w:tabs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зміни до річного  розпису доходів та видатків  районного                  у місті бюджету  на 2013 рік, згідно з додатками, з наступним затвердженням рішенням районної у місті ради.</w:t>
      </w:r>
    </w:p>
    <w:p w:rsidR="001273FE" w:rsidRDefault="001273FE" w:rsidP="003F0CE8">
      <w:pPr>
        <w:tabs>
          <w:tab w:val="left" w:pos="7655"/>
        </w:tabs>
        <w:ind w:left="360"/>
        <w:jc w:val="both"/>
        <w:rPr>
          <w:sz w:val="28"/>
          <w:szCs w:val="28"/>
        </w:rPr>
      </w:pPr>
    </w:p>
    <w:p w:rsidR="001273FE" w:rsidRDefault="001273FE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1273FE" w:rsidRDefault="001273FE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1273FE" w:rsidRPr="008F2915" w:rsidRDefault="001273FE" w:rsidP="003F0CE8">
      <w:pPr>
        <w:tabs>
          <w:tab w:val="left" w:pos="7655"/>
        </w:tabs>
        <w:ind w:firstLine="1134"/>
        <w:jc w:val="both"/>
        <w:rPr>
          <w:sz w:val="28"/>
          <w:szCs w:val="28"/>
        </w:rPr>
      </w:pPr>
    </w:p>
    <w:p w:rsidR="001273FE" w:rsidRDefault="001273FE" w:rsidP="003F0CE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Pr="001B14A4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1B14A4">
        <w:rPr>
          <w:sz w:val="28"/>
          <w:szCs w:val="28"/>
        </w:rPr>
        <w:t xml:space="preserve"> районної у місті </w:t>
      </w:r>
      <w:r>
        <w:rPr>
          <w:sz w:val="28"/>
          <w:szCs w:val="28"/>
        </w:rPr>
        <w:t xml:space="preserve">ради                                   В.Ф.Велігорський                    </w:t>
      </w:r>
    </w:p>
    <w:p w:rsidR="001273FE" w:rsidRPr="001B14A4" w:rsidRDefault="001273FE" w:rsidP="003F0CE8">
      <w:pPr>
        <w:jc w:val="both"/>
        <w:rPr>
          <w:sz w:val="36"/>
          <w:szCs w:val="36"/>
        </w:rPr>
      </w:pPr>
    </w:p>
    <w:p w:rsidR="001273FE" w:rsidRDefault="001273FE" w:rsidP="003F0CE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1273FE" w:rsidRDefault="001273FE" w:rsidP="003F0CE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питань діяльності виконавчих  органів </w:t>
      </w:r>
    </w:p>
    <w:p w:rsidR="001273FE" w:rsidRPr="003F0CE8" w:rsidRDefault="001273FE" w:rsidP="003F0CE8">
      <w:pPr>
        <w:rPr>
          <w:sz w:val="28"/>
          <w:szCs w:val="28"/>
        </w:rPr>
      </w:pPr>
      <w:r>
        <w:rPr>
          <w:rFonts w:eastAsia="MS Mincho"/>
          <w:sz w:val="28"/>
          <w:szCs w:val="28"/>
        </w:rPr>
        <w:t>ради - керуючий справами виконкому                                      В.М.Заіка</w:t>
      </w:r>
    </w:p>
    <w:sectPr w:rsidR="001273FE" w:rsidRPr="003F0CE8" w:rsidSect="00231E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FE" w:rsidRDefault="001273FE">
      <w:r>
        <w:separator/>
      </w:r>
    </w:p>
  </w:endnote>
  <w:endnote w:type="continuationSeparator" w:id="0">
    <w:p w:rsidR="001273FE" w:rsidRDefault="0012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FE" w:rsidRDefault="001273FE">
      <w:r>
        <w:separator/>
      </w:r>
    </w:p>
  </w:footnote>
  <w:footnote w:type="continuationSeparator" w:id="0">
    <w:p w:rsidR="001273FE" w:rsidRDefault="0012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E" w:rsidRDefault="001273FE" w:rsidP="00C9594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73FE" w:rsidRDefault="001273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4BF9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2D32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77572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56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273FE"/>
    <w:rsid w:val="00131A3D"/>
    <w:rsid w:val="0013201E"/>
    <w:rsid w:val="00132D81"/>
    <w:rsid w:val="001331D7"/>
    <w:rsid w:val="00135AB8"/>
    <w:rsid w:val="0013638A"/>
    <w:rsid w:val="00137677"/>
    <w:rsid w:val="0013780E"/>
    <w:rsid w:val="001415A0"/>
    <w:rsid w:val="00145B8E"/>
    <w:rsid w:val="00145C9E"/>
    <w:rsid w:val="0014750C"/>
    <w:rsid w:val="0015078F"/>
    <w:rsid w:val="001515FF"/>
    <w:rsid w:val="00152851"/>
    <w:rsid w:val="00152DB2"/>
    <w:rsid w:val="00153A0B"/>
    <w:rsid w:val="00154764"/>
    <w:rsid w:val="0015503C"/>
    <w:rsid w:val="001557FC"/>
    <w:rsid w:val="00156C23"/>
    <w:rsid w:val="001574F7"/>
    <w:rsid w:val="00161843"/>
    <w:rsid w:val="00161DE9"/>
    <w:rsid w:val="001676CA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4A4"/>
    <w:rsid w:val="001B1942"/>
    <w:rsid w:val="001B52F5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0AB"/>
    <w:rsid w:val="001D2ADB"/>
    <w:rsid w:val="001D3961"/>
    <w:rsid w:val="001D57F2"/>
    <w:rsid w:val="001D5D02"/>
    <w:rsid w:val="001E0B12"/>
    <w:rsid w:val="001E0CEA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C90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656C"/>
    <w:rsid w:val="0022738E"/>
    <w:rsid w:val="00230BCA"/>
    <w:rsid w:val="00231D3A"/>
    <w:rsid w:val="00231EC2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7E1"/>
    <w:rsid w:val="00256F64"/>
    <w:rsid w:val="00257E47"/>
    <w:rsid w:val="002630B2"/>
    <w:rsid w:val="0026398F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297F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DEA"/>
    <w:rsid w:val="002B525B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05B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C64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CE8"/>
    <w:rsid w:val="003F3F9A"/>
    <w:rsid w:val="003F45E0"/>
    <w:rsid w:val="003F49C4"/>
    <w:rsid w:val="003F7BEC"/>
    <w:rsid w:val="00401A3B"/>
    <w:rsid w:val="004032FE"/>
    <w:rsid w:val="00404268"/>
    <w:rsid w:val="004053C0"/>
    <w:rsid w:val="0040786F"/>
    <w:rsid w:val="00407C45"/>
    <w:rsid w:val="0041005F"/>
    <w:rsid w:val="004101C3"/>
    <w:rsid w:val="004102DF"/>
    <w:rsid w:val="004104C4"/>
    <w:rsid w:val="004107FD"/>
    <w:rsid w:val="0041099C"/>
    <w:rsid w:val="00414966"/>
    <w:rsid w:val="00414BDA"/>
    <w:rsid w:val="00415151"/>
    <w:rsid w:val="004172B2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3BD9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64B"/>
    <w:rsid w:val="00467B38"/>
    <w:rsid w:val="004708C1"/>
    <w:rsid w:val="00471ABA"/>
    <w:rsid w:val="00474715"/>
    <w:rsid w:val="00475B06"/>
    <w:rsid w:val="004769BF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6FC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609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0FE5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4788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5A82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0072"/>
    <w:rsid w:val="006D239A"/>
    <w:rsid w:val="006D3EB1"/>
    <w:rsid w:val="006D4003"/>
    <w:rsid w:val="006D47A9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7577D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0F3A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45D6D"/>
    <w:rsid w:val="008501FB"/>
    <w:rsid w:val="00850AB1"/>
    <w:rsid w:val="00852526"/>
    <w:rsid w:val="008531BB"/>
    <w:rsid w:val="00853CF6"/>
    <w:rsid w:val="00854159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582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088A"/>
    <w:rsid w:val="008D1210"/>
    <w:rsid w:val="008D5AB9"/>
    <w:rsid w:val="008E4712"/>
    <w:rsid w:val="008E645E"/>
    <w:rsid w:val="008E6E83"/>
    <w:rsid w:val="008F2463"/>
    <w:rsid w:val="008F2915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01BF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8E5"/>
    <w:rsid w:val="009B3C8A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37072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190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29D2"/>
    <w:rsid w:val="00AA49B0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70F2"/>
    <w:rsid w:val="00AC7D12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25242"/>
    <w:rsid w:val="00B32D7C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39C7"/>
    <w:rsid w:val="00BF6ACC"/>
    <w:rsid w:val="00BF7A5F"/>
    <w:rsid w:val="00C02999"/>
    <w:rsid w:val="00C031F7"/>
    <w:rsid w:val="00C03EED"/>
    <w:rsid w:val="00C06139"/>
    <w:rsid w:val="00C06FD6"/>
    <w:rsid w:val="00C0704E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086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2052"/>
    <w:rsid w:val="00C833A8"/>
    <w:rsid w:val="00C84F5A"/>
    <w:rsid w:val="00C850BF"/>
    <w:rsid w:val="00C8573A"/>
    <w:rsid w:val="00C8760E"/>
    <w:rsid w:val="00C87921"/>
    <w:rsid w:val="00C92787"/>
    <w:rsid w:val="00C94303"/>
    <w:rsid w:val="00C95043"/>
    <w:rsid w:val="00C95607"/>
    <w:rsid w:val="00C95942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441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1581B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55EF"/>
    <w:rsid w:val="00DC6B6F"/>
    <w:rsid w:val="00DD11B2"/>
    <w:rsid w:val="00DD20C3"/>
    <w:rsid w:val="00DD28AB"/>
    <w:rsid w:val="00DD37B1"/>
    <w:rsid w:val="00DD3B2B"/>
    <w:rsid w:val="00DD49A9"/>
    <w:rsid w:val="00DD4ECE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4E0"/>
    <w:rsid w:val="00E126BA"/>
    <w:rsid w:val="00E20A56"/>
    <w:rsid w:val="00E22DBD"/>
    <w:rsid w:val="00E23C21"/>
    <w:rsid w:val="00E23F53"/>
    <w:rsid w:val="00E257C8"/>
    <w:rsid w:val="00E25E45"/>
    <w:rsid w:val="00E2795A"/>
    <w:rsid w:val="00E27AF6"/>
    <w:rsid w:val="00E31E53"/>
    <w:rsid w:val="00E3425C"/>
    <w:rsid w:val="00E3436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29D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2B9A"/>
    <w:rsid w:val="00EA3F6D"/>
    <w:rsid w:val="00EA43F0"/>
    <w:rsid w:val="00EA5FB6"/>
    <w:rsid w:val="00EA65F2"/>
    <w:rsid w:val="00EA7344"/>
    <w:rsid w:val="00EB0D94"/>
    <w:rsid w:val="00EB3D49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3E4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2A94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325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3F0CE8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20AB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231E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609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23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221</Words>
  <Characters>1263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19</cp:revision>
  <cp:lastPrinted>2013-10-15T12:58:00Z</cp:lastPrinted>
  <dcterms:created xsi:type="dcterms:W3CDTF">2013-07-17T09:03:00Z</dcterms:created>
  <dcterms:modified xsi:type="dcterms:W3CDTF">2013-10-31T12:54:00Z</dcterms:modified>
</cp:coreProperties>
</file>