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A" w:rsidRPr="00E22DBD" w:rsidRDefault="009D1D7A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>
        <w:rPr>
          <w:noProof/>
          <w:lang w:val="ru-RU"/>
        </w:rPr>
        <w:t xml:space="preserve"> </w:t>
      </w:r>
      <w:r w:rsidRPr="0045486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7" o:title=""/>
          </v:shape>
        </w:pict>
      </w:r>
    </w:p>
    <w:p w:rsidR="009D1D7A" w:rsidRDefault="009D1D7A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9D1D7A" w:rsidRPr="00B448B0" w:rsidRDefault="009D1D7A" w:rsidP="00BD1DA6"/>
    <w:p w:rsidR="009D1D7A" w:rsidRDefault="009D1D7A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9D1D7A" w:rsidRPr="003A306B" w:rsidRDefault="009D1D7A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9D1D7A" w:rsidRPr="006156FF" w:rsidRDefault="009D1D7A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9D1D7A" w:rsidRPr="003A306B" w:rsidRDefault="009D1D7A" w:rsidP="00BD1DA6">
      <w:pPr>
        <w:jc w:val="center"/>
        <w:rPr>
          <w:sz w:val="28"/>
          <w:szCs w:val="28"/>
        </w:rPr>
      </w:pPr>
    </w:p>
    <w:p w:rsidR="009D1D7A" w:rsidRPr="006C472E" w:rsidRDefault="009D1D7A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9D1D7A" w:rsidRPr="00E22DBD" w:rsidRDefault="009D1D7A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9D1D7A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D1D7A" w:rsidRPr="00E22DBD" w:rsidRDefault="009D1D7A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листопада</w:t>
            </w:r>
          </w:p>
        </w:tc>
        <w:tc>
          <w:tcPr>
            <w:tcW w:w="1842" w:type="dxa"/>
            <w:vAlign w:val="bottom"/>
          </w:tcPr>
          <w:p w:rsidR="009D1D7A" w:rsidRPr="00E22DBD" w:rsidRDefault="009D1D7A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9D1D7A" w:rsidRPr="00E22DBD" w:rsidRDefault="009D1D7A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D1D7A" w:rsidRPr="00E22DBD" w:rsidRDefault="009D1D7A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</w:tbl>
    <w:p w:rsidR="009D1D7A" w:rsidRDefault="009D1D7A"/>
    <w:p w:rsidR="009D1D7A" w:rsidRDefault="009D1D7A" w:rsidP="004A12A7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 xml:space="preserve">Про надання допомоги на  </w:t>
      </w:r>
    </w:p>
    <w:p w:rsidR="009D1D7A" w:rsidRDefault="009D1D7A" w:rsidP="004A12A7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</w:t>
      </w:r>
    </w:p>
    <w:p w:rsidR="009D1D7A" w:rsidRDefault="009D1D7A" w:rsidP="004A12A7">
      <w:pPr>
        <w:tabs>
          <w:tab w:val="left" w:pos="1152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9D1D7A" w:rsidRDefault="009D1D7A" w:rsidP="004A12A7">
      <w:pPr>
        <w:tabs>
          <w:tab w:val="left" w:pos="1152"/>
        </w:tabs>
        <w:rPr>
          <w:rFonts w:eastAsia="MS Mincho"/>
          <w:sz w:val="28"/>
          <w:szCs w:val="28"/>
        </w:rPr>
      </w:pPr>
    </w:p>
    <w:p w:rsidR="009D1D7A" w:rsidRDefault="009D1D7A" w:rsidP="004A12A7">
      <w:pPr>
        <w:tabs>
          <w:tab w:val="left" w:pos="1152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9D1D7A" w:rsidRDefault="009D1D7A" w:rsidP="00F97DF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9D1D7A" w:rsidRDefault="009D1D7A" w:rsidP="00F97DF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E91F5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1. За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рахунок коштів, передбачених в районному у місті бюджеті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видатки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1828 грн 23 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 у місті ради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язалася поховати померлого, в тому числі: </w:t>
      </w:r>
    </w:p>
    <w:p w:rsidR="009D1D7A" w:rsidRDefault="009D1D7A" w:rsidP="00E91F5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E91F5D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матері у сумі 609 грн 41 коп.;</w:t>
      </w:r>
    </w:p>
    <w:p w:rsidR="009D1D7A" w:rsidRDefault="009D1D7A" w:rsidP="00486E93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чоловіка у сумі 609 грн 41 коп.;</w:t>
      </w:r>
    </w:p>
    <w:p w:rsidR="009D1D7A" w:rsidRDefault="009D1D7A" w:rsidP="00E91F5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племінника у сумі 609 грн 41 коп.</w:t>
      </w:r>
    </w:p>
    <w:p w:rsidR="009D1D7A" w:rsidRDefault="009D1D7A" w:rsidP="00E91F5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4A12A7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1042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40 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наступні цілі:</w:t>
      </w:r>
    </w:p>
    <w:p w:rsidR="009D1D7A" w:rsidRDefault="009D1D7A" w:rsidP="004A12A7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F97DF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16 листопада 2015 року № 103-р за багаторічну сумлінну працю в галузі енергетики, високий професіоналізм, зразкове виконання трудових обов’язків та з нагоди професійного свята – Дня енергетика у сумі 167 грн 68 коп.;</w:t>
      </w:r>
    </w:p>
    <w:p w:rsidR="009D1D7A" w:rsidRDefault="009D1D7A" w:rsidP="00F97DF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F97DF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грошову винагороду до Почесної грамоти районної у місті ради та виконавчого комітету відповідно до розпоряджень заступника голови районної у місті ради від 16 листопада 2015 року № 103-р та 23 листопада 2015 року           № 107-р за активну участь у громадській роботі та з нагоди Дня вшанування учасників ліквідації наслідків аварії на Чорнобильській АЕС у сумі 419 грн          20 коп.;</w:t>
      </w:r>
    </w:p>
    <w:p w:rsidR="009D1D7A" w:rsidRDefault="009D1D7A" w:rsidP="005D543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B30FB2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23 листопада 2015 року № 107-р за сумлінну працю, зразкове виконання трудових обов</w:t>
      </w:r>
      <w:r w:rsidRPr="00E96D18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язків та з нагоди свята – Дня працівників суду у сумі 251 грн 52 коп.;</w:t>
      </w:r>
    </w:p>
    <w:p w:rsidR="009D1D7A" w:rsidRDefault="009D1D7A" w:rsidP="005D543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5D543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для оплати рахунку за вінок та стрічку у сумі 204 грн.</w:t>
      </w:r>
    </w:p>
    <w:p w:rsidR="009D1D7A" w:rsidRDefault="009D1D7A" w:rsidP="005D543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 Направити кошти спеціального фонду районної у місті ради у сумі 5400 грн на </w:t>
      </w:r>
      <w:r w:rsidRPr="002C78E1">
        <w:rPr>
          <w:rFonts w:ascii="Times New Roman" w:eastAsia="MS Mincho" w:hAnsi="Times New Roman" w:cs="Times New Roman"/>
          <w:sz w:val="28"/>
          <w:szCs w:val="28"/>
        </w:rPr>
        <w:t>оплату рахунк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Pr="002C78E1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системний блок та мишку.</w:t>
      </w: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9D1D7A" w:rsidRDefault="009D1D7A" w:rsidP="00413D41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877D8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   В.Ф.Велігорський                      </w:t>
      </w:r>
    </w:p>
    <w:p w:rsidR="009D1D7A" w:rsidRDefault="009D1D7A" w:rsidP="00877D86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</w:p>
    <w:p w:rsidR="009D1D7A" w:rsidRDefault="009D1D7A" w:rsidP="00D50FD5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Виконувач обов’язків  заступника голови </w:t>
      </w:r>
    </w:p>
    <w:p w:rsidR="009D1D7A" w:rsidRDefault="009D1D7A" w:rsidP="00D50FD5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районної у місті ради з питань діяльності </w:t>
      </w:r>
    </w:p>
    <w:p w:rsidR="009D1D7A" w:rsidRDefault="009D1D7A" w:rsidP="00D50FD5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виконавчих органів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- керуюч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D1D7A" w:rsidRDefault="009D1D7A" w:rsidP="00D5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>справами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виконкому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начальник фінансового  </w:t>
      </w:r>
    </w:p>
    <w:p w:rsidR="009D1D7A" w:rsidRDefault="009D1D7A" w:rsidP="00D50FD5">
      <w:pPr>
        <w:pStyle w:val="PlainText"/>
        <w:rPr>
          <w:rFonts w:eastAsia="MS Mincho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управління районної у місті ради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Н.Л.Данильченко</w:t>
      </w:r>
    </w:p>
    <w:sectPr w:rsidR="009D1D7A" w:rsidSect="00F411AD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7A" w:rsidRDefault="009D1D7A">
      <w:r>
        <w:separator/>
      </w:r>
    </w:p>
  </w:endnote>
  <w:endnote w:type="continuationSeparator" w:id="0">
    <w:p w:rsidR="009D1D7A" w:rsidRDefault="009D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7A" w:rsidRDefault="009D1D7A">
      <w:r>
        <w:separator/>
      </w:r>
    </w:p>
  </w:footnote>
  <w:footnote w:type="continuationSeparator" w:id="0">
    <w:p w:rsidR="009D1D7A" w:rsidRDefault="009D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7A" w:rsidRDefault="009D1D7A" w:rsidP="00EA1D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9D1D7A" w:rsidRDefault="009D1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3305"/>
    <w:multiLevelType w:val="hybridMultilevel"/>
    <w:tmpl w:val="B6127304"/>
    <w:lvl w:ilvl="0" w:tplc="41CECAF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22F0"/>
    <w:rsid w:val="00002E47"/>
    <w:rsid w:val="000035A8"/>
    <w:rsid w:val="000047CD"/>
    <w:rsid w:val="00004AEE"/>
    <w:rsid w:val="00006531"/>
    <w:rsid w:val="0001096C"/>
    <w:rsid w:val="000115E7"/>
    <w:rsid w:val="0001252F"/>
    <w:rsid w:val="0001471A"/>
    <w:rsid w:val="000149C6"/>
    <w:rsid w:val="00014E0A"/>
    <w:rsid w:val="000150B4"/>
    <w:rsid w:val="000163AF"/>
    <w:rsid w:val="0001648C"/>
    <w:rsid w:val="00016B52"/>
    <w:rsid w:val="00017D28"/>
    <w:rsid w:val="000205DE"/>
    <w:rsid w:val="000219E4"/>
    <w:rsid w:val="00021BC8"/>
    <w:rsid w:val="00021C62"/>
    <w:rsid w:val="00022502"/>
    <w:rsid w:val="0002254B"/>
    <w:rsid w:val="000232FE"/>
    <w:rsid w:val="000234DF"/>
    <w:rsid w:val="000238BA"/>
    <w:rsid w:val="000239C1"/>
    <w:rsid w:val="00025876"/>
    <w:rsid w:val="00026AF5"/>
    <w:rsid w:val="00026B1C"/>
    <w:rsid w:val="000309E0"/>
    <w:rsid w:val="00030E60"/>
    <w:rsid w:val="0003121A"/>
    <w:rsid w:val="000313B0"/>
    <w:rsid w:val="00031DFF"/>
    <w:rsid w:val="00032DD0"/>
    <w:rsid w:val="00034045"/>
    <w:rsid w:val="00036591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2E15"/>
    <w:rsid w:val="00043921"/>
    <w:rsid w:val="00043D49"/>
    <w:rsid w:val="00044112"/>
    <w:rsid w:val="00044132"/>
    <w:rsid w:val="00045470"/>
    <w:rsid w:val="00045ADB"/>
    <w:rsid w:val="00046B02"/>
    <w:rsid w:val="000478BD"/>
    <w:rsid w:val="000506BA"/>
    <w:rsid w:val="00050DE8"/>
    <w:rsid w:val="00052211"/>
    <w:rsid w:val="0005272F"/>
    <w:rsid w:val="00052B2F"/>
    <w:rsid w:val="000531DD"/>
    <w:rsid w:val="000533F5"/>
    <w:rsid w:val="000545B1"/>
    <w:rsid w:val="00054B6E"/>
    <w:rsid w:val="00055BDE"/>
    <w:rsid w:val="00056309"/>
    <w:rsid w:val="00056388"/>
    <w:rsid w:val="00056D6E"/>
    <w:rsid w:val="00056FC1"/>
    <w:rsid w:val="0005757F"/>
    <w:rsid w:val="000575A5"/>
    <w:rsid w:val="000578A6"/>
    <w:rsid w:val="00057F1B"/>
    <w:rsid w:val="00060320"/>
    <w:rsid w:val="00060CDD"/>
    <w:rsid w:val="00060E87"/>
    <w:rsid w:val="00061EB8"/>
    <w:rsid w:val="00062878"/>
    <w:rsid w:val="00063374"/>
    <w:rsid w:val="00063743"/>
    <w:rsid w:val="00065616"/>
    <w:rsid w:val="00065ED7"/>
    <w:rsid w:val="00067250"/>
    <w:rsid w:val="00067CF8"/>
    <w:rsid w:val="00070BB6"/>
    <w:rsid w:val="00072307"/>
    <w:rsid w:val="0007397F"/>
    <w:rsid w:val="00074410"/>
    <w:rsid w:val="00074927"/>
    <w:rsid w:val="00074DBD"/>
    <w:rsid w:val="00075205"/>
    <w:rsid w:val="000754E8"/>
    <w:rsid w:val="00076A58"/>
    <w:rsid w:val="00076F3E"/>
    <w:rsid w:val="0008027B"/>
    <w:rsid w:val="00080844"/>
    <w:rsid w:val="00080880"/>
    <w:rsid w:val="00081719"/>
    <w:rsid w:val="00081D0F"/>
    <w:rsid w:val="00081F8B"/>
    <w:rsid w:val="0008301E"/>
    <w:rsid w:val="00084672"/>
    <w:rsid w:val="00084812"/>
    <w:rsid w:val="00084CDE"/>
    <w:rsid w:val="000853D0"/>
    <w:rsid w:val="00085A51"/>
    <w:rsid w:val="00085D09"/>
    <w:rsid w:val="00086B28"/>
    <w:rsid w:val="00086C04"/>
    <w:rsid w:val="00087205"/>
    <w:rsid w:val="00087AD3"/>
    <w:rsid w:val="00087C36"/>
    <w:rsid w:val="00091A9A"/>
    <w:rsid w:val="00091D83"/>
    <w:rsid w:val="00092366"/>
    <w:rsid w:val="000926B1"/>
    <w:rsid w:val="000938D0"/>
    <w:rsid w:val="00093909"/>
    <w:rsid w:val="00093AA9"/>
    <w:rsid w:val="000941A6"/>
    <w:rsid w:val="0009557B"/>
    <w:rsid w:val="00095598"/>
    <w:rsid w:val="00095CFD"/>
    <w:rsid w:val="0009611F"/>
    <w:rsid w:val="0009624C"/>
    <w:rsid w:val="00096490"/>
    <w:rsid w:val="0009686E"/>
    <w:rsid w:val="000A0601"/>
    <w:rsid w:val="000A1FC1"/>
    <w:rsid w:val="000A21B9"/>
    <w:rsid w:val="000A3463"/>
    <w:rsid w:val="000A3AD5"/>
    <w:rsid w:val="000A41C0"/>
    <w:rsid w:val="000A4E51"/>
    <w:rsid w:val="000A6D68"/>
    <w:rsid w:val="000A77F1"/>
    <w:rsid w:val="000B006D"/>
    <w:rsid w:val="000B0229"/>
    <w:rsid w:val="000B05CD"/>
    <w:rsid w:val="000B2296"/>
    <w:rsid w:val="000B2390"/>
    <w:rsid w:val="000B255C"/>
    <w:rsid w:val="000B265F"/>
    <w:rsid w:val="000B2AEA"/>
    <w:rsid w:val="000B2B8B"/>
    <w:rsid w:val="000B3273"/>
    <w:rsid w:val="000B338E"/>
    <w:rsid w:val="000B5584"/>
    <w:rsid w:val="000B5A50"/>
    <w:rsid w:val="000B789D"/>
    <w:rsid w:val="000C1930"/>
    <w:rsid w:val="000C1EE8"/>
    <w:rsid w:val="000C2DB9"/>
    <w:rsid w:val="000C2F2B"/>
    <w:rsid w:val="000C37C7"/>
    <w:rsid w:val="000C4B13"/>
    <w:rsid w:val="000C4DA0"/>
    <w:rsid w:val="000C50BF"/>
    <w:rsid w:val="000C6E0D"/>
    <w:rsid w:val="000C6EF8"/>
    <w:rsid w:val="000C726F"/>
    <w:rsid w:val="000D092C"/>
    <w:rsid w:val="000D16C1"/>
    <w:rsid w:val="000D176B"/>
    <w:rsid w:val="000D1E9C"/>
    <w:rsid w:val="000D4830"/>
    <w:rsid w:val="000D511E"/>
    <w:rsid w:val="000D53C5"/>
    <w:rsid w:val="000D5876"/>
    <w:rsid w:val="000D7FF7"/>
    <w:rsid w:val="000E0754"/>
    <w:rsid w:val="000E1851"/>
    <w:rsid w:val="000E226B"/>
    <w:rsid w:val="000E2411"/>
    <w:rsid w:val="000E62BF"/>
    <w:rsid w:val="000E7A69"/>
    <w:rsid w:val="000E7E53"/>
    <w:rsid w:val="000F1633"/>
    <w:rsid w:val="000F1BA8"/>
    <w:rsid w:val="000F1C6C"/>
    <w:rsid w:val="000F26C4"/>
    <w:rsid w:val="000F354A"/>
    <w:rsid w:val="000F508C"/>
    <w:rsid w:val="000F6194"/>
    <w:rsid w:val="000F6387"/>
    <w:rsid w:val="000F739C"/>
    <w:rsid w:val="000F7447"/>
    <w:rsid w:val="000F7C67"/>
    <w:rsid w:val="000F7FE6"/>
    <w:rsid w:val="00100D6F"/>
    <w:rsid w:val="00101E7C"/>
    <w:rsid w:val="001044BB"/>
    <w:rsid w:val="00104B40"/>
    <w:rsid w:val="00104C59"/>
    <w:rsid w:val="0010645E"/>
    <w:rsid w:val="001076E2"/>
    <w:rsid w:val="0011016A"/>
    <w:rsid w:val="00110654"/>
    <w:rsid w:val="001113A7"/>
    <w:rsid w:val="0011238C"/>
    <w:rsid w:val="0011332C"/>
    <w:rsid w:val="001140C4"/>
    <w:rsid w:val="0011421F"/>
    <w:rsid w:val="0011484D"/>
    <w:rsid w:val="00115A86"/>
    <w:rsid w:val="00115FF1"/>
    <w:rsid w:val="001167BF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4E7E"/>
    <w:rsid w:val="00125CFF"/>
    <w:rsid w:val="001264B4"/>
    <w:rsid w:val="001264C5"/>
    <w:rsid w:val="00126B3E"/>
    <w:rsid w:val="001270FD"/>
    <w:rsid w:val="0012742D"/>
    <w:rsid w:val="00127AC8"/>
    <w:rsid w:val="00130F6A"/>
    <w:rsid w:val="00131A3D"/>
    <w:rsid w:val="0013201E"/>
    <w:rsid w:val="00132D81"/>
    <w:rsid w:val="001331D7"/>
    <w:rsid w:val="001334FF"/>
    <w:rsid w:val="00135485"/>
    <w:rsid w:val="00135AB8"/>
    <w:rsid w:val="0013638A"/>
    <w:rsid w:val="001375C5"/>
    <w:rsid w:val="00137677"/>
    <w:rsid w:val="001415A0"/>
    <w:rsid w:val="00141A83"/>
    <w:rsid w:val="00143CCA"/>
    <w:rsid w:val="00145B8E"/>
    <w:rsid w:val="00145C9E"/>
    <w:rsid w:val="00146B89"/>
    <w:rsid w:val="00147482"/>
    <w:rsid w:val="0014750C"/>
    <w:rsid w:val="0015078F"/>
    <w:rsid w:val="001515FF"/>
    <w:rsid w:val="0015237E"/>
    <w:rsid w:val="00152851"/>
    <w:rsid w:val="00152DB2"/>
    <w:rsid w:val="001533C8"/>
    <w:rsid w:val="00153B52"/>
    <w:rsid w:val="00154764"/>
    <w:rsid w:val="0015503C"/>
    <w:rsid w:val="001557FC"/>
    <w:rsid w:val="001568BC"/>
    <w:rsid w:val="00156C23"/>
    <w:rsid w:val="001574F7"/>
    <w:rsid w:val="001611F0"/>
    <w:rsid w:val="00161843"/>
    <w:rsid w:val="00161DE9"/>
    <w:rsid w:val="0016598E"/>
    <w:rsid w:val="001663C7"/>
    <w:rsid w:val="0017166D"/>
    <w:rsid w:val="00171EBE"/>
    <w:rsid w:val="00172A8F"/>
    <w:rsid w:val="00172C95"/>
    <w:rsid w:val="00172E5A"/>
    <w:rsid w:val="001753EE"/>
    <w:rsid w:val="0017647E"/>
    <w:rsid w:val="00176F40"/>
    <w:rsid w:val="00177A73"/>
    <w:rsid w:val="00177D76"/>
    <w:rsid w:val="001800FD"/>
    <w:rsid w:val="001804C1"/>
    <w:rsid w:val="00180BA8"/>
    <w:rsid w:val="001810E9"/>
    <w:rsid w:val="00181538"/>
    <w:rsid w:val="001816B4"/>
    <w:rsid w:val="001826BA"/>
    <w:rsid w:val="001827E6"/>
    <w:rsid w:val="00182F74"/>
    <w:rsid w:val="0018326C"/>
    <w:rsid w:val="00183C1B"/>
    <w:rsid w:val="00186606"/>
    <w:rsid w:val="00186902"/>
    <w:rsid w:val="00190CD9"/>
    <w:rsid w:val="00191890"/>
    <w:rsid w:val="001924AF"/>
    <w:rsid w:val="00193C04"/>
    <w:rsid w:val="00193FC5"/>
    <w:rsid w:val="0019408E"/>
    <w:rsid w:val="00194921"/>
    <w:rsid w:val="001957A3"/>
    <w:rsid w:val="001969C2"/>
    <w:rsid w:val="00196DB0"/>
    <w:rsid w:val="001971F6"/>
    <w:rsid w:val="00197309"/>
    <w:rsid w:val="00197E48"/>
    <w:rsid w:val="001A0310"/>
    <w:rsid w:val="001A05EC"/>
    <w:rsid w:val="001A160B"/>
    <w:rsid w:val="001A3065"/>
    <w:rsid w:val="001A3A3C"/>
    <w:rsid w:val="001A3EAA"/>
    <w:rsid w:val="001A41D3"/>
    <w:rsid w:val="001A45BE"/>
    <w:rsid w:val="001A4837"/>
    <w:rsid w:val="001A50A0"/>
    <w:rsid w:val="001A5EAC"/>
    <w:rsid w:val="001A719F"/>
    <w:rsid w:val="001A7496"/>
    <w:rsid w:val="001A7619"/>
    <w:rsid w:val="001B092D"/>
    <w:rsid w:val="001B1091"/>
    <w:rsid w:val="001B1942"/>
    <w:rsid w:val="001B1E56"/>
    <w:rsid w:val="001B282A"/>
    <w:rsid w:val="001B2B98"/>
    <w:rsid w:val="001B4C63"/>
    <w:rsid w:val="001B603C"/>
    <w:rsid w:val="001B60DF"/>
    <w:rsid w:val="001B6C15"/>
    <w:rsid w:val="001B789A"/>
    <w:rsid w:val="001B7B4E"/>
    <w:rsid w:val="001C0999"/>
    <w:rsid w:val="001C0BBF"/>
    <w:rsid w:val="001C1AFD"/>
    <w:rsid w:val="001C24DC"/>
    <w:rsid w:val="001C48EC"/>
    <w:rsid w:val="001C5157"/>
    <w:rsid w:val="001C5337"/>
    <w:rsid w:val="001D0050"/>
    <w:rsid w:val="001D0C5E"/>
    <w:rsid w:val="001D0FEF"/>
    <w:rsid w:val="001D2ADB"/>
    <w:rsid w:val="001D371C"/>
    <w:rsid w:val="001D3961"/>
    <w:rsid w:val="001D3DB1"/>
    <w:rsid w:val="001D40A3"/>
    <w:rsid w:val="001D57F2"/>
    <w:rsid w:val="001D5D02"/>
    <w:rsid w:val="001D6AB8"/>
    <w:rsid w:val="001D7CF7"/>
    <w:rsid w:val="001E09B0"/>
    <w:rsid w:val="001E0B12"/>
    <w:rsid w:val="001E16E2"/>
    <w:rsid w:val="001E1E82"/>
    <w:rsid w:val="001E2C43"/>
    <w:rsid w:val="001E4C3F"/>
    <w:rsid w:val="001E4ED0"/>
    <w:rsid w:val="001E5A9C"/>
    <w:rsid w:val="001E6567"/>
    <w:rsid w:val="001E6CC1"/>
    <w:rsid w:val="001E79BD"/>
    <w:rsid w:val="001E7F4F"/>
    <w:rsid w:val="001F1954"/>
    <w:rsid w:val="001F2D74"/>
    <w:rsid w:val="001F42F8"/>
    <w:rsid w:val="001F4A9F"/>
    <w:rsid w:val="001F4CB5"/>
    <w:rsid w:val="001F6874"/>
    <w:rsid w:val="001F69ED"/>
    <w:rsid w:val="001F78C7"/>
    <w:rsid w:val="001F7C24"/>
    <w:rsid w:val="0020113B"/>
    <w:rsid w:val="00202EBE"/>
    <w:rsid w:val="00203039"/>
    <w:rsid w:val="002039FF"/>
    <w:rsid w:val="00203BCC"/>
    <w:rsid w:val="00204ED9"/>
    <w:rsid w:val="00205102"/>
    <w:rsid w:val="00205E4A"/>
    <w:rsid w:val="00206360"/>
    <w:rsid w:val="002069A8"/>
    <w:rsid w:val="00207330"/>
    <w:rsid w:val="002075B9"/>
    <w:rsid w:val="00207818"/>
    <w:rsid w:val="002108F3"/>
    <w:rsid w:val="0021150A"/>
    <w:rsid w:val="00211FEE"/>
    <w:rsid w:val="002122F4"/>
    <w:rsid w:val="0021318A"/>
    <w:rsid w:val="002131E1"/>
    <w:rsid w:val="00214E85"/>
    <w:rsid w:val="00215065"/>
    <w:rsid w:val="00215D95"/>
    <w:rsid w:val="002166BB"/>
    <w:rsid w:val="00216F1E"/>
    <w:rsid w:val="00217DAD"/>
    <w:rsid w:val="00221143"/>
    <w:rsid w:val="00222738"/>
    <w:rsid w:val="00223A08"/>
    <w:rsid w:val="002256BA"/>
    <w:rsid w:val="00225909"/>
    <w:rsid w:val="00226296"/>
    <w:rsid w:val="0022738E"/>
    <w:rsid w:val="0023170B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1A85"/>
    <w:rsid w:val="00241BB8"/>
    <w:rsid w:val="0024200A"/>
    <w:rsid w:val="002433D6"/>
    <w:rsid w:val="00245065"/>
    <w:rsid w:val="00245121"/>
    <w:rsid w:val="00245613"/>
    <w:rsid w:val="002463E3"/>
    <w:rsid w:val="00247150"/>
    <w:rsid w:val="0024761B"/>
    <w:rsid w:val="002476F7"/>
    <w:rsid w:val="0024791C"/>
    <w:rsid w:val="00247A74"/>
    <w:rsid w:val="00251546"/>
    <w:rsid w:val="002529D5"/>
    <w:rsid w:val="002558B7"/>
    <w:rsid w:val="00255C0A"/>
    <w:rsid w:val="00255C96"/>
    <w:rsid w:val="00256F64"/>
    <w:rsid w:val="00257E47"/>
    <w:rsid w:val="00262F47"/>
    <w:rsid w:val="00262FF5"/>
    <w:rsid w:val="002630B2"/>
    <w:rsid w:val="00263E55"/>
    <w:rsid w:val="0026449D"/>
    <w:rsid w:val="0026506C"/>
    <w:rsid w:val="0026698E"/>
    <w:rsid w:val="00267399"/>
    <w:rsid w:val="0026757C"/>
    <w:rsid w:val="00267D49"/>
    <w:rsid w:val="002701D1"/>
    <w:rsid w:val="0027094E"/>
    <w:rsid w:val="002713E9"/>
    <w:rsid w:val="00271AEB"/>
    <w:rsid w:val="002725FA"/>
    <w:rsid w:val="00272C9E"/>
    <w:rsid w:val="00273D38"/>
    <w:rsid w:val="002750B8"/>
    <w:rsid w:val="002762A6"/>
    <w:rsid w:val="0027677A"/>
    <w:rsid w:val="00276E58"/>
    <w:rsid w:val="00277AB3"/>
    <w:rsid w:val="00280CC5"/>
    <w:rsid w:val="00280FB1"/>
    <w:rsid w:val="002814B7"/>
    <w:rsid w:val="00281876"/>
    <w:rsid w:val="00281EE0"/>
    <w:rsid w:val="002822DD"/>
    <w:rsid w:val="00282D42"/>
    <w:rsid w:val="00283392"/>
    <w:rsid w:val="00283646"/>
    <w:rsid w:val="002836E8"/>
    <w:rsid w:val="0028379B"/>
    <w:rsid w:val="00283E34"/>
    <w:rsid w:val="00283EB6"/>
    <w:rsid w:val="00283ED3"/>
    <w:rsid w:val="0028476F"/>
    <w:rsid w:val="00285CB3"/>
    <w:rsid w:val="0028618F"/>
    <w:rsid w:val="00286912"/>
    <w:rsid w:val="00286C8A"/>
    <w:rsid w:val="00286F6E"/>
    <w:rsid w:val="00287870"/>
    <w:rsid w:val="00287A33"/>
    <w:rsid w:val="002900E1"/>
    <w:rsid w:val="002903B7"/>
    <w:rsid w:val="002919E0"/>
    <w:rsid w:val="00292272"/>
    <w:rsid w:val="00292849"/>
    <w:rsid w:val="002929DA"/>
    <w:rsid w:val="00292D2C"/>
    <w:rsid w:val="002944FE"/>
    <w:rsid w:val="00294822"/>
    <w:rsid w:val="00295B94"/>
    <w:rsid w:val="00296456"/>
    <w:rsid w:val="002968AE"/>
    <w:rsid w:val="002A0C21"/>
    <w:rsid w:val="002A111C"/>
    <w:rsid w:val="002A11E9"/>
    <w:rsid w:val="002A1B5B"/>
    <w:rsid w:val="002A1BA7"/>
    <w:rsid w:val="002A1C46"/>
    <w:rsid w:val="002A223C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659"/>
    <w:rsid w:val="002B1CAC"/>
    <w:rsid w:val="002B1CB5"/>
    <w:rsid w:val="002B33A2"/>
    <w:rsid w:val="002B598A"/>
    <w:rsid w:val="002B5C72"/>
    <w:rsid w:val="002B733B"/>
    <w:rsid w:val="002B77DC"/>
    <w:rsid w:val="002C10CF"/>
    <w:rsid w:val="002C1FAC"/>
    <w:rsid w:val="002C308F"/>
    <w:rsid w:val="002C38AA"/>
    <w:rsid w:val="002C494C"/>
    <w:rsid w:val="002C5A4E"/>
    <w:rsid w:val="002C5C5F"/>
    <w:rsid w:val="002C628E"/>
    <w:rsid w:val="002C6C70"/>
    <w:rsid w:val="002C6DF8"/>
    <w:rsid w:val="002C78E1"/>
    <w:rsid w:val="002C7B94"/>
    <w:rsid w:val="002C7CA1"/>
    <w:rsid w:val="002D0A06"/>
    <w:rsid w:val="002D0EA2"/>
    <w:rsid w:val="002D1822"/>
    <w:rsid w:val="002D1C06"/>
    <w:rsid w:val="002D2D22"/>
    <w:rsid w:val="002D36DB"/>
    <w:rsid w:val="002D3DA8"/>
    <w:rsid w:val="002D4A8F"/>
    <w:rsid w:val="002D510D"/>
    <w:rsid w:val="002D617B"/>
    <w:rsid w:val="002D620F"/>
    <w:rsid w:val="002E17A6"/>
    <w:rsid w:val="002E1A13"/>
    <w:rsid w:val="002E205A"/>
    <w:rsid w:val="002E2443"/>
    <w:rsid w:val="002E2FC0"/>
    <w:rsid w:val="002E4081"/>
    <w:rsid w:val="002E53C5"/>
    <w:rsid w:val="002E6B87"/>
    <w:rsid w:val="002E7234"/>
    <w:rsid w:val="002F0BEF"/>
    <w:rsid w:val="002F1096"/>
    <w:rsid w:val="002F10FA"/>
    <w:rsid w:val="002F14D5"/>
    <w:rsid w:val="002F18AB"/>
    <w:rsid w:val="002F2474"/>
    <w:rsid w:val="002F24B7"/>
    <w:rsid w:val="002F5C3B"/>
    <w:rsid w:val="002F5D7B"/>
    <w:rsid w:val="002F6939"/>
    <w:rsid w:val="003013F4"/>
    <w:rsid w:val="00301C2F"/>
    <w:rsid w:val="003024C3"/>
    <w:rsid w:val="00302F30"/>
    <w:rsid w:val="00303127"/>
    <w:rsid w:val="0030330B"/>
    <w:rsid w:val="0030415C"/>
    <w:rsid w:val="003045AA"/>
    <w:rsid w:val="00305872"/>
    <w:rsid w:val="00305CCD"/>
    <w:rsid w:val="003061D4"/>
    <w:rsid w:val="003067A2"/>
    <w:rsid w:val="003069D3"/>
    <w:rsid w:val="00306CDA"/>
    <w:rsid w:val="00306FDE"/>
    <w:rsid w:val="003070F7"/>
    <w:rsid w:val="00307C2D"/>
    <w:rsid w:val="00307E92"/>
    <w:rsid w:val="0031124D"/>
    <w:rsid w:val="00311286"/>
    <w:rsid w:val="00311BC1"/>
    <w:rsid w:val="00311F87"/>
    <w:rsid w:val="0031294B"/>
    <w:rsid w:val="00312FE4"/>
    <w:rsid w:val="00315199"/>
    <w:rsid w:val="00315767"/>
    <w:rsid w:val="003163B5"/>
    <w:rsid w:val="003171BF"/>
    <w:rsid w:val="003175F1"/>
    <w:rsid w:val="003179CD"/>
    <w:rsid w:val="003208BD"/>
    <w:rsid w:val="00320AFE"/>
    <w:rsid w:val="00320C78"/>
    <w:rsid w:val="00321035"/>
    <w:rsid w:val="0032121B"/>
    <w:rsid w:val="003217BF"/>
    <w:rsid w:val="003221B6"/>
    <w:rsid w:val="00324E8F"/>
    <w:rsid w:val="00325A49"/>
    <w:rsid w:val="00326BA5"/>
    <w:rsid w:val="00327D36"/>
    <w:rsid w:val="0033162A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E2E"/>
    <w:rsid w:val="00342806"/>
    <w:rsid w:val="00344029"/>
    <w:rsid w:val="00345959"/>
    <w:rsid w:val="00345BCC"/>
    <w:rsid w:val="00345C26"/>
    <w:rsid w:val="00346A78"/>
    <w:rsid w:val="00346A95"/>
    <w:rsid w:val="00346D98"/>
    <w:rsid w:val="003474A2"/>
    <w:rsid w:val="00347D2C"/>
    <w:rsid w:val="00347DAF"/>
    <w:rsid w:val="0035011A"/>
    <w:rsid w:val="0035148E"/>
    <w:rsid w:val="00351B83"/>
    <w:rsid w:val="00351C37"/>
    <w:rsid w:val="00352478"/>
    <w:rsid w:val="00352A1A"/>
    <w:rsid w:val="00353188"/>
    <w:rsid w:val="003531B7"/>
    <w:rsid w:val="003544C8"/>
    <w:rsid w:val="003549C6"/>
    <w:rsid w:val="00354B30"/>
    <w:rsid w:val="0035579E"/>
    <w:rsid w:val="00356409"/>
    <w:rsid w:val="003569D2"/>
    <w:rsid w:val="0035723E"/>
    <w:rsid w:val="003574EA"/>
    <w:rsid w:val="00357E82"/>
    <w:rsid w:val="00357EE6"/>
    <w:rsid w:val="003602CD"/>
    <w:rsid w:val="00360CA6"/>
    <w:rsid w:val="00361574"/>
    <w:rsid w:val="00361A4E"/>
    <w:rsid w:val="00361F70"/>
    <w:rsid w:val="0036227C"/>
    <w:rsid w:val="00362843"/>
    <w:rsid w:val="00362A11"/>
    <w:rsid w:val="00362E76"/>
    <w:rsid w:val="0036353C"/>
    <w:rsid w:val="0036455D"/>
    <w:rsid w:val="00364A11"/>
    <w:rsid w:val="00364A72"/>
    <w:rsid w:val="00366D75"/>
    <w:rsid w:val="003679D4"/>
    <w:rsid w:val="003704EC"/>
    <w:rsid w:val="0037126E"/>
    <w:rsid w:val="00371B55"/>
    <w:rsid w:val="00371F34"/>
    <w:rsid w:val="0037211C"/>
    <w:rsid w:val="00372A18"/>
    <w:rsid w:val="0037387A"/>
    <w:rsid w:val="00375D48"/>
    <w:rsid w:val="0037642A"/>
    <w:rsid w:val="00380253"/>
    <w:rsid w:val="0038268E"/>
    <w:rsid w:val="00383161"/>
    <w:rsid w:val="0038320F"/>
    <w:rsid w:val="003845A1"/>
    <w:rsid w:val="00384B83"/>
    <w:rsid w:val="003852C3"/>
    <w:rsid w:val="00386B6F"/>
    <w:rsid w:val="00387140"/>
    <w:rsid w:val="00387665"/>
    <w:rsid w:val="00387CE5"/>
    <w:rsid w:val="003901E1"/>
    <w:rsid w:val="0039050C"/>
    <w:rsid w:val="0039058A"/>
    <w:rsid w:val="00390600"/>
    <w:rsid w:val="00390DFD"/>
    <w:rsid w:val="0039234B"/>
    <w:rsid w:val="003941A7"/>
    <w:rsid w:val="003943FD"/>
    <w:rsid w:val="00395CD0"/>
    <w:rsid w:val="00395E69"/>
    <w:rsid w:val="003962C1"/>
    <w:rsid w:val="0039716A"/>
    <w:rsid w:val="003974F2"/>
    <w:rsid w:val="0039772E"/>
    <w:rsid w:val="00397A4F"/>
    <w:rsid w:val="003A04DF"/>
    <w:rsid w:val="003A0785"/>
    <w:rsid w:val="003A0869"/>
    <w:rsid w:val="003A09F8"/>
    <w:rsid w:val="003A0AA4"/>
    <w:rsid w:val="003A22FF"/>
    <w:rsid w:val="003A2A78"/>
    <w:rsid w:val="003A2B39"/>
    <w:rsid w:val="003A306B"/>
    <w:rsid w:val="003A459D"/>
    <w:rsid w:val="003A4BC2"/>
    <w:rsid w:val="003A5E42"/>
    <w:rsid w:val="003A6566"/>
    <w:rsid w:val="003A737F"/>
    <w:rsid w:val="003B195E"/>
    <w:rsid w:val="003B242B"/>
    <w:rsid w:val="003B260D"/>
    <w:rsid w:val="003B32CD"/>
    <w:rsid w:val="003B6B09"/>
    <w:rsid w:val="003B7659"/>
    <w:rsid w:val="003C30E6"/>
    <w:rsid w:val="003C31A6"/>
    <w:rsid w:val="003C342C"/>
    <w:rsid w:val="003C39E3"/>
    <w:rsid w:val="003C3A82"/>
    <w:rsid w:val="003C4064"/>
    <w:rsid w:val="003C5AA4"/>
    <w:rsid w:val="003C5B9B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1FEE"/>
    <w:rsid w:val="003D27E1"/>
    <w:rsid w:val="003D2814"/>
    <w:rsid w:val="003D31A1"/>
    <w:rsid w:val="003D3D5B"/>
    <w:rsid w:val="003D4A24"/>
    <w:rsid w:val="003D514A"/>
    <w:rsid w:val="003D51AA"/>
    <w:rsid w:val="003D5994"/>
    <w:rsid w:val="003D5A36"/>
    <w:rsid w:val="003D7DDC"/>
    <w:rsid w:val="003E015A"/>
    <w:rsid w:val="003E077E"/>
    <w:rsid w:val="003E15BE"/>
    <w:rsid w:val="003E1BE7"/>
    <w:rsid w:val="003E1DDD"/>
    <w:rsid w:val="003E230F"/>
    <w:rsid w:val="003E2623"/>
    <w:rsid w:val="003E2E47"/>
    <w:rsid w:val="003E3256"/>
    <w:rsid w:val="003E412E"/>
    <w:rsid w:val="003E4A47"/>
    <w:rsid w:val="003E5EE2"/>
    <w:rsid w:val="003E6FC2"/>
    <w:rsid w:val="003E7544"/>
    <w:rsid w:val="003E762A"/>
    <w:rsid w:val="003E78A4"/>
    <w:rsid w:val="003E78BE"/>
    <w:rsid w:val="003F0399"/>
    <w:rsid w:val="003F0B91"/>
    <w:rsid w:val="003F0D2D"/>
    <w:rsid w:val="003F1208"/>
    <w:rsid w:val="003F13E0"/>
    <w:rsid w:val="003F3F9A"/>
    <w:rsid w:val="003F4586"/>
    <w:rsid w:val="003F45E0"/>
    <w:rsid w:val="003F49C4"/>
    <w:rsid w:val="003F4BB5"/>
    <w:rsid w:val="003F6A6F"/>
    <w:rsid w:val="003F6D8B"/>
    <w:rsid w:val="003F7BEC"/>
    <w:rsid w:val="00401A3B"/>
    <w:rsid w:val="004032FE"/>
    <w:rsid w:val="00404268"/>
    <w:rsid w:val="0040430D"/>
    <w:rsid w:val="00404374"/>
    <w:rsid w:val="004045DD"/>
    <w:rsid w:val="004053C0"/>
    <w:rsid w:val="00405712"/>
    <w:rsid w:val="00406C32"/>
    <w:rsid w:val="00407C45"/>
    <w:rsid w:val="004101C3"/>
    <w:rsid w:val="004102DF"/>
    <w:rsid w:val="004104C4"/>
    <w:rsid w:val="004107FD"/>
    <w:rsid w:val="0041099C"/>
    <w:rsid w:val="00412825"/>
    <w:rsid w:val="00413D41"/>
    <w:rsid w:val="004145E9"/>
    <w:rsid w:val="00414BDA"/>
    <w:rsid w:val="00415151"/>
    <w:rsid w:val="004154CE"/>
    <w:rsid w:val="00415E83"/>
    <w:rsid w:val="00416682"/>
    <w:rsid w:val="0041755D"/>
    <w:rsid w:val="0042009D"/>
    <w:rsid w:val="00421327"/>
    <w:rsid w:val="004224B4"/>
    <w:rsid w:val="0042322A"/>
    <w:rsid w:val="0042353B"/>
    <w:rsid w:val="00424974"/>
    <w:rsid w:val="00424C49"/>
    <w:rsid w:val="004258DD"/>
    <w:rsid w:val="00426518"/>
    <w:rsid w:val="0042780D"/>
    <w:rsid w:val="004312B4"/>
    <w:rsid w:val="00431576"/>
    <w:rsid w:val="004316D6"/>
    <w:rsid w:val="00432273"/>
    <w:rsid w:val="004338E3"/>
    <w:rsid w:val="00434165"/>
    <w:rsid w:val="0043456E"/>
    <w:rsid w:val="0043610A"/>
    <w:rsid w:val="00440313"/>
    <w:rsid w:val="0044083B"/>
    <w:rsid w:val="004412B6"/>
    <w:rsid w:val="00441A22"/>
    <w:rsid w:val="00441E6A"/>
    <w:rsid w:val="004428E6"/>
    <w:rsid w:val="00442919"/>
    <w:rsid w:val="004434D7"/>
    <w:rsid w:val="00444875"/>
    <w:rsid w:val="004449B6"/>
    <w:rsid w:val="00444DD7"/>
    <w:rsid w:val="004458EC"/>
    <w:rsid w:val="004462B5"/>
    <w:rsid w:val="00446524"/>
    <w:rsid w:val="004469CB"/>
    <w:rsid w:val="00451196"/>
    <w:rsid w:val="00452A94"/>
    <w:rsid w:val="00452AB1"/>
    <w:rsid w:val="004532F0"/>
    <w:rsid w:val="00453958"/>
    <w:rsid w:val="00454867"/>
    <w:rsid w:val="0045514C"/>
    <w:rsid w:val="00455699"/>
    <w:rsid w:val="00455910"/>
    <w:rsid w:val="00456069"/>
    <w:rsid w:val="00456EC0"/>
    <w:rsid w:val="00456EEB"/>
    <w:rsid w:val="004572F8"/>
    <w:rsid w:val="004608AA"/>
    <w:rsid w:val="004616DF"/>
    <w:rsid w:val="00461B48"/>
    <w:rsid w:val="00462997"/>
    <w:rsid w:val="004632D5"/>
    <w:rsid w:val="00464248"/>
    <w:rsid w:val="00465D1B"/>
    <w:rsid w:val="00466E29"/>
    <w:rsid w:val="00466EA8"/>
    <w:rsid w:val="0046702E"/>
    <w:rsid w:val="00467B38"/>
    <w:rsid w:val="004708C1"/>
    <w:rsid w:val="00471ABA"/>
    <w:rsid w:val="004725BF"/>
    <w:rsid w:val="00474715"/>
    <w:rsid w:val="00475B06"/>
    <w:rsid w:val="00475F08"/>
    <w:rsid w:val="00477AE6"/>
    <w:rsid w:val="004802EF"/>
    <w:rsid w:val="004815DD"/>
    <w:rsid w:val="004815ED"/>
    <w:rsid w:val="00481644"/>
    <w:rsid w:val="00481B1E"/>
    <w:rsid w:val="00481BFE"/>
    <w:rsid w:val="004827FF"/>
    <w:rsid w:val="00482826"/>
    <w:rsid w:val="00482C7E"/>
    <w:rsid w:val="0048404E"/>
    <w:rsid w:val="00484AE5"/>
    <w:rsid w:val="00484E17"/>
    <w:rsid w:val="004853CC"/>
    <w:rsid w:val="00486DAF"/>
    <w:rsid w:val="00486E93"/>
    <w:rsid w:val="00486FD3"/>
    <w:rsid w:val="00487518"/>
    <w:rsid w:val="00487FED"/>
    <w:rsid w:val="00490874"/>
    <w:rsid w:val="00490D9E"/>
    <w:rsid w:val="00490DC4"/>
    <w:rsid w:val="00491818"/>
    <w:rsid w:val="00491B7A"/>
    <w:rsid w:val="00492C61"/>
    <w:rsid w:val="004934A3"/>
    <w:rsid w:val="00493540"/>
    <w:rsid w:val="004936D9"/>
    <w:rsid w:val="00494CCF"/>
    <w:rsid w:val="004956E8"/>
    <w:rsid w:val="004A00DC"/>
    <w:rsid w:val="004A0385"/>
    <w:rsid w:val="004A0D6F"/>
    <w:rsid w:val="004A12A7"/>
    <w:rsid w:val="004A1ABE"/>
    <w:rsid w:val="004A2029"/>
    <w:rsid w:val="004A24B1"/>
    <w:rsid w:val="004A4552"/>
    <w:rsid w:val="004A5737"/>
    <w:rsid w:val="004A6AE5"/>
    <w:rsid w:val="004A6D86"/>
    <w:rsid w:val="004A7020"/>
    <w:rsid w:val="004A7876"/>
    <w:rsid w:val="004B154C"/>
    <w:rsid w:val="004B1940"/>
    <w:rsid w:val="004B1CD9"/>
    <w:rsid w:val="004B27F1"/>
    <w:rsid w:val="004B3102"/>
    <w:rsid w:val="004B3444"/>
    <w:rsid w:val="004B383E"/>
    <w:rsid w:val="004B48F6"/>
    <w:rsid w:val="004B684E"/>
    <w:rsid w:val="004B704E"/>
    <w:rsid w:val="004B7320"/>
    <w:rsid w:val="004B7704"/>
    <w:rsid w:val="004B7D72"/>
    <w:rsid w:val="004B7F65"/>
    <w:rsid w:val="004C0897"/>
    <w:rsid w:val="004C0A15"/>
    <w:rsid w:val="004C0B18"/>
    <w:rsid w:val="004C1275"/>
    <w:rsid w:val="004C1846"/>
    <w:rsid w:val="004C1910"/>
    <w:rsid w:val="004C1E80"/>
    <w:rsid w:val="004C23F3"/>
    <w:rsid w:val="004C273F"/>
    <w:rsid w:val="004C4AEB"/>
    <w:rsid w:val="004C4B14"/>
    <w:rsid w:val="004C61CE"/>
    <w:rsid w:val="004D03D1"/>
    <w:rsid w:val="004D0C54"/>
    <w:rsid w:val="004D42BB"/>
    <w:rsid w:val="004D58C7"/>
    <w:rsid w:val="004D5A56"/>
    <w:rsid w:val="004D61A8"/>
    <w:rsid w:val="004D6772"/>
    <w:rsid w:val="004D6BB9"/>
    <w:rsid w:val="004D75F5"/>
    <w:rsid w:val="004E09BC"/>
    <w:rsid w:val="004E0EA8"/>
    <w:rsid w:val="004E1D6A"/>
    <w:rsid w:val="004E1DAB"/>
    <w:rsid w:val="004E3E45"/>
    <w:rsid w:val="004E470E"/>
    <w:rsid w:val="004E48B2"/>
    <w:rsid w:val="004E4E19"/>
    <w:rsid w:val="004E4EA3"/>
    <w:rsid w:val="004E5679"/>
    <w:rsid w:val="004E6039"/>
    <w:rsid w:val="004E6837"/>
    <w:rsid w:val="004E6AB0"/>
    <w:rsid w:val="004E7397"/>
    <w:rsid w:val="004E791D"/>
    <w:rsid w:val="004F036B"/>
    <w:rsid w:val="004F1AD1"/>
    <w:rsid w:val="004F2C16"/>
    <w:rsid w:val="004F2EB6"/>
    <w:rsid w:val="004F3B9C"/>
    <w:rsid w:val="004F436B"/>
    <w:rsid w:val="004F47E5"/>
    <w:rsid w:val="004F51FB"/>
    <w:rsid w:val="004F564F"/>
    <w:rsid w:val="004F5879"/>
    <w:rsid w:val="004F6745"/>
    <w:rsid w:val="004F6A10"/>
    <w:rsid w:val="004F72A2"/>
    <w:rsid w:val="004F7335"/>
    <w:rsid w:val="00500EB4"/>
    <w:rsid w:val="00500F2E"/>
    <w:rsid w:val="00501464"/>
    <w:rsid w:val="005018F7"/>
    <w:rsid w:val="00501DC9"/>
    <w:rsid w:val="00502CFF"/>
    <w:rsid w:val="00503D87"/>
    <w:rsid w:val="00505D8D"/>
    <w:rsid w:val="00506FE5"/>
    <w:rsid w:val="00510FCC"/>
    <w:rsid w:val="0051135B"/>
    <w:rsid w:val="00511953"/>
    <w:rsid w:val="00512109"/>
    <w:rsid w:val="00512381"/>
    <w:rsid w:val="005142B5"/>
    <w:rsid w:val="0051706B"/>
    <w:rsid w:val="005178F5"/>
    <w:rsid w:val="00520B03"/>
    <w:rsid w:val="00520B43"/>
    <w:rsid w:val="00520D5E"/>
    <w:rsid w:val="00520D64"/>
    <w:rsid w:val="00521528"/>
    <w:rsid w:val="005218AE"/>
    <w:rsid w:val="00521F7F"/>
    <w:rsid w:val="005227B7"/>
    <w:rsid w:val="005230F6"/>
    <w:rsid w:val="00523A0A"/>
    <w:rsid w:val="00523B65"/>
    <w:rsid w:val="0052456E"/>
    <w:rsid w:val="005250A5"/>
    <w:rsid w:val="00525BDF"/>
    <w:rsid w:val="00525FA1"/>
    <w:rsid w:val="00526452"/>
    <w:rsid w:val="00526637"/>
    <w:rsid w:val="00526708"/>
    <w:rsid w:val="0053094F"/>
    <w:rsid w:val="00531E25"/>
    <w:rsid w:val="00532272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6399"/>
    <w:rsid w:val="00537A23"/>
    <w:rsid w:val="00537B3E"/>
    <w:rsid w:val="00537B44"/>
    <w:rsid w:val="00537C00"/>
    <w:rsid w:val="00540496"/>
    <w:rsid w:val="0054081E"/>
    <w:rsid w:val="005415FF"/>
    <w:rsid w:val="00541702"/>
    <w:rsid w:val="00541D49"/>
    <w:rsid w:val="00542A51"/>
    <w:rsid w:val="005431D8"/>
    <w:rsid w:val="00543995"/>
    <w:rsid w:val="00544894"/>
    <w:rsid w:val="005449AA"/>
    <w:rsid w:val="0054744A"/>
    <w:rsid w:val="005477E1"/>
    <w:rsid w:val="00547866"/>
    <w:rsid w:val="00547AFB"/>
    <w:rsid w:val="0055035F"/>
    <w:rsid w:val="00551545"/>
    <w:rsid w:val="005521A8"/>
    <w:rsid w:val="0055251B"/>
    <w:rsid w:val="005532C4"/>
    <w:rsid w:val="0055416D"/>
    <w:rsid w:val="00554471"/>
    <w:rsid w:val="00554C40"/>
    <w:rsid w:val="00554EAD"/>
    <w:rsid w:val="005569B0"/>
    <w:rsid w:val="00560073"/>
    <w:rsid w:val="005606D0"/>
    <w:rsid w:val="00561E38"/>
    <w:rsid w:val="0056248C"/>
    <w:rsid w:val="005634C5"/>
    <w:rsid w:val="00563B27"/>
    <w:rsid w:val="00564C3D"/>
    <w:rsid w:val="005656AB"/>
    <w:rsid w:val="00570036"/>
    <w:rsid w:val="005700F1"/>
    <w:rsid w:val="005716ED"/>
    <w:rsid w:val="005719DC"/>
    <w:rsid w:val="00572B2D"/>
    <w:rsid w:val="00572E18"/>
    <w:rsid w:val="00574F42"/>
    <w:rsid w:val="00575EF5"/>
    <w:rsid w:val="0057660B"/>
    <w:rsid w:val="00580B92"/>
    <w:rsid w:val="00580BBF"/>
    <w:rsid w:val="00581857"/>
    <w:rsid w:val="005818AB"/>
    <w:rsid w:val="00581A19"/>
    <w:rsid w:val="005826B9"/>
    <w:rsid w:val="005833A5"/>
    <w:rsid w:val="005838B4"/>
    <w:rsid w:val="005868B0"/>
    <w:rsid w:val="00590C94"/>
    <w:rsid w:val="005911B6"/>
    <w:rsid w:val="00591345"/>
    <w:rsid w:val="005917BB"/>
    <w:rsid w:val="00592B69"/>
    <w:rsid w:val="00593206"/>
    <w:rsid w:val="0059378E"/>
    <w:rsid w:val="00593CE6"/>
    <w:rsid w:val="005944F7"/>
    <w:rsid w:val="0059470B"/>
    <w:rsid w:val="00595BD5"/>
    <w:rsid w:val="0059712B"/>
    <w:rsid w:val="005972E5"/>
    <w:rsid w:val="005A12E3"/>
    <w:rsid w:val="005A13BC"/>
    <w:rsid w:val="005A5512"/>
    <w:rsid w:val="005A6D51"/>
    <w:rsid w:val="005A74C7"/>
    <w:rsid w:val="005B02DD"/>
    <w:rsid w:val="005B0551"/>
    <w:rsid w:val="005B08DD"/>
    <w:rsid w:val="005B0F97"/>
    <w:rsid w:val="005B14E4"/>
    <w:rsid w:val="005B183F"/>
    <w:rsid w:val="005B3B42"/>
    <w:rsid w:val="005B3D02"/>
    <w:rsid w:val="005B46D1"/>
    <w:rsid w:val="005B4D16"/>
    <w:rsid w:val="005B56D7"/>
    <w:rsid w:val="005B594E"/>
    <w:rsid w:val="005B5B53"/>
    <w:rsid w:val="005B63E1"/>
    <w:rsid w:val="005B666B"/>
    <w:rsid w:val="005B6F56"/>
    <w:rsid w:val="005C00C7"/>
    <w:rsid w:val="005C0EAB"/>
    <w:rsid w:val="005C1402"/>
    <w:rsid w:val="005C14C9"/>
    <w:rsid w:val="005C238C"/>
    <w:rsid w:val="005C34A7"/>
    <w:rsid w:val="005C3C93"/>
    <w:rsid w:val="005C422E"/>
    <w:rsid w:val="005C574F"/>
    <w:rsid w:val="005C59A1"/>
    <w:rsid w:val="005C6312"/>
    <w:rsid w:val="005C7ACB"/>
    <w:rsid w:val="005D016F"/>
    <w:rsid w:val="005D0A7D"/>
    <w:rsid w:val="005D0B47"/>
    <w:rsid w:val="005D0C18"/>
    <w:rsid w:val="005D1032"/>
    <w:rsid w:val="005D1829"/>
    <w:rsid w:val="005D339A"/>
    <w:rsid w:val="005D43EC"/>
    <w:rsid w:val="005D487B"/>
    <w:rsid w:val="005D49B8"/>
    <w:rsid w:val="005D50F8"/>
    <w:rsid w:val="005D543E"/>
    <w:rsid w:val="005D571B"/>
    <w:rsid w:val="005D6044"/>
    <w:rsid w:val="005D6574"/>
    <w:rsid w:val="005D6625"/>
    <w:rsid w:val="005D6F20"/>
    <w:rsid w:val="005D7B08"/>
    <w:rsid w:val="005D7DCF"/>
    <w:rsid w:val="005D7EE3"/>
    <w:rsid w:val="005E0890"/>
    <w:rsid w:val="005E3894"/>
    <w:rsid w:val="005E3F5A"/>
    <w:rsid w:val="005E470C"/>
    <w:rsid w:val="005E6FFA"/>
    <w:rsid w:val="005E72FF"/>
    <w:rsid w:val="005E7C33"/>
    <w:rsid w:val="005E7F64"/>
    <w:rsid w:val="005E7FAE"/>
    <w:rsid w:val="005F0283"/>
    <w:rsid w:val="005F0982"/>
    <w:rsid w:val="005F0B6F"/>
    <w:rsid w:val="005F300D"/>
    <w:rsid w:val="005F3163"/>
    <w:rsid w:val="005F3F3C"/>
    <w:rsid w:val="005F4E6E"/>
    <w:rsid w:val="005F4F89"/>
    <w:rsid w:val="005F4FC6"/>
    <w:rsid w:val="005F6784"/>
    <w:rsid w:val="005F6D40"/>
    <w:rsid w:val="005F6D73"/>
    <w:rsid w:val="005F6F00"/>
    <w:rsid w:val="00601E79"/>
    <w:rsid w:val="006030EB"/>
    <w:rsid w:val="006031B9"/>
    <w:rsid w:val="00603780"/>
    <w:rsid w:val="006037C8"/>
    <w:rsid w:val="00603B0E"/>
    <w:rsid w:val="00605412"/>
    <w:rsid w:val="006057B9"/>
    <w:rsid w:val="006066F2"/>
    <w:rsid w:val="006105BD"/>
    <w:rsid w:val="00610683"/>
    <w:rsid w:val="00610B1A"/>
    <w:rsid w:val="00610B21"/>
    <w:rsid w:val="00610F6A"/>
    <w:rsid w:val="0061209B"/>
    <w:rsid w:val="00612562"/>
    <w:rsid w:val="00612666"/>
    <w:rsid w:val="00612A7F"/>
    <w:rsid w:val="0061375D"/>
    <w:rsid w:val="006137DD"/>
    <w:rsid w:val="00614F5E"/>
    <w:rsid w:val="00615325"/>
    <w:rsid w:val="0061568B"/>
    <w:rsid w:val="006156FF"/>
    <w:rsid w:val="00616030"/>
    <w:rsid w:val="00616A72"/>
    <w:rsid w:val="00617C9A"/>
    <w:rsid w:val="00620A46"/>
    <w:rsid w:val="00621C30"/>
    <w:rsid w:val="00623504"/>
    <w:rsid w:val="00623648"/>
    <w:rsid w:val="00625148"/>
    <w:rsid w:val="00625D76"/>
    <w:rsid w:val="00625DF0"/>
    <w:rsid w:val="006318D6"/>
    <w:rsid w:val="00632130"/>
    <w:rsid w:val="006329F6"/>
    <w:rsid w:val="00632A3E"/>
    <w:rsid w:val="00632D22"/>
    <w:rsid w:val="006332E8"/>
    <w:rsid w:val="00633F53"/>
    <w:rsid w:val="00634533"/>
    <w:rsid w:val="006345A8"/>
    <w:rsid w:val="0063493D"/>
    <w:rsid w:val="00635CC0"/>
    <w:rsid w:val="006361C6"/>
    <w:rsid w:val="006418E8"/>
    <w:rsid w:val="00641A9E"/>
    <w:rsid w:val="00642AE3"/>
    <w:rsid w:val="00642F16"/>
    <w:rsid w:val="00643738"/>
    <w:rsid w:val="006438FC"/>
    <w:rsid w:val="00644869"/>
    <w:rsid w:val="006472E4"/>
    <w:rsid w:val="00647E0B"/>
    <w:rsid w:val="00650469"/>
    <w:rsid w:val="00650DCB"/>
    <w:rsid w:val="00652155"/>
    <w:rsid w:val="00653288"/>
    <w:rsid w:val="0065328A"/>
    <w:rsid w:val="006536CC"/>
    <w:rsid w:val="00653871"/>
    <w:rsid w:val="00653BC3"/>
    <w:rsid w:val="0065463A"/>
    <w:rsid w:val="006558BA"/>
    <w:rsid w:val="00655F9B"/>
    <w:rsid w:val="00656ABB"/>
    <w:rsid w:val="00656DFE"/>
    <w:rsid w:val="00660492"/>
    <w:rsid w:val="006605EE"/>
    <w:rsid w:val="0066074F"/>
    <w:rsid w:val="00660FD4"/>
    <w:rsid w:val="00661C2D"/>
    <w:rsid w:val="006639F5"/>
    <w:rsid w:val="00664060"/>
    <w:rsid w:val="006646B5"/>
    <w:rsid w:val="00664AD5"/>
    <w:rsid w:val="00664E51"/>
    <w:rsid w:val="00665446"/>
    <w:rsid w:val="0066589B"/>
    <w:rsid w:val="00666AB0"/>
    <w:rsid w:val="00667394"/>
    <w:rsid w:val="006700A5"/>
    <w:rsid w:val="0067167B"/>
    <w:rsid w:val="00671BEC"/>
    <w:rsid w:val="00671E6C"/>
    <w:rsid w:val="00671F7B"/>
    <w:rsid w:val="00672FC5"/>
    <w:rsid w:val="00674529"/>
    <w:rsid w:val="006752F0"/>
    <w:rsid w:val="00675F7C"/>
    <w:rsid w:val="0067705E"/>
    <w:rsid w:val="00681A62"/>
    <w:rsid w:val="00681C0D"/>
    <w:rsid w:val="006830EC"/>
    <w:rsid w:val="00683621"/>
    <w:rsid w:val="006836B8"/>
    <w:rsid w:val="00687207"/>
    <w:rsid w:val="006875C4"/>
    <w:rsid w:val="00687726"/>
    <w:rsid w:val="006905A3"/>
    <w:rsid w:val="006908AB"/>
    <w:rsid w:val="00690BDF"/>
    <w:rsid w:val="0069390C"/>
    <w:rsid w:val="00693CE5"/>
    <w:rsid w:val="006949B0"/>
    <w:rsid w:val="00694BB1"/>
    <w:rsid w:val="006950A7"/>
    <w:rsid w:val="006955AF"/>
    <w:rsid w:val="00695A57"/>
    <w:rsid w:val="006962D0"/>
    <w:rsid w:val="00696473"/>
    <w:rsid w:val="006965E1"/>
    <w:rsid w:val="006978C7"/>
    <w:rsid w:val="006979AF"/>
    <w:rsid w:val="00697C3A"/>
    <w:rsid w:val="006A06AB"/>
    <w:rsid w:val="006A092B"/>
    <w:rsid w:val="006A18EF"/>
    <w:rsid w:val="006A31C4"/>
    <w:rsid w:val="006A349B"/>
    <w:rsid w:val="006A4C2E"/>
    <w:rsid w:val="006A6BDC"/>
    <w:rsid w:val="006A74C2"/>
    <w:rsid w:val="006A74CA"/>
    <w:rsid w:val="006B13A7"/>
    <w:rsid w:val="006B1A27"/>
    <w:rsid w:val="006B23CA"/>
    <w:rsid w:val="006B24BC"/>
    <w:rsid w:val="006B3748"/>
    <w:rsid w:val="006B5052"/>
    <w:rsid w:val="006B5ABF"/>
    <w:rsid w:val="006B686F"/>
    <w:rsid w:val="006B6C2A"/>
    <w:rsid w:val="006B7551"/>
    <w:rsid w:val="006B79B4"/>
    <w:rsid w:val="006B7EB8"/>
    <w:rsid w:val="006C0E96"/>
    <w:rsid w:val="006C109A"/>
    <w:rsid w:val="006C2470"/>
    <w:rsid w:val="006C3B14"/>
    <w:rsid w:val="006C472E"/>
    <w:rsid w:val="006C4975"/>
    <w:rsid w:val="006C55B2"/>
    <w:rsid w:val="006C6BCB"/>
    <w:rsid w:val="006C6F97"/>
    <w:rsid w:val="006C7CA5"/>
    <w:rsid w:val="006D239A"/>
    <w:rsid w:val="006D36D3"/>
    <w:rsid w:val="006D3EB1"/>
    <w:rsid w:val="006D4003"/>
    <w:rsid w:val="006D5EB2"/>
    <w:rsid w:val="006D6A89"/>
    <w:rsid w:val="006D6F49"/>
    <w:rsid w:val="006D6FEE"/>
    <w:rsid w:val="006D700D"/>
    <w:rsid w:val="006E1B2B"/>
    <w:rsid w:val="006E2284"/>
    <w:rsid w:val="006E3C3D"/>
    <w:rsid w:val="006E410F"/>
    <w:rsid w:val="006E443C"/>
    <w:rsid w:val="006E6757"/>
    <w:rsid w:val="006E6858"/>
    <w:rsid w:val="006E6B22"/>
    <w:rsid w:val="006F03CC"/>
    <w:rsid w:val="006F0B76"/>
    <w:rsid w:val="006F0BC5"/>
    <w:rsid w:val="006F211A"/>
    <w:rsid w:val="006F2BF1"/>
    <w:rsid w:val="006F2E5E"/>
    <w:rsid w:val="006F314B"/>
    <w:rsid w:val="006F3419"/>
    <w:rsid w:val="006F4153"/>
    <w:rsid w:val="006F4F60"/>
    <w:rsid w:val="006F5D14"/>
    <w:rsid w:val="006F5D33"/>
    <w:rsid w:val="006F60C7"/>
    <w:rsid w:val="006F654D"/>
    <w:rsid w:val="0070065E"/>
    <w:rsid w:val="007009F5"/>
    <w:rsid w:val="0070383E"/>
    <w:rsid w:val="00703960"/>
    <w:rsid w:val="00703DAD"/>
    <w:rsid w:val="00704508"/>
    <w:rsid w:val="00706C68"/>
    <w:rsid w:val="00706F45"/>
    <w:rsid w:val="00707C13"/>
    <w:rsid w:val="007108B9"/>
    <w:rsid w:val="00711625"/>
    <w:rsid w:val="00713818"/>
    <w:rsid w:val="0071386E"/>
    <w:rsid w:val="00714C8F"/>
    <w:rsid w:val="00714F0C"/>
    <w:rsid w:val="0071762E"/>
    <w:rsid w:val="00717B56"/>
    <w:rsid w:val="00720197"/>
    <w:rsid w:val="007203C5"/>
    <w:rsid w:val="00720731"/>
    <w:rsid w:val="00721ADF"/>
    <w:rsid w:val="007220E0"/>
    <w:rsid w:val="0072217D"/>
    <w:rsid w:val="0072269D"/>
    <w:rsid w:val="0072289F"/>
    <w:rsid w:val="00723032"/>
    <w:rsid w:val="007242CC"/>
    <w:rsid w:val="00724BEB"/>
    <w:rsid w:val="00725088"/>
    <w:rsid w:val="007253CD"/>
    <w:rsid w:val="00725706"/>
    <w:rsid w:val="00727C0C"/>
    <w:rsid w:val="00727E96"/>
    <w:rsid w:val="007302FC"/>
    <w:rsid w:val="00731ED7"/>
    <w:rsid w:val="0073289F"/>
    <w:rsid w:val="007356C9"/>
    <w:rsid w:val="00735A75"/>
    <w:rsid w:val="00735D25"/>
    <w:rsid w:val="00735D74"/>
    <w:rsid w:val="00736052"/>
    <w:rsid w:val="007366C5"/>
    <w:rsid w:val="00737086"/>
    <w:rsid w:val="00737212"/>
    <w:rsid w:val="00737626"/>
    <w:rsid w:val="00740279"/>
    <w:rsid w:val="007407AC"/>
    <w:rsid w:val="007408D0"/>
    <w:rsid w:val="007416AE"/>
    <w:rsid w:val="00741AFF"/>
    <w:rsid w:val="00742EA6"/>
    <w:rsid w:val="007433C1"/>
    <w:rsid w:val="00743D28"/>
    <w:rsid w:val="007446C7"/>
    <w:rsid w:val="0074530C"/>
    <w:rsid w:val="007456E2"/>
    <w:rsid w:val="00745737"/>
    <w:rsid w:val="00745F59"/>
    <w:rsid w:val="00746335"/>
    <w:rsid w:val="00746E23"/>
    <w:rsid w:val="0074778B"/>
    <w:rsid w:val="00747B87"/>
    <w:rsid w:val="00747CA7"/>
    <w:rsid w:val="00750EB9"/>
    <w:rsid w:val="00752245"/>
    <w:rsid w:val="007527AE"/>
    <w:rsid w:val="007536A7"/>
    <w:rsid w:val="0075372C"/>
    <w:rsid w:val="00753BA5"/>
    <w:rsid w:val="00754C20"/>
    <w:rsid w:val="00754E37"/>
    <w:rsid w:val="00755109"/>
    <w:rsid w:val="00757354"/>
    <w:rsid w:val="007605FE"/>
    <w:rsid w:val="00761678"/>
    <w:rsid w:val="00762943"/>
    <w:rsid w:val="00762D89"/>
    <w:rsid w:val="00763CAA"/>
    <w:rsid w:val="00764212"/>
    <w:rsid w:val="00764285"/>
    <w:rsid w:val="00764705"/>
    <w:rsid w:val="00764ECD"/>
    <w:rsid w:val="007650BF"/>
    <w:rsid w:val="00765CB5"/>
    <w:rsid w:val="00766347"/>
    <w:rsid w:val="00766B09"/>
    <w:rsid w:val="0076724E"/>
    <w:rsid w:val="007675A4"/>
    <w:rsid w:val="00767743"/>
    <w:rsid w:val="00767C93"/>
    <w:rsid w:val="00771D61"/>
    <w:rsid w:val="007723FF"/>
    <w:rsid w:val="00772631"/>
    <w:rsid w:val="007730A3"/>
    <w:rsid w:val="00773BD1"/>
    <w:rsid w:val="00773F99"/>
    <w:rsid w:val="0077498D"/>
    <w:rsid w:val="007755E2"/>
    <w:rsid w:val="00775D7D"/>
    <w:rsid w:val="00780E0C"/>
    <w:rsid w:val="00781AEA"/>
    <w:rsid w:val="00782B8B"/>
    <w:rsid w:val="00783842"/>
    <w:rsid w:val="007845E6"/>
    <w:rsid w:val="00784F99"/>
    <w:rsid w:val="0078503D"/>
    <w:rsid w:val="007855C6"/>
    <w:rsid w:val="00785CD0"/>
    <w:rsid w:val="00785DEF"/>
    <w:rsid w:val="00790168"/>
    <w:rsid w:val="00791515"/>
    <w:rsid w:val="00791516"/>
    <w:rsid w:val="00791867"/>
    <w:rsid w:val="00792646"/>
    <w:rsid w:val="0079375D"/>
    <w:rsid w:val="00796146"/>
    <w:rsid w:val="00796DCE"/>
    <w:rsid w:val="007972BB"/>
    <w:rsid w:val="007973AF"/>
    <w:rsid w:val="00797655"/>
    <w:rsid w:val="00797E16"/>
    <w:rsid w:val="00797E86"/>
    <w:rsid w:val="00797FDD"/>
    <w:rsid w:val="007A095E"/>
    <w:rsid w:val="007A0B99"/>
    <w:rsid w:val="007A0ECC"/>
    <w:rsid w:val="007A1FD7"/>
    <w:rsid w:val="007A2802"/>
    <w:rsid w:val="007A3ECD"/>
    <w:rsid w:val="007A4FA3"/>
    <w:rsid w:val="007A578C"/>
    <w:rsid w:val="007A58D4"/>
    <w:rsid w:val="007A5B07"/>
    <w:rsid w:val="007A5DED"/>
    <w:rsid w:val="007A6BAD"/>
    <w:rsid w:val="007A78D3"/>
    <w:rsid w:val="007A7D18"/>
    <w:rsid w:val="007B02C9"/>
    <w:rsid w:val="007B0A81"/>
    <w:rsid w:val="007B0E6B"/>
    <w:rsid w:val="007B10A4"/>
    <w:rsid w:val="007B1BC9"/>
    <w:rsid w:val="007B1C33"/>
    <w:rsid w:val="007B1C4A"/>
    <w:rsid w:val="007B2134"/>
    <w:rsid w:val="007B24DE"/>
    <w:rsid w:val="007B2705"/>
    <w:rsid w:val="007B2BD1"/>
    <w:rsid w:val="007B2E8E"/>
    <w:rsid w:val="007B3512"/>
    <w:rsid w:val="007B4090"/>
    <w:rsid w:val="007B49A6"/>
    <w:rsid w:val="007B49D3"/>
    <w:rsid w:val="007B51C7"/>
    <w:rsid w:val="007B5511"/>
    <w:rsid w:val="007B59F5"/>
    <w:rsid w:val="007B68A7"/>
    <w:rsid w:val="007B6B98"/>
    <w:rsid w:val="007B734D"/>
    <w:rsid w:val="007C12C3"/>
    <w:rsid w:val="007C3105"/>
    <w:rsid w:val="007C3CC5"/>
    <w:rsid w:val="007C55FB"/>
    <w:rsid w:val="007C5B25"/>
    <w:rsid w:val="007C632D"/>
    <w:rsid w:val="007C74C9"/>
    <w:rsid w:val="007C7B71"/>
    <w:rsid w:val="007D0AA5"/>
    <w:rsid w:val="007D0FA6"/>
    <w:rsid w:val="007D19F3"/>
    <w:rsid w:val="007D406D"/>
    <w:rsid w:val="007D5BCD"/>
    <w:rsid w:val="007D6070"/>
    <w:rsid w:val="007D6654"/>
    <w:rsid w:val="007D675F"/>
    <w:rsid w:val="007D701D"/>
    <w:rsid w:val="007E1901"/>
    <w:rsid w:val="007E1E95"/>
    <w:rsid w:val="007E3636"/>
    <w:rsid w:val="007E3839"/>
    <w:rsid w:val="007E4260"/>
    <w:rsid w:val="007E42F5"/>
    <w:rsid w:val="007E525D"/>
    <w:rsid w:val="007E60AF"/>
    <w:rsid w:val="007E6222"/>
    <w:rsid w:val="007E6852"/>
    <w:rsid w:val="007E72D8"/>
    <w:rsid w:val="007E79F5"/>
    <w:rsid w:val="007E7AF1"/>
    <w:rsid w:val="007F14E5"/>
    <w:rsid w:val="007F1D4C"/>
    <w:rsid w:val="007F21BC"/>
    <w:rsid w:val="007F3572"/>
    <w:rsid w:val="007F376E"/>
    <w:rsid w:val="007F4D13"/>
    <w:rsid w:val="007F505B"/>
    <w:rsid w:val="007F5630"/>
    <w:rsid w:val="007F5BC0"/>
    <w:rsid w:val="007F67C4"/>
    <w:rsid w:val="007F6B76"/>
    <w:rsid w:val="007F764F"/>
    <w:rsid w:val="00800130"/>
    <w:rsid w:val="00801014"/>
    <w:rsid w:val="00801C98"/>
    <w:rsid w:val="008025C5"/>
    <w:rsid w:val="0080262C"/>
    <w:rsid w:val="00803843"/>
    <w:rsid w:val="00805F18"/>
    <w:rsid w:val="00806936"/>
    <w:rsid w:val="00807BC7"/>
    <w:rsid w:val="00807ECC"/>
    <w:rsid w:val="00810F84"/>
    <w:rsid w:val="008119F9"/>
    <w:rsid w:val="00812086"/>
    <w:rsid w:val="0081258C"/>
    <w:rsid w:val="00812A8E"/>
    <w:rsid w:val="00812A95"/>
    <w:rsid w:val="00812BB8"/>
    <w:rsid w:val="00812EB3"/>
    <w:rsid w:val="0081474E"/>
    <w:rsid w:val="008151C9"/>
    <w:rsid w:val="008156E2"/>
    <w:rsid w:val="0081666E"/>
    <w:rsid w:val="008174F3"/>
    <w:rsid w:val="00817C1B"/>
    <w:rsid w:val="008203C2"/>
    <w:rsid w:val="00820E34"/>
    <w:rsid w:val="00821902"/>
    <w:rsid w:val="00821EF0"/>
    <w:rsid w:val="00822B05"/>
    <w:rsid w:val="00824A1B"/>
    <w:rsid w:val="00826186"/>
    <w:rsid w:val="00830075"/>
    <w:rsid w:val="008314BD"/>
    <w:rsid w:val="008314E5"/>
    <w:rsid w:val="008316FE"/>
    <w:rsid w:val="0083328A"/>
    <w:rsid w:val="00833507"/>
    <w:rsid w:val="00833770"/>
    <w:rsid w:val="00833CEA"/>
    <w:rsid w:val="00834486"/>
    <w:rsid w:val="00834ABE"/>
    <w:rsid w:val="00834E0E"/>
    <w:rsid w:val="00835BEB"/>
    <w:rsid w:val="00835DED"/>
    <w:rsid w:val="008367C9"/>
    <w:rsid w:val="00836A16"/>
    <w:rsid w:val="0083723A"/>
    <w:rsid w:val="00837599"/>
    <w:rsid w:val="0084013B"/>
    <w:rsid w:val="00840698"/>
    <w:rsid w:val="008408BF"/>
    <w:rsid w:val="008408CD"/>
    <w:rsid w:val="00841D3A"/>
    <w:rsid w:val="008425E9"/>
    <w:rsid w:val="00842AD7"/>
    <w:rsid w:val="00843AB4"/>
    <w:rsid w:val="0084421B"/>
    <w:rsid w:val="0084494A"/>
    <w:rsid w:val="00844FC2"/>
    <w:rsid w:val="00846560"/>
    <w:rsid w:val="00846901"/>
    <w:rsid w:val="008469D1"/>
    <w:rsid w:val="008501FB"/>
    <w:rsid w:val="00850AB1"/>
    <w:rsid w:val="00852526"/>
    <w:rsid w:val="008531BB"/>
    <w:rsid w:val="00853CF6"/>
    <w:rsid w:val="00854A36"/>
    <w:rsid w:val="008556E5"/>
    <w:rsid w:val="00855773"/>
    <w:rsid w:val="00855CC3"/>
    <w:rsid w:val="00860180"/>
    <w:rsid w:val="0086144E"/>
    <w:rsid w:val="00862A74"/>
    <w:rsid w:val="008633B4"/>
    <w:rsid w:val="008639F9"/>
    <w:rsid w:val="00864F54"/>
    <w:rsid w:val="0086502D"/>
    <w:rsid w:val="00865097"/>
    <w:rsid w:val="008657D5"/>
    <w:rsid w:val="00865D33"/>
    <w:rsid w:val="00866A67"/>
    <w:rsid w:val="00866FBE"/>
    <w:rsid w:val="0087028A"/>
    <w:rsid w:val="0087062C"/>
    <w:rsid w:val="00871158"/>
    <w:rsid w:val="00871852"/>
    <w:rsid w:val="0087265C"/>
    <w:rsid w:val="00872F0A"/>
    <w:rsid w:val="00873C37"/>
    <w:rsid w:val="00873F1C"/>
    <w:rsid w:val="00874CC7"/>
    <w:rsid w:val="00874EA9"/>
    <w:rsid w:val="00875013"/>
    <w:rsid w:val="00875769"/>
    <w:rsid w:val="008758C9"/>
    <w:rsid w:val="0087597D"/>
    <w:rsid w:val="00875C9B"/>
    <w:rsid w:val="008764BC"/>
    <w:rsid w:val="00876C61"/>
    <w:rsid w:val="008772EA"/>
    <w:rsid w:val="00877D86"/>
    <w:rsid w:val="00880BF4"/>
    <w:rsid w:val="008811C1"/>
    <w:rsid w:val="00881A12"/>
    <w:rsid w:val="0088437E"/>
    <w:rsid w:val="00884891"/>
    <w:rsid w:val="008852FC"/>
    <w:rsid w:val="008856FF"/>
    <w:rsid w:val="00886092"/>
    <w:rsid w:val="00886374"/>
    <w:rsid w:val="00886A9A"/>
    <w:rsid w:val="00887F8F"/>
    <w:rsid w:val="00890087"/>
    <w:rsid w:val="0089096D"/>
    <w:rsid w:val="00890ABA"/>
    <w:rsid w:val="00890EDE"/>
    <w:rsid w:val="00891D1E"/>
    <w:rsid w:val="00894165"/>
    <w:rsid w:val="0089482F"/>
    <w:rsid w:val="0089496D"/>
    <w:rsid w:val="00896DFD"/>
    <w:rsid w:val="00897308"/>
    <w:rsid w:val="00897B54"/>
    <w:rsid w:val="00897F04"/>
    <w:rsid w:val="008A256A"/>
    <w:rsid w:val="008A2754"/>
    <w:rsid w:val="008A31FD"/>
    <w:rsid w:val="008A3C7F"/>
    <w:rsid w:val="008A4070"/>
    <w:rsid w:val="008A5732"/>
    <w:rsid w:val="008A5C2E"/>
    <w:rsid w:val="008A6978"/>
    <w:rsid w:val="008A7387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695"/>
    <w:rsid w:val="008B5BE8"/>
    <w:rsid w:val="008B7491"/>
    <w:rsid w:val="008B79D1"/>
    <w:rsid w:val="008C02D4"/>
    <w:rsid w:val="008C060B"/>
    <w:rsid w:val="008C177A"/>
    <w:rsid w:val="008C1F89"/>
    <w:rsid w:val="008C2F00"/>
    <w:rsid w:val="008C3244"/>
    <w:rsid w:val="008C3B4A"/>
    <w:rsid w:val="008C3D52"/>
    <w:rsid w:val="008C40E0"/>
    <w:rsid w:val="008C60A6"/>
    <w:rsid w:val="008C68E3"/>
    <w:rsid w:val="008C6A82"/>
    <w:rsid w:val="008C6F4E"/>
    <w:rsid w:val="008D1210"/>
    <w:rsid w:val="008D23F6"/>
    <w:rsid w:val="008D3F78"/>
    <w:rsid w:val="008D5AB9"/>
    <w:rsid w:val="008E29A2"/>
    <w:rsid w:val="008E2FBC"/>
    <w:rsid w:val="008E3F76"/>
    <w:rsid w:val="008E4712"/>
    <w:rsid w:val="008E4749"/>
    <w:rsid w:val="008E5232"/>
    <w:rsid w:val="008E645E"/>
    <w:rsid w:val="008E6E83"/>
    <w:rsid w:val="008E7042"/>
    <w:rsid w:val="008F00B5"/>
    <w:rsid w:val="008F095F"/>
    <w:rsid w:val="008F2463"/>
    <w:rsid w:val="008F305D"/>
    <w:rsid w:val="008F3429"/>
    <w:rsid w:val="008F39F4"/>
    <w:rsid w:val="008F476E"/>
    <w:rsid w:val="008F49CA"/>
    <w:rsid w:val="008F4A38"/>
    <w:rsid w:val="008F4B41"/>
    <w:rsid w:val="008F4E32"/>
    <w:rsid w:val="008F5147"/>
    <w:rsid w:val="008F5308"/>
    <w:rsid w:val="008F594F"/>
    <w:rsid w:val="008F63B9"/>
    <w:rsid w:val="008F641B"/>
    <w:rsid w:val="008F669B"/>
    <w:rsid w:val="008F7265"/>
    <w:rsid w:val="0090027E"/>
    <w:rsid w:val="00900C83"/>
    <w:rsid w:val="00901B03"/>
    <w:rsid w:val="00902D5B"/>
    <w:rsid w:val="00902FA5"/>
    <w:rsid w:val="009036B4"/>
    <w:rsid w:val="00903D9E"/>
    <w:rsid w:val="0090454C"/>
    <w:rsid w:val="009059BD"/>
    <w:rsid w:val="00906659"/>
    <w:rsid w:val="00907B62"/>
    <w:rsid w:val="00910462"/>
    <w:rsid w:val="00910514"/>
    <w:rsid w:val="009129D8"/>
    <w:rsid w:val="00913632"/>
    <w:rsid w:val="00913CB4"/>
    <w:rsid w:val="00913D75"/>
    <w:rsid w:val="00914015"/>
    <w:rsid w:val="00914054"/>
    <w:rsid w:val="00914F65"/>
    <w:rsid w:val="00915EAF"/>
    <w:rsid w:val="009164F8"/>
    <w:rsid w:val="00917907"/>
    <w:rsid w:val="00921309"/>
    <w:rsid w:val="00921605"/>
    <w:rsid w:val="00922011"/>
    <w:rsid w:val="009225F8"/>
    <w:rsid w:val="0092274B"/>
    <w:rsid w:val="0092283C"/>
    <w:rsid w:val="009249CB"/>
    <w:rsid w:val="00924BCB"/>
    <w:rsid w:val="0092639F"/>
    <w:rsid w:val="00927869"/>
    <w:rsid w:val="00927CEE"/>
    <w:rsid w:val="0093055C"/>
    <w:rsid w:val="009318CB"/>
    <w:rsid w:val="009336A9"/>
    <w:rsid w:val="00934617"/>
    <w:rsid w:val="00934868"/>
    <w:rsid w:val="00934EB8"/>
    <w:rsid w:val="00935172"/>
    <w:rsid w:val="00935199"/>
    <w:rsid w:val="00935B45"/>
    <w:rsid w:val="00936350"/>
    <w:rsid w:val="009364A9"/>
    <w:rsid w:val="00936D42"/>
    <w:rsid w:val="00936D69"/>
    <w:rsid w:val="009378F4"/>
    <w:rsid w:val="00940206"/>
    <w:rsid w:val="0094029B"/>
    <w:rsid w:val="009408EE"/>
    <w:rsid w:val="009412B2"/>
    <w:rsid w:val="009412BC"/>
    <w:rsid w:val="009412F7"/>
    <w:rsid w:val="00941D87"/>
    <w:rsid w:val="009424F9"/>
    <w:rsid w:val="009436D8"/>
    <w:rsid w:val="0094447F"/>
    <w:rsid w:val="00947752"/>
    <w:rsid w:val="00947E57"/>
    <w:rsid w:val="0095050F"/>
    <w:rsid w:val="00951A41"/>
    <w:rsid w:val="009520DF"/>
    <w:rsid w:val="00952217"/>
    <w:rsid w:val="0095271A"/>
    <w:rsid w:val="00952B01"/>
    <w:rsid w:val="00953FB4"/>
    <w:rsid w:val="0095445C"/>
    <w:rsid w:val="0095535E"/>
    <w:rsid w:val="00956A20"/>
    <w:rsid w:val="00957A4D"/>
    <w:rsid w:val="0096209A"/>
    <w:rsid w:val="0096212F"/>
    <w:rsid w:val="00962F52"/>
    <w:rsid w:val="00963D85"/>
    <w:rsid w:val="0096410E"/>
    <w:rsid w:val="00964A14"/>
    <w:rsid w:val="009657C4"/>
    <w:rsid w:val="0096675E"/>
    <w:rsid w:val="00966DEF"/>
    <w:rsid w:val="00967C0F"/>
    <w:rsid w:val="00971019"/>
    <w:rsid w:val="00971A5A"/>
    <w:rsid w:val="00971B63"/>
    <w:rsid w:val="00971BB3"/>
    <w:rsid w:val="009733BE"/>
    <w:rsid w:val="009744C3"/>
    <w:rsid w:val="00975068"/>
    <w:rsid w:val="00975088"/>
    <w:rsid w:val="00975790"/>
    <w:rsid w:val="00975A42"/>
    <w:rsid w:val="00975D87"/>
    <w:rsid w:val="00976B6D"/>
    <w:rsid w:val="00977B6C"/>
    <w:rsid w:val="009802D8"/>
    <w:rsid w:val="00980874"/>
    <w:rsid w:val="00981D58"/>
    <w:rsid w:val="00982D55"/>
    <w:rsid w:val="00982DEC"/>
    <w:rsid w:val="009832DC"/>
    <w:rsid w:val="0098557B"/>
    <w:rsid w:val="0098620D"/>
    <w:rsid w:val="009865DB"/>
    <w:rsid w:val="00986B00"/>
    <w:rsid w:val="009870EF"/>
    <w:rsid w:val="00987FBD"/>
    <w:rsid w:val="0099279B"/>
    <w:rsid w:val="00992DB5"/>
    <w:rsid w:val="00992F71"/>
    <w:rsid w:val="0099389B"/>
    <w:rsid w:val="00993ADE"/>
    <w:rsid w:val="00994C8D"/>
    <w:rsid w:val="00994CDA"/>
    <w:rsid w:val="00994DAD"/>
    <w:rsid w:val="00996080"/>
    <w:rsid w:val="00996C50"/>
    <w:rsid w:val="00997048"/>
    <w:rsid w:val="00997421"/>
    <w:rsid w:val="009A0084"/>
    <w:rsid w:val="009A0437"/>
    <w:rsid w:val="009A153B"/>
    <w:rsid w:val="009A15D0"/>
    <w:rsid w:val="009A3596"/>
    <w:rsid w:val="009A397E"/>
    <w:rsid w:val="009A3BD2"/>
    <w:rsid w:val="009A54B4"/>
    <w:rsid w:val="009A712A"/>
    <w:rsid w:val="009A7742"/>
    <w:rsid w:val="009A7BFF"/>
    <w:rsid w:val="009B0440"/>
    <w:rsid w:val="009B2565"/>
    <w:rsid w:val="009B29F5"/>
    <w:rsid w:val="009B2DE0"/>
    <w:rsid w:val="009B2F57"/>
    <w:rsid w:val="009B3047"/>
    <w:rsid w:val="009B3C8A"/>
    <w:rsid w:val="009B4217"/>
    <w:rsid w:val="009B4CA6"/>
    <w:rsid w:val="009B6A7A"/>
    <w:rsid w:val="009B6B74"/>
    <w:rsid w:val="009B7370"/>
    <w:rsid w:val="009C06CB"/>
    <w:rsid w:val="009C078C"/>
    <w:rsid w:val="009C15B1"/>
    <w:rsid w:val="009C19F2"/>
    <w:rsid w:val="009C26CE"/>
    <w:rsid w:val="009C3B75"/>
    <w:rsid w:val="009C4016"/>
    <w:rsid w:val="009C4E8D"/>
    <w:rsid w:val="009C739B"/>
    <w:rsid w:val="009C760B"/>
    <w:rsid w:val="009C7B75"/>
    <w:rsid w:val="009C7EA3"/>
    <w:rsid w:val="009D1D7A"/>
    <w:rsid w:val="009D1FBC"/>
    <w:rsid w:val="009D27FC"/>
    <w:rsid w:val="009D303A"/>
    <w:rsid w:val="009D3C50"/>
    <w:rsid w:val="009D4EF2"/>
    <w:rsid w:val="009D54E0"/>
    <w:rsid w:val="009D5979"/>
    <w:rsid w:val="009D60A1"/>
    <w:rsid w:val="009D6701"/>
    <w:rsid w:val="009D6A93"/>
    <w:rsid w:val="009D6C2A"/>
    <w:rsid w:val="009D7F85"/>
    <w:rsid w:val="009E1DB3"/>
    <w:rsid w:val="009E28F2"/>
    <w:rsid w:val="009E2A7B"/>
    <w:rsid w:val="009E5368"/>
    <w:rsid w:val="009E5441"/>
    <w:rsid w:val="009E58C7"/>
    <w:rsid w:val="009E5F3A"/>
    <w:rsid w:val="009E605B"/>
    <w:rsid w:val="009E610D"/>
    <w:rsid w:val="009E67FC"/>
    <w:rsid w:val="009E7409"/>
    <w:rsid w:val="009F004C"/>
    <w:rsid w:val="009F04AB"/>
    <w:rsid w:val="009F185A"/>
    <w:rsid w:val="009F2CF7"/>
    <w:rsid w:val="009F3392"/>
    <w:rsid w:val="009F39AE"/>
    <w:rsid w:val="009F54A6"/>
    <w:rsid w:val="009F57FC"/>
    <w:rsid w:val="009F5E13"/>
    <w:rsid w:val="009F6936"/>
    <w:rsid w:val="009F71E9"/>
    <w:rsid w:val="009F7742"/>
    <w:rsid w:val="009F796C"/>
    <w:rsid w:val="009F7BE5"/>
    <w:rsid w:val="00A00473"/>
    <w:rsid w:val="00A02308"/>
    <w:rsid w:val="00A02882"/>
    <w:rsid w:val="00A060AB"/>
    <w:rsid w:val="00A06989"/>
    <w:rsid w:val="00A07A59"/>
    <w:rsid w:val="00A07BD7"/>
    <w:rsid w:val="00A07D6A"/>
    <w:rsid w:val="00A07E50"/>
    <w:rsid w:val="00A1022B"/>
    <w:rsid w:val="00A1038F"/>
    <w:rsid w:val="00A108A9"/>
    <w:rsid w:val="00A10B6A"/>
    <w:rsid w:val="00A11381"/>
    <w:rsid w:val="00A11583"/>
    <w:rsid w:val="00A116B6"/>
    <w:rsid w:val="00A11B73"/>
    <w:rsid w:val="00A11D7C"/>
    <w:rsid w:val="00A12360"/>
    <w:rsid w:val="00A1238F"/>
    <w:rsid w:val="00A12396"/>
    <w:rsid w:val="00A1259C"/>
    <w:rsid w:val="00A12732"/>
    <w:rsid w:val="00A13667"/>
    <w:rsid w:val="00A13928"/>
    <w:rsid w:val="00A1496B"/>
    <w:rsid w:val="00A15BEC"/>
    <w:rsid w:val="00A16DBF"/>
    <w:rsid w:val="00A17451"/>
    <w:rsid w:val="00A17A31"/>
    <w:rsid w:val="00A214B9"/>
    <w:rsid w:val="00A21791"/>
    <w:rsid w:val="00A222DE"/>
    <w:rsid w:val="00A225DC"/>
    <w:rsid w:val="00A2277D"/>
    <w:rsid w:val="00A2345A"/>
    <w:rsid w:val="00A24BA5"/>
    <w:rsid w:val="00A25137"/>
    <w:rsid w:val="00A27C17"/>
    <w:rsid w:val="00A31009"/>
    <w:rsid w:val="00A31A2A"/>
    <w:rsid w:val="00A324C8"/>
    <w:rsid w:val="00A32C3C"/>
    <w:rsid w:val="00A33E72"/>
    <w:rsid w:val="00A342CE"/>
    <w:rsid w:val="00A355CD"/>
    <w:rsid w:val="00A359F6"/>
    <w:rsid w:val="00A36BA4"/>
    <w:rsid w:val="00A4050C"/>
    <w:rsid w:val="00A40D9A"/>
    <w:rsid w:val="00A430B3"/>
    <w:rsid w:val="00A43E72"/>
    <w:rsid w:val="00A44A8B"/>
    <w:rsid w:val="00A45195"/>
    <w:rsid w:val="00A46E15"/>
    <w:rsid w:val="00A477C3"/>
    <w:rsid w:val="00A47C5E"/>
    <w:rsid w:val="00A5069C"/>
    <w:rsid w:val="00A516A4"/>
    <w:rsid w:val="00A53367"/>
    <w:rsid w:val="00A537B5"/>
    <w:rsid w:val="00A53C20"/>
    <w:rsid w:val="00A55F8F"/>
    <w:rsid w:val="00A56227"/>
    <w:rsid w:val="00A5639D"/>
    <w:rsid w:val="00A57216"/>
    <w:rsid w:val="00A60AEA"/>
    <w:rsid w:val="00A60B87"/>
    <w:rsid w:val="00A62110"/>
    <w:rsid w:val="00A62927"/>
    <w:rsid w:val="00A62E7A"/>
    <w:rsid w:val="00A6369B"/>
    <w:rsid w:val="00A637BB"/>
    <w:rsid w:val="00A64540"/>
    <w:rsid w:val="00A64D32"/>
    <w:rsid w:val="00A65A4D"/>
    <w:rsid w:val="00A65A76"/>
    <w:rsid w:val="00A66139"/>
    <w:rsid w:val="00A668F8"/>
    <w:rsid w:val="00A66AD5"/>
    <w:rsid w:val="00A67140"/>
    <w:rsid w:val="00A702FF"/>
    <w:rsid w:val="00A736A3"/>
    <w:rsid w:val="00A75EA7"/>
    <w:rsid w:val="00A769E1"/>
    <w:rsid w:val="00A76CE2"/>
    <w:rsid w:val="00A76FB7"/>
    <w:rsid w:val="00A772DE"/>
    <w:rsid w:val="00A8066D"/>
    <w:rsid w:val="00A80B1C"/>
    <w:rsid w:val="00A81425"/>
    <w:rsid w:val="00A81943"/>
    <w:rsid w:val="00A81B85"/>
    <w:rsid w:val="00A8325B"/>
    <w:rsid w:val="00A83FA1"/>
    <w:rsid w:val="00A854AC"/>
    <w:rsid w:val="00A8647B"/>
    <w:rsid w:val="00A874BE"/>
    <w:rsid w:val="00A90432"/>
    <w:rsid w:val="00A90D0C"/>
    <w:rsid w:val="00A90D6B"/>
    <w:rsid w:val="00A90DD2"/>
    <w:rsid w:val="00A910EE"/>
    <w:rsid w:val="00A9167E"/>
    <w:rsid w:val="00A92948"/>
    <w:rsid w:val="00A92AC2"/>
    <w:rsid w:val="00A93134"/>
    <w:rsid w:val="00A93465"/>
    <w:rsid w:val="00A93898"/>
    <w:rsid w:val="00A93D12"/>
    <w:rsid w:val="00A9453B"/>
    <w:rsid w:val="00A94616"/>
    <w:rsid w:val="00A956EE"/>
    <w:rsid w:val="00A95B34"/>
    <w:rsid w:val="00A9618A"/>
    <w:rsid w:val="00A966B4"/>
    <w:rsid w:val="00A96811"/>
    <w:rsid w:val="00A96E38"/>
    <w:rsid w:val="00AA020C"/>
    <w:rsid w:val="00AA0426"/>
    <w:rsid w:val="00AA0F1F"/>
    <w:rsid w:val="00AA1378"/>
    <w:rsid w:val="00AA20C8"/>
    <w:rsid w:val="00AA572D"/>
    <w:rsid w:val="00AA5893"/>
    <w:rsid w:val="00AA5A7B"/>
    <w:rsid w:val="00AA5FFE"/>
    <w:rsid w:val="00AA60A6"/>
    <w:rsid w:val="00AA62CC"/>
    <w:rsid w:val="00AA70B1"/>
    <w:rsid w:val="00AA7757"/>
    <w:rsid w:val="00AA789F"/>
    <w:rsid w:val="00AB09EF"/>
    <w:rsid w:val="00AB305D"/>
    <w:rsid w:val="00AB33F6"/>
    <w:rsid w:val="00AB401D"/>
    <w:rsid w:val="00AB4D33"/>
    <w:rsid w:val="00AB576A"/>
    <w:rsid w:val="00AB6631"/>
    <w:rsid w:val="00AB75E4"/>
    <w:rsid w:val="00AC2689"/>
    <w:rsid w:val="00AC27B9"/>
    <w:rsid w:val="00AC313D"/>
    <w:rsid w:val="00AC3803"/>
    <w:rsid w:val="00AC4400"/>
    <w:rsid w:val="00AC5891"/>
    <w:rsid w:val="00AC63CC"/>
    <w:rsid w:val="00AC70F2"/>
    <w:rsid w:val="00AC7D12"/>
    <w:rsid w:val="00AD0A25"/>
    <w:rsid w:val="00AD0F5D"/>
    <w:rsid w:val="00AD18AB"/>
    <w:rsid w:val="00AD18C0"/>
    <w:rsid w:val="00AD1A9D"/>
    <w:rsid w:val="00AD397D"/>
    <w:rsid w:val="00AD4C96"/>
    <w:rsid w:val="00AE014B"/>
    <w:rsid w:val="00AE0418"/>
    <w:rsid w:val="00AE051E"/>
    <w:rsid w:val="00AE06AB"/>
    <w:rsid w:val="00AE09FC"/>
    <w:rsid w:val="00AE189E"/>
    <w:rsid w:val="00AE2210"/>
    <w:rsid w:val="00AE2BBD"/>
    <w:rsid w:val="00AE30B9"/>
    <w:rsid w:val="00AE44C5"/>
    <w:rsid w:val="00AE5340"/>
    <w:rsid w:val="00AE5A05"/>
    <w:rsid w:val="00AE7F81"/>
    <w:rsid w:val="00AF0322"/>
    <w:rsid w:val="00AF0F0F"/>
    <w:rsid w:val="00AF21B7"/>
    <w:rsid w:val="00AF270F"/>
    <w:rsid w:val="00AF3F9C"/>
    <w:rsid w:val="00AF4A4F"/>
    <w:rsid w:val="00AF5214"/>
    <w:rsid w:val="00AF636E"/>
    <w:rsid w:val="00AF75C8"/>
    <w:rsid w:val="00AF7C3D"/>
    <w:rsid w:val="00AF7D73"/>
    <w:rsid w:val="00B00985"/>
    <w:rsid w:val="00B00C32"/>
    <w:rsid w:val="00B00F07"/>
    <w:rsid w:val="00B011AF"/>
    <w:rsid w:val="00B01394"/>
    <w:rsid w:val="00B03B03"/>
    <w:rsid w:val="00B03DD5"/>
    <w:rsid w:val="00B04155"/>
    <w:rsid w:val="00B076DA"/>
    <w:rsid w:val="00B07E7A"/>
    <w:rsid w:val="00B10F6D"/>
    <w:rsid w:val="00B1177B"/>
    <w:rsid w:val="00B1375A"/>
    <w:rsid w:val="00B16B66"/>
    <w:rsid w:val="00B25242"/>
    <w:rsid w:val="00B308BD"/>
    <w:rsid w:val="00B30FB2"/>
    <w:rsid w:val="00B32D7C"/>
    <w:rsid w:val="00B33445"/>
    <w:rsid w:val="00B33B05"/>
    <w:rsid w:val="00B33FDA"/>
    <w:rsid w:val="00B341B9"/>
    <w:rsid w:val="00B34437"/>
    <w:rsid w:val="00B34E57"/>
    <w:rsid w:val="00B354E7"/>
    <w:rsid w:val="00B3560E"/>
    <w:rsid w:val="00B37485"/>
    <w:rsid w:val="00B375CC"/>
    <w:rsid w:val="00B37FF0"/>
    <w:rsid w:val="00B41C68"/>
    <w:rsid w:val="00B41D5A"/>
    <w:rsid w:val="00B44177"/>
    <w:rsid w:val="00B448B0"/>
    <w:rsid w:val="00B44B7B"/>
    <w:rsid w:val="00B4514B"/>
    <w:rsid w:val="00B46074"/>
    <w:rsid w:val="00B46C03"/>
    <w:rsid w:val="00B4718C"/>
    <w:rsid w:val="00B472EF"/>
    <w:rsid w:val="00B473CA"/>
    <w:rsid w:val="00B50EB8"/>
    <w:rsid w:val="00B5257A"/>
    <w:rsid w:val="00B52DC5"/>
    <w:rsid w:val="00B53642"/>
    <w:rsid w:val="00B53DBF"/>
    <w:rsid w:val="00B5404C"/>
    <w:rsid w:val="00B5490D"/>
    <w:rsid w:val="00B56CA1"/>
    <w:rsid w:val="00B570E1"/>
    <w:rsid w:val="00B5764F"/>
    <w:rsid w:val="00B577C7"/>
    <w:rsid w:val="00B57F2B"/>
    <w:rsid w:val="00B61CEC"/>
    <w:rsid w:val="00B62939"/>
    <w:rsid w:val="00B6299A"/>
    <w:rsid w:val="00B63A1F"/>
    <w:rsid w:val="00B642BD"/>
    <w:rsid w:val="00B65223"/>
    <w:rsid w:val="00B657DD"/>
    <w:rsid w:val="00B65A11"/>
    <w:rsid w:val="00B67561"/>
    <w:rsid w:val="00B7002A"/>
    <w:rsid w:val="00B708E3"/>
    <w:rsid w:val="00B71230"/>
    <w:rsid w:val="00B71C0D"/>
    <w:rsid w:val="00B7290E"/>
    <w:rsid w:val="00B7306E"/>
    <w:rsid w:val="00B73B09"/>
    <w:rsid w:val="00B740A0"/>
    <w:rsid w:val="00B74361"/>
    <w:rsid w:val="00B747AF"/>
    <w:rsid w:val="00B7516D"/>
    <w:rsid w:val="00B758D6"/>
    <w:rsid w:val="00B75E87"/>
    <w:rsid w:val="00B76695"/>
    <w:rsid w:val="00B766F2"/>
    <w:rsid w:val="00B76F21"/>
    <w:rsid w:val="00B77783"/>
    <w:rsid w:val="00B80048"/>
    <w:rsid w:val="00B81335"/>
    <w:rsid w:val="00B81ACB"/>
    <w:rsid w:val="00B82F1D"/>
    <w:rsid w:val="00B830BD"/>
    <w:rsid w:val="00B839DD"/>
    <w:rsid w:val="00B8461D"/>
    <w:rsid w:val="00B84C24"/>
    <w:rsid w:val="00B85674"/>
    <w:rsid w:val="00B8689D"/>
    <w:rsid w:val="00B875B5"/>
    <w:rsid w:val="00B90547"/>
    <w:rsid w:val="00B913BA"/>
    <w:rsid w:val="00B91EBD"/>
    <w:rsid w:val="00B93BA5"/>
    <w:rsid w:val="00B94832"/>
    <w:rsid w:val="00B94A40"/>
    <w:rsid w:val="00B94DE8"/>
    <w:rsid w:val="00B9552D"/>
    <w:rsid w:val="00B96133"/>
    <w:rsid w:val="00B9621B"/>
    <w:rsid w:val="00B9744B"/>
    <w:rsid w:val="00B97E72"/>
    <w:rsid w:val="00BA003F"/>
    <w:rsid w:val="00BA13A7"/>
    <w:rsid w:val="00BA1997"/>
    <w:rsid w:val="00BA1F06"/>
    <w:rsid w:val="00BA2292"/>
    <w:rsid w:val="00BA233F"/>
    <w:rsid w:val="00BA36E7"/>
    <w:rsid w:val="00BA38C1"/>
    <w:rsid w:val="00BA4743"/>
    <w:rsid w:val="00BA4AB3"/>
    <w:rsid w:val="00BA4DDB"/>
    <w:rsid w:val="00BA5501"/>
    <w:rsid w:val="00BA5E26"/>
    <w:rsid w:val="00BA6AB0"/>
    <w:rsid w:val="00BA6E42"/>
    <w:rsid w:val="00BA7ED0"/>
    <w:rsid w:val="00BB0789"/>
    <w:rsid w:val="00BB1235"/>
    <w:rsid w:val="00BB1335"/>
    <w:rsid w:val="00BB19C3"/>
    <w:rsid w:val="00BB1C6F"/>
    <w:rsid w:val="00BB1EC8"/>
    <w:rsid w:val="00BB25B5"/>
    <w:rsid w:val="00BB2AE8"/>
    <w:rsid w:val="00BB2F28"/>
    <w:rsid w:val="00BB354B"/>
    <w:rsid w:val="00BB3A96"/>
    <w:rsid w:val="00BB3ACC"/>
    <w:rsid w:val="00BB42ED"/>
    <w:rsid w:val="00BB45A6"/>
    <w:rsid w:val="00BB4817"/>
    <w:rsid w:val="00BB4B27"/>
    <w:rsid w:val="00BB6894"/>
    <w:rsid w:val="00BB69EF"/>
    <w:rsid w:val="00BB75D0"/>
    <w:rsid w:val="00BB76BD"/>
    <w:rsid w:val="00BB7802"/>
    <w:rsid w:val="00BC1C01"/>
    <w:rsid w:val="00BC1D32"/>
    <w:rsid w:val="00BC26D5"/>
    <w:rsid w:val="00BC2DD4"/>
    <w:rsid w:val="00BC36E1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909"/>
    <w:rsid w:val="00BD1DA6"/>
    <w:rsid w:val="00BD2281"/>
    <w:rsid w:val="00BD2B6A"/>
    <w:rsid w:val="00BD38E9"/>
    <w:rsid w:val="00BD3A68"/>
    <w:rsid w:val="00BD56D8"/>
    <w:rsid w:val="00BD5A97"/>
    <w:rsid w:val="00BD6619"/>
    <w:rsid w:val="00BD742C"/>
    <w:rsid w:val="00BE0563"/>
    <w:rsid w:val="00BE12FF"/>
    <w:rsid w:val="00BE13F5"/>
    <w:rsid w:val="00BE22B9"/>
    <w:rsid w:val="00BE31BD"/>
    <w:rsid w:val="00BE4675"/>
    <w:rsid w:val="00BE52FE"/>
    <w:rsid w:val="00BE5F57"/>
    <w:rsid w:val="00BE64E7"/>
    <w:rsid w:val="00BE6DA7"/>
    <w:rsid w:val="00BF019E"/>
    <w:rsid w:val="00BF04C1"/>
    <w:rsid w:val="00BF1F9D"/>
    <w:rsid w:val="00BF23DA"/>
    <w:rsid w:val="00BF2845"/>
    <w:rsid w:val="00BF3405"/>
    <w:rsid w:val="00BF4ECE"/>
    <w:rsid w:val="00BF4FE2"/>
    <w:rsid w:val="00BF5C19"/>
    <w:rsid w:val="00BF6369"/>
    <w:rsid w:val="00BF6ACC"/>
    <w:rsid w:val="00BF71C5"/>
    <w:rsid w:val="00BF7A5F"/>
    <w:rsid w:val="00BF7C4E"/>
    <w:rsid w:val="00C019FA"/>
    <w:rsid w:val="00C027D2"/>
    <w:rsid w:val="00C02999"/>
    <w:rsid w:val="00C030DF"/>
    <w:rsid w:val="00C031F7"/>
    <w:rsid w:val="00C03A96"/>
    <w:rsid w:val="00C03EED"/>
    <w:rsid w:val="00C04452"/>
    <w:rsid w:val="00C0595A"/>
    <w:rsid w:val="00C06139"/>
    <w:rsid w:val="00C06FD6"/>
    <w:rsid w:val="00C0705B"/>
    <w:rsid w:val="00C07DC0"/>
    <w:rsid w:val="00C1176A"/>
    <w:rsid w:val="00C11802"/>
    <w:rsid w:val="00C131B4"/>
    <w:rsid w:val="00C14BAB"/>
    <w:rsid w:val="00C14F61"/>
    <w:rsid w:val="00C150FC"/>
    <w:rsid w:val="00C1526A"/>
    <w:rsid w:val="00C162A2"/>
    <w:rsid w:val="00C16A82"/>
    <w:rsid w:val="00C17218"/>
    <w:rsid w:val="00C2055C"/>
    <w:rsid w:val="00C20D0C"/>
    <w:rsid w:val="00C21943"/>
    <w:rsid w:val="00C21BF8"/>
    <w:rsid w:val="00C229BE"/>
    <w:rsid w:val="00C22AE2"/>
    <w:rsid w:val="00C249D6"/>
    <w:rsid w:val="00C30282"/>
    <w:rsid w:val="00C30F07"/>
    <w:rsid w:val="00C31CED"/>
    <w:rsid w:val="00C335CD"/>
    <w:rsid w:val="00C33CCA"/>
    <w:rsid w:val="00C34FF5"/>
    <w:rsid w:val="00C3613C"/>
    <w:rsid w:val="00C363ED"/>
    <w:rsid w:val="00C3722F"/>
    <w:rsid w:val="00C41396"/>
    <w:rsid w:val="00C421DC"/>
    <w:rsid w:val="00C42690"/>
    <w:rsid w:val="00C42828"/>
    <w:rsid w:val="00C42FCE"/>
    <w:rsid w:val="00C43EE8"/>
    <w:rsid w:val="00C4675B"/>
    <w:rsid w:val="00C46D6E"/>
    <w:rsid w:val="00C475EB"/>
    <w:rsid w:val="00C476FF"/>
    <w:rsid w:val="00C478F1"/>
    <w:rsid w:val="00C51B4A"/>
    <w:rsid w:val="00C51B75"/>
    <w:rsid w:val="00C51CBF"/>
    <w:rsid w:val="00C52234"/>
    <w:rsid w:val="00C5240A"/>
    <w:rsid w:val="00C5252E"/>
    <w:rsid w:val="00C53BE5"/>
    <w:rsid w:val="00C54190"/>
    <w:rsid w:val="00C54DDE"/>
    <w:rsid w:val="00C55586"/>
    <w:rsid w:val="00C570AF"/>
    <w:rsid w:val="00C570FA"/>
    <w:rsid w:val="00C5796D"/>
    <w:rsid w:val="00C57B7E"/>
    <w:rsid w:val="00C57E97"/>
    <w:rsid w:val="00C60023"/>
    <w:rsid w:val="00C60312"/>
    <w:rsid w:val="00C60D92"/>
    <w:rsid w:val="00C62BDB"/>
    <w:rsid w:val="00C6311D"/>
    <w:rsid w:val="00C632E3"/>
    <w:rsid w:val="00C65D47"/>
    <w:rsid w:val="00C6689E"/>
    <w:rsid w:val="00C67CE9"/>
    <w:rsid w:val="00C700F3"/>
    <w:rsid w:val="00C709DA"/>
    <w:rsid w:val="00C71687"/>
    <w:rsid w:val="00C722DA"/>
    <w:rsid w:val="00C72FEA"/>
    <w:rsid w:val="00C731B8"/>
    <w:rsid w:val="00C7405F"/>
    <w:rsid w:val="00C741C6"/>
    <w:rsid w:val="00C7451D"/>
    <w:rsid w:val="00C75861"/>
    <w:rsid w:val="00C75A30"/>
    <w:rsid w:val="00C7655B"/>
    <w:rsid w:val="00C76E6B"/>
    <w:rsid w:val="00C77472"/>
    <w:rsid w:val="00C77D13"/>
    <w:rsid w:val="00C80D2F"/>
    <w:rsid w:val="00C80DEC"/>
    <w:rsid w:val="00C8136E"/>
    <w:rsid w:val="00C81410"/>
    <w:rsid w:val="00C815A0"/>
    <w:rsid w:val="00C81960"/>
    <w:rsid w:val="00C81B27"/>
    <w:rsid w:val="00C81EAE"/>
    <w:rsid w:val="00C833A8"/>
    <w:rsid w:val="00C847F3"/>
    <w:rsid w:val="00C850BF"/>
    <w:rsid w:val="00C8573A"/>
    <w:rsid w:val="00C8760E"/>
    <w:rsid w:val="00C8776D"/>
    <w:rsid w:val="00C87921"/>
    <w:rsid w:val="00C9202A"/>
    <w:rsid w:val="00C92787"/>
    <w:rsid w:val="00C94303"/>
    <w:rsid w:val="00C95043"/>
    <w:rsid w:val="00C95607"/>
    <w:rsid w:val="00C956CE"/>
    <w:rsid w:val="00C95D43"/>
    <w:rsid w:val="00C968C3"/>
    <w:rsid w:val="00C96D06"/>
    <w:rsid w:val="00C96D4B"/>
    <w:rsid w:val="00C9795E"/>
    <w:rsid w:val="00C97BB5"/>
    <w:rsid w:val="00CA217D"/>
    <w:rsid w:val="00CA25A2"/>
    <w:rsid w:val="00CA2CC4"/>
    <w:rsid w:val="00CA538B"/>
    <w:rsid w:val="00CA5D84"/>
    <w:rsid w:val="00CA6053"/>
    <w:rsid w:val="00CA6393"/>
    <w:rsid w:val="00CA66ED"/>
    <w:rsid w:val="00CA6E5A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B7FA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33B"/>
    <w:rsid w:val="00CC7A10"/>
    <w:rsid w:val="00CC7A36"/>
    <w:rsid w:val="00CC7F67"/>
    <w:rsid w:val="00CD069D"/>
    <w:rsid w:val="00CD0FFD"/>
    <w:rsid w:val="00CD13DA"/>
    <w:rsid w:val="00CD2D89"/>
    <w:rsid w:val="00CD2F66"/>
    <w:rsid w:val="00CD3D07"/>
    <w:rsid w:val="00CD3D6E"/>
    <w:rsid w:val="00CD3F2F"/>
    <w:rsid w:val="00CD460B"/>
    <w:rsid w:val="00CD569E"/>
    <w:rsid w:val="00CD6695"/>
    <w:rsid w:val="00CE0232"/>
    <w:rsid w:val="00CE0659"/>
    <w:rsid w:val="00CE0DE8"/>
    <w:rsid w:val="00CE0EC1"/>
    <w:rsid w:val="00CE1A1E"/>
    <w:rsid w:val="00CE1AD0"/>
    <w:rsid w:val="00CE2C3D"/>
    <w:rsid w:val="00CE31E6"/>
    <w:rsid w:val="00CE371C"/>
    <w:rsid w:val="00CE3E7E"/>
    <w:rsid w:val="00CE4DE5"/>
    <w:rsid w:val="00CE5A98"/>
    <w:rsid w:val="00CE5B08"/>
    <w:rsid w:val="00CE6284"/>
    <w:rsid w:val="00CE65BA"/>
    <w:rsid w:val="00CF0A44"/>
    <w:rsid w:val="00CF0BBD"/>
    <w:rsid w:val="00CF0F25"/>
    <w:rsid w:val="00CF150C"/>
    <w:rsid w:val="00CF1BE7"/>
    <w:rsid w:val="00CF6699"/>
    <w:rsid w:val="00CF69BD"/>
    <w:rsid w:val="00D003E1"/>
    <w:rsid w:val="00D02AD7"/>
    <w:rsid w:val="00D036E7"/>
    <w:rsid w:val="00D0387E"/>
    <w:rsid w:val="00D038F4"/>
    <w:rsid w:val="00D03D57"/>
    <w:rsid w:val="00D04C9E"/>
    <w:rsid w:val="00D04E6C"/>
    <w:rsid w:val="00D0513E"/>
    <w:rsid w:val="00D05F27"/>
    <w:rsid w:val="00D064CB"/>
    <w:rsid w:val="00D100E6"/>
    <w:rsid w:val="00D104EC"/>
    <w:rsid w:val="00D10571"/>
    <w:rsid w:val="00D111BC"/>
    <w:rsid w:val="00D114B7"/>
    <w:rsid w:val="00D14649"/>
    <w:rsid w:val="00D15A69"/>
    <w:rsid w:val="00D208C9"/>
    <w:rsid w:val="00D21219"/>
    <w:rsid w:val="00D219D4"/>
    <w:rsid w:val="00D22184"/>
    <w:rsid w:val="00D24772"/>
    <w:rsid w:val="00D2599A"/>
    <w:rsid w:val="00D26534"/>
    <w:rsid w:val="00D272D7"/>
    <w:rsid w:val="00D2737E"/>
    <w:rsid w:val="00D279B4"/>
    <w:rsid w:val="00D27E0E"/>
    <w:rsid w:val="00D308B4"/>
    <w:rsid w:val="00D32621"/>
    <w:rsid w:val="00D32857"/>
    <w:rsid w:val="00D33B58"/>
    <w:rsid w:val="00D34070"/>
    <w:rsid w:val="00D356AB"/>
    <w:rsid w:val="00D35E3B"/>
    <w:rsid w:val="00D364C5"/>
    <w:rsid w:val="00D372D3"/>
    <w:rsid w:val="00D3792D"/>
    <w:rsid w:val="00D37A99"/>
    <w:rsid w:val="00D4145F"/>
    <w:rsid w:val="00D425DE"/>
    <w:rsid w:val="00D42D80"/>
    <w:rsid w:val="00D43158"/>
    <w:rsid w:val="00D4334D"/>
    <w:rsid w:val="00D439D9"/>
    <w:rsid w:val="00D44633"/>
    <w:rsid w:val="00D44BD3"/>
    <w:rsid w:val="00D451BD"/>
    <w:rsid w:val="00D45734"/>
    <w:rsid w:val="00D4583E"/>
    <w:rsid w:val="00D45A31"/>
    <w:rsid w:val="00D47928"/>
    <w:rsid w:val="00D50FD5"/>
    <w:rsid w:val="00D52677"/>
    <w:rsid w:val="00D52F0A"/>
    <w:rsid w:val="00D54C25"/>
    <w:rsid w:val="00D55C87"/>
    <w:rsid w:val="00D56386"/>
    <w:rsid w:val="00D56C61"/>
    <w:rsid w:val="00D57A08"/>
    <w:rsid w:val="00D615E4"/>
    <w:rsid w:val="00D6202A"/>
    <w:rsid w:val="00D62637"/>
    <w:rsid w:val="00D62BAA"/>
    <w:rsid w:val="00D630F6"/>
    <w:rsid w:val="00D63545"/>
    <w:rsid w:val="00D635D7"/>
    <w:rsid w:val="00D6360A"/>
    <w:rsid w:val="00D63B1A"/>
    <w:rsid w:val="00D648BD"/>
    <w:rsid w:val="00D65B4D"/>
    <w:rsid w:val="00D66398"/>
    <w:rsid w:val="00D664C1"/>
    <w:rsid w:val="00D66A4F"/>
    <w:rsid w:val="00D66AFC"/>
    <w:rsid w:val="00D6746C"/>
    <w:rsid w:val="00D708FF"/>
    <w:rsid w:val="00D70BD3"/>
    <w:rsid w:val="00D71CBB"/>
    <w:rsid w:val="00D72699"/>
    <w:rsid w:val="00D733A8"/>
    <w:rsid w:val="00D73730"/>
    <w:rsid w:val="00D737A4"/>
    <w:rsid w:val="00D738AE"/>
    <w:rsid w:val="00D74D65"/>
    <w:rsid w:val="00D74E54"/>
    <w:rsid w:val="00D7581F"/>
    <w:rsid w:val="00D75CF2"/>
    <w:rsid w:val="00D80407"/>
    <w:rsid w:val="00D81771"/>
    <w:rsid w:val="00D81BF9"/>
    <w:rsid w:val="00D83E9A"/>
    <w:rsid w:val="00D85971"/>
    <w:rsid w:val="00D86B8D"/>
    <w:rsid w:val="00D86DDE"/>
    <w:rsid w:val="00D87064"/>
    <w:rsid w:val="00D9083B"/>
    <w:rsid w:val="00D90F6C"/>
    <w:rsid w:val="00D91021"/>
    <w:rsid w:val="00D91380"/>
    <w:rsid w:val="00D91746"/>
    <w:rsid w:val="00D926AC"/>
    <w:rsid w:val="00D9425A"/>
    <w:rsid w:val="00D95341"/>
    <w:rsid w:val="00D95A06"/>
    <w:rsid w:val="00D960D7"/>
    <w:rsid w:val="00D97610"/>
    <w:rsid w:val="00D97DE3"/>
    <w:rsid w:val="00DA051A"/>
    <w:rsid w:val="00DA17DF"/>
    <w:rsid w:val="00DA2054"/>
    <w:rsid w:val="00DA23C6"/>
    <w:rsid w:val="00DA2451"/>
    <w:rsid w:val="00DA2D9C"/>
    <w:rsid w:val="00DA2EE5"/>
    <w:rsid w:val="00DA406D"/>
    <w:rsid w:val="00DA5603"/>
    <w:rsid w:val="00DA5CD6"/>
    <w:rsid w:val="00DA6314"/>
    <w:rsid w:val="00DA73CE"/>
    <w:rsid w:val="00DA7DCE"/>
    <w:rsid w:val="00DA7FE1"/>
    <w:rsid w:val="00DB0A48"/>
    <w:rsid w:val="00DB0EF4"/>
    <w:rsid w:val="00DB117A"/>
    <w:rsid w:val="00DB1A5B"/>
    <w:rsid w:val="00DB1B23"/>
    <w:rsid w:val="00DB28D5"/>
    <w:rsid w:val="00DB3FBC"/>
    <w:rsid w:val="00DB53B3"/>
    <w:rsid w:val="00DB55B9"/>
    <w:rsid w:val="00DB6618"/>
    <w:rsid w:val="00DC0362"/>
    <w:rsid w:val="00DC24B3"/>
    <w:rsid w:val="00DC24E9"/>
    <w:rsid w:val="00DC3561"/>
    <w:rsid w:val="00DC532E"/>
    <w:rsid w:val="00DC6B6F"/>
    <w:rsid w:val="00DD11B2"/>
    <w:rsid w:val="00DD20C3"/>
    <w:rsid w:val="00DD28AB"/>
    <w:rsid w:val="00DD3090"/>
    <w:rsid w:val="00DD36FE"/>
    <w:rsid w:val="00DD3749"/>
    <w:rsid w:val="00DD37B1"/>
    <w:rsid w:val="00DD3B2B"/>
    <w:rsid w:val="00DD4226"/>
    <w:rsid w:val="00DD49A9"/>
    <w:rsid w:val="00DD5954"/>
    <w:rsid w:val="00DD6436"/>
    <w:rsid w:val="00DD71D8"/>
    <w:rsid w:val="00DE03D2"/>
    <w:rsid w:val="00DE0F78"/>
    <w:rsid w:val="00DE1564"/>
    <w:rsid w:val="00DE1EA1"/>
    <w:rsid w:val="00DE2546"/>
    <w:rsid w:val="00DE2A1C"/>
    <w:rsid w:val="00DE4B37"/>
    <w:rsid w:val="00DE5472"/>
    <w:rsid w:val="00DE5D4B"/>
    <w:rsid w:val="00DE5F67"/>
    <w:rsid w:val="00DE60CE"/>
    <w:rsid w:val="00DE79B3"/>
    <w:rsid w:val="00DF10BA"/>
    <w:rsid w:val="00DF22AF"/>
    <w:rsid w:val="00DF257B"/>
    <w:rsid w:val="00DF43FB"/>
    <w:rsid w:val="00DF4694"/>
    <w:rsid w:val="00DF46F6"/>
    <w:rsid w:val="00DF61E0"/>
    <w:rsid w:val="00DF6FE4"/>
    <w:rsid w:val="00E0038A"/>
    <w:rsid w:val="00E00A53"/>
    <w:rsid w:val="00E01EFB"/>
    <w:rsid w:val="00E02F96"/>
    <w:rsid w:val="00E035EB"/>
    <w:rsid w:val="00E038A5"/>
    <w:rsid w:val="00E03F9E"/>
    <w:rsid w:val="00E04118"/>
    <w:rsid w:val="00E04520"/>
    <w:rsid w:val="00E04B1D"/>
    <w:rsid w:val="00E05211"/>
    <w:rsid w:val="00E05E03"/>
    <w:rsid w:val="00E0610D"/>
    <w:rsid w:val="00E0698A"/>
    <w:rsid w:val="00E06D87"/>
    <w:rsid w:val="00E105F0"/>
    <w:rsid w:val="00E11E93"/>
    <w:rsid w:val="00E11FAD"/>
    <w:rsid w:val="00E126BA"/>
    <w:rsid w:val="00E1457C"/>
    <w:rsid w:val="00E146BD"/>
    <w:rsid w:val="00E14F57"/>
    <w:rsid w:val="00E16416"/>
    <w:rsid w:val="00E16505"/>
    <w:rsid w:val="00E17FDE"/>
    <w:rsid w:val="00E20A56"/>
    <w:rsid w:val="00E22BE4"/>
    <w:rsid w:val="00E22DBD"/>
    <w:rsid w:val="00E23473"/>
    <w:rsid w:val="00E23C21"/>
    <w:rsid w:val="00E23F53"/>
    <w:rsid w:val="00E257C8"/>
    <w:rsid w:val="00E25B53"/>
    <w:rsid w:val="00E25E45"/>
    <w:rsid w:val="00E26955"/>
    <w:rsid w:val="00E27AF6"/>
    <w:rsid w:val="00E30D12"/>
    <w:rsid w:val="00E31015"/>
    <w:rsid w:val="00E31E53"/>
    <w:rsid w:val="00E32188"/>
    <w:rsid w:val="00E32D4D"/>
    <w:rsid w:val="00E34B1C"/>
    <w:rsid w:val="00E3629B"/>
    <w:rsid w:val="00E364D2"/>
    <w:rsid w:val="00E36C38"/>
    <w:rsid w:val="00E36EA2"/>
    <w:rsid w:val="00E37D41"/>
    <w:rsid w:val="00E42064"/>
    <w:rsid w:val="00E44FCE"/>
    <w:rsid w:val="00E451A7"/>
    <w:rsid w:val="00E46CA1"/>
    <w:rsid w:val="00E476FC"/>
    <w:rsid w:val="00E50AE7"/>
    <w:rsid w:val="00E51A8E"/>
    <w:rsid w:val="00E51B0C"/>
    <w:rsid w:val="00E52051"/>
    <w:rsid w:val="00E521EA"/>
    <w:rsid w:val="00E52298"/>
    <w:rsid w:val="00E5393C"/>
    <w:rsid w:val="00E54BEE"/>
    <w:rsid w:val="00E563DF"/>
    <w:rsid w:val="00E5675E"/>
    <w:rsid w:val="00E60CD9"/>
    <w:rsid w:val="00E60F9B"/>
    <w:rsid w:val="00E62978"/>
    <w:rsid w:val="00E62FDB"/>
    <w:rsid w:val="00E62FF9"/>
    <w:rsid w:val="00E634E0"/>
    <w:rsid w:val="00E646BD"/>
    <w:rsid w:val="00E655D3"/>
    <w:rsid w:val="00E65E3F"/>
    <w:rsid w:val="00E67546"/>
    <w:rsid w:val="00E67C6E"/>
    <w:rsid w:val="00E718DC"/>
    <w:rsid w:val="00E72790"/>
    <w:rsid w:val="00E735FA"/>
    <w:rsid w:val="00E75548"/>
    <w:rsid w:val="00E759F9"/>
    <w:rsid w:val="00E75B53"/>
    <w:rsid w:val="00E775F9"/>
    <w:rsid w:val="00E8100D"/>
    <w:rsid w:val="00E81C41"/>
    <w:rsid w:val="00E82848"/>
    <w:rsid w:val="00E8350A"/>
    <w:rsid w:val="00E83D40"/>
    <w:rsid w:val="00E83FB4"/>
    <w:rsid w:val="00E90BA7"/>
    <w:rsid w:val="00E90DED"/>
    <w:rsid w:val="00E913CF"/>
    <w:rsid w:val="00E91F5D"/>
    <w:rsid w:val="00E92468"/>
    <w:rsid w:val="00E93362"/>
    <w:rsid w:val="00E93AFE"/>
    <w:rsid w:val="00E9475E"/>
    <w:rsid w:val="00E94886"/>
    <w:rsid w:val="00E959D5"/>
    <w:rsid w:val="00E95CCA"/>
    <w:rsid w:val="00E963F6"/>
    <w:rsid w:val="00E964EE"/>
    <w:rsid w:val="00E966B7"/>
    <w:rsid w:val="00E96D18"/>
    <w:rsid w:val="00E97402"/>
    <w:rsid w:val="00E97404"/>
    <w:rsid w:val="00E97451"/>
    <w:rsid w:val="00E97E96"/>
    <w:rsid w:val="00EA022D"/>
    <w:rsid w:val="00EA0751"/>
    <w:rsid w:val="00EA0F11"/>
    <w:rsid w:val="00EA1D83"/>
    <w:rsid w:val="00EA296E"/>
    <w:rsid w:val="00EA2C87"/>
    <w:rsid w:val="00EA3588"/>
    <w:rsid w:val="00EA3E24"/>
    <w:rsid w:val="00EA3F6D"/>
    <w:rsid w:val="00EA43F0"/>
    <w:rsid w:val="00EA5870"/>
    <w:rsid w:val="00EA5EEF"/>
    <w:rsid w:val="00EA5FB6"/>
    <w:rsid w:val="00EA65F2"/>
    <w:rsid w:val="00EA7344"/>
    <w:rsid w:val="00EA78D0"/>
    <w:rsid w:val="00EB0D94"/>
    <w:rsid w:val="00EB227F"/>
    <w:rsid w:val="00EB31B9"/>
    <w:rsid w:val="00EB4B3C"/>
    <w:rsid w:val="00EB6447"/>
    <w:rsid w:val="00EC0472"/>
    <w:rsid w:val="00EC0F53"/>
    <w:rsid w:val="00EC10E5"/>
    <w:rsid w:val="00EC1702"/>
    <w:rsid w:val="00EC1745"/>
    <w:rsid w:val="00EC20D9"/>
    <w:rsid w:val="00EC20DB"/>
    <w:rsid w:val="00EC2CE2"/>
    <w:rsid w:val="00EC2D66"/>
    <w:rsid w:val="00EC45AD"/>
    <w:rsid w:val="00EC4A1F"/>
    <w:rsid w:val="00EC648E"/>
    <w:rsid w:val="00EC6509"/>
    <w:rsid w:val="00EC6D97"/>
    <w:rsid w:val="00EC7CF6"/>
    <w:rsid w:val="00ED11A6"/>
    <w:rsid w:val="00ED1674"/>
    <w:rsid w:val="00ED1B21"/>
    <w:rsid w:val="00ED1BD1"/>
    <w:rsid w:val="00ED23A2"/>
    <w:rsid w:val="00ED4FF4"/>
    <w:rsid w:val="00ED5414"/>
    <w:rsid w:val="00ED5420"/>
    <w:rsid w:val="00ED57AB"/>
    <w:rsid w:val="00ED5C59"/>
    <w:rsid w:val="00ED5CBE"/>
    <w:rsid w:val="00ED6775"/>
    <w:rsid w:val="00ED75E1"/>
    <w:rsid w:val="00ED7A3F"/>
    <w:rsid w:val="00EE0377"/>
    <w:rsid w:val="00EE1483"/>
    <w:rsid w:val="00EE1E19"/>
    <w:rsid w:val="00EE1E90"/>
    <w:rsid w:val="00EE28FA"/>
    <w:rsid w:val="00EE43BA"/>
    <w:rsid w:val="00EF024F"/>
    <w:rsid w:val="00EF1AF6"/>
    <w:rsid w:val="00EF2036"/>
    <w:rsid w:val="00EF2204"/>
    <w:rsid w:val="00EF4CEB"/>
    <w:rsid w:val="00EF51C6"/>
    <w:rsid w:val="00EF5DA3"/>
    <w:rsid w:val="00EF688E"/>
    <w:rsid w:val="00EF688F"/>
    <w:rsid w:val="00EF765C"/>
    <w:rsid w:val="00F00B2E"/>
    <w:rsid w:val="00F00E02"/>
    <w:rsid w:val="00F00FD5"/>
    <w:rsid w:val="00F0129C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6AB"/>
    <w:rsid w:val="00F07D55"/>
    <w:rsid w:val="00F10A65"/>
    <w:rsid w:val="00F10AF8"/>
    <w:rsid w:val="00F11706"/>
    <w:rsid w:val="00F11A16"/>
    <w:rsid w:val="00F1264C"/>
    <w:rsid w:val="00F13718"/>
    <w:rsid w:val="00F156FF"/>
    <w:rsid w:val="00F163B5"/>
    <w:rsid w:val="00F16562"/>
    <w:rsid w:val="00F1674F"/>
    <w:rsid w:val="00F1739C"/>
    <w:rsid w:val="00F17828"/>
    <w:rsid w:val="00F17F8C"/>
    <w:rsid w:val="00F2018D"/>
    <w:rsid w:val="00F212E8"/>
    <w:rsid w:val="00F21590"/>
    <w:rsid w:val="00F21728"/>
    <w:rsid w:val="00F2222C"/>
    <w:rsid w:val="00F23CCB"/>
    <w:rsid w:val="00F24FA3"/>
    <w:rsid w:val="00F2620A"/>
    <w:rsid w:val="00F2662A"/>
    <w:rsid w:val="00F26971"/>
    <w:rsid w:val="00F301A5"/>
    <w:rsid w:val="00F33238"/>
    <w:rsid w:val="00F33A0B"/>
    <w:rsid w:val="00F34B00"/>
    <w:rsid w:val="00F34EDF"/>
    <w:rsid w:val="00F358C3"/>
    <w:rsid w:val="00F35CA6"/>
    <w:rsid w:val="00F35D51"/>
    <w:rsid w:val="00F362B7"/>
    <w:rsid w:val="00F364D4"/>
    <w:rsid w:val="00F3651C"/>
    <w:rsid w:val="00F366CE"/>
    <w:rsid w:val="00F3785D"/>
    <w:rsid w:val="00F40622"/>
    <w:rsid w:val="00F40C63"/>
    <w:rsid w:val="00F411AD"/>
    <w:rsid w:val="00F41640"/>
    <w:rsid w:val="00F42769"/>
    <w:rsid w:val="00F428AB"/>
    <w:rsid w:val="00F42E49"/>
    <w:rsid w:val="00F43279"/>
    <w:rsid w:val="00F43562"/>
    <w:rsid w:val="00F436AA"/>
    <w:rsid w:val="00F44232"/>
    <w:rsid w:val="00F448E8"/>
    <w:rsid w:val="00F45073"/>
    <w:rsid w:val="00F450AF"/>
    <w:rsid w:val="00F4616F"/>
    <w:rsid w:val="00F4680E"/>
    <w:rsid w:val="00F468EC"/>
    <w:rsid w:val="00F47598"/>
    <w:rsid w:val="00F47625"/>
    <w:rsid w:val="00F476B5"/>
    <w:rsid w:val="00F506B8"/>
    <w:rsid w:val="00F50C38"/>
    <w:rsid w:val="00F51357"/>
    <w:rsid w:val="00F51B13"/>
    <w:rsid w:val="00F5361F"/>
    <w:rsid w:val="00F53B74"/>
    <w:rsid w:val="00F54284"/>
    <w:rsid w:val="00F553D8"/>
    <w:rsid w:val="00F55D7B"/>
    <w:rsid w:val="00F57205"/>
    <w:rsid w:val="00F5741A"/>
    <w:rsid w:val="00F57ACC"/>
    <w:rsid w:val="00F57DF7"/>
    <w:rsid w:val="00F61D7D"/>
    <w:rsid w:val="00F622BD"/>
    <w:rsid w:val="00F64460"/>
    <w:rsid w:val="00F64670"/>
    <w:rsid w:val="00F648DD"/>
    <w:rsid w:val="00F66391"/>
    <w:rsid w:val="00F667C2"/>
    <w:rsid w:val="00F6704E"/>
    <w:rsid w:val="00F70418"/>
    <w:rsid w:val="00F70643"/>
    <w:rsid w:val="00F70977"/>
    <w:rsid w:val="00F7131B"/>
    <w:rsid w:val="00F72EB7"/>
    <w:rsid w:val="00F73F1D"/>
    <w:rsid w:val="00F75AF5"/>
    <w:rsid w:val="00F769FE"/>
    <w:rsid w:val="00F770F8"/>
    <w:rsid w:val="00F77328"/>
    <w:rsid w:val="00F800EF"/>
    <w:rsid w:val="00F81317"/>
    <w:rsid w:val="00F82B8A"/>
    <w:rsid w:val="00F83EE1"/>
    <w:rsid w:val="00F84A60"/>
    <w:rsid w:val="00F84F83"/>
    <w:rsid w:val="00F85148"/>
    <w:rsid w:val="00F87D86"/>
    <w:rsid w:val="00F90C06"/>
    <w:rsid w:val="00F9189D"/>
    <w:rsid w:val="00F939D3"/>
    <w:rsid w:val="00F94735"/>
    <w:rsid w:val="00F94D42"/>
    <w:rsid w:val="00F95B5A"/>
    <w:rsid w:val="00F95F8E"/>
    <w:rsid w:val="00F965AC"/>
    <w:rsid w:val="00F969E7"/>
    <w:rsid w:val="00F96EA7"/>
    <w:rsid w:val="00F97DF8"/>
    <w:rsid w:val="00FA000C"/>
    <w:rsid w:val="00FA0825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3B1F"/>
    <w:rsid w:val="00FA5B72"/>
    <w:rsid w:val="00FA5BE2"/>
    <w:rsid w:val="00FA6E48"/>
    <w:rsid w:val="00FA7028"/>
    <w:rsid w:val="00FA7D99"/>
    <w:rsid w:val="00FB0E11"/>
    <w:rsid w:val="00FB114F"/>
    <w:rsid w:val="00FB1D1D"/>
    <w:rsid w:val="00FB203D"/>
    <w:rsid w:val="00FB3DA6"/>
    <w:rsid w:val="00FB57D6"/>
    <w:rsid w:val="00FB5EDB"/>
    <w:rsid w:val="00FB6B90"/>
    <w:rsid w:val="00FC0517"/>
    <w:rsid w:val="00FC0BE6"/>
    <w:rsid w:val="00FC1750"/>
    <w:rsid w:val="00FC2C67"/>
    <w:rsid w:val="00FC2D86"/>
    <w:rsid w:val="00FC2E28"/>
    <w:rsid w:val="00FC2E4F"/>
    <w:rsid w:val="00FC34BA"/>
    <w:rsid w:val="00FC422F"/>
    <w:rsid w:val="00FC4FB0"/>
    <w:rsid w:val="00FC5FA0"/>
    <w:rsid w:val="00FC727B"/>
    <w:rsid w:val="00FC7777"/>
    <w:rsid w:val="00FC7BB4"/>
    <w:rsid w:val="00FD047A"/>
    <w:rsid w:val="00FD1AAC"/>
    <w:rsid w:val="00FD1B35"/>
    <w:rsid w:val="00FD3E6E"/>
    <w:rsid w:val="00FD532F"/>
    <w:rsid w:val="00FD53D2"/>
    <w:rsid w:val="00FD54CD"/>
    <w:rsid w:val="00FD582C"/>
    <w:rsid w:val="00FD5967"/>
    <w:rsid w:val="00FD6E6B"/>
    <w:rsid w:val="00FD70FB"/>
    <w:rsid w:val="00FD76DF"/>
    <w:rsid w:val="00FD7BAA"/>
    <w:rsid w:val="00FD7F20"/>
    <w:rsid w:val="00FE0690"/>
    <w:rsid w:val="00FE2A2E"/>
    <w:rsid w:val="00FE31F5"/>
    <w:rsid w:val="00FE3DA4"/>
    <w:rsid w:val="00FE50B2"/>
    <w:rsid w:val="00FE54F1"/>
    <w:rsid w:val="00FE5FEA"/>
    <w:rsid w:val="00FE726B"/>
    <w:rsid w:val="00FE78A8"/>
    <w:rsid w:val="00FE7CA8"/>
    <w:rsid w:val="00FF049B"/>
    <w:rsid w:val="00FF06C8"/>
    <w:rsid w:val="00FF1747"/>
    <w:rsid w:val="00FF2094"/>
    <w:rsid w:val="00FF2613"/>
    <w:rsid w:val="00FF2DAC"/>
    <w:rsid w:val="00FF2F9B"/>
    <w:rsid w:val="00FF35BB"/>
    <w:rsid w:val="00FF376C"/>
    <w:rsid w:val="00FF3955"/>
    <w:rsid w:val="00FF3FBD"/>
    <w:rsid w:val="00FF509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D0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414</Words>
  <Characters>2361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13</cp:revision>
  <cp:lastPrinted>2015-11-24T08:36:00Z</cp:lastPrinted>
  <dcterms:created xsi:type="dcterms:W3CDTF">2015-11-13T12:19:00Z</dcterms:created>
  <dcterms:modified xsi:type="dcterms:W3CDTF">2015-11-26T07:09:00Z</dcterms:modified>
</cp:coreProperties>
</file>