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32" w:rsidRPr="00E22DBD" w:rsidRDefault="00607432" w:rsidP="00BD1DA6">
      <w:pPr>
        <w:jc w:val="center"/>
        <w:rPr>
          <w:b/>
          <w:bCs/>
          <w:spacing w:val="30"/>
          <w:sz w:val="23"/>
          <w:szCs w:val="23"/>
        </w:rPr>
      </w:pPr>
      <w:r w:rsidRPr="007C76C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607432" w:rsidRDefault="00607432" w:rsidP="00BD1DA6">
      <w:pPr>
        <w:pStyle w:val="Heading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607432" w:rsidRPr="00B448B0" w:rsidRDefault="00607432" w:rsidP="00BD1DA6"/>
    <w:p w:rsidR="00607432" w:rsidRDefault="00607432" w:rsidP="00BD1DA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07432" w:rsidRPr="003A306B" w:rsidRDefault="00607432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607432" w:rsidRPr="006156FF" w:rsidRDefault="00607432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607432" w:rsidRPr="003A306B" w:rsidRDefault="00607432" w:rsidP="00BD1DA6">
      <w:pPr>
        <w:jc w:val="center"/>
        <w:rPr>
          <w:sz w:val="28"/>
          <w:szCs w:val="28"/>
        </w:rPr>
      </w:pPr>
    </w:p>
    <w:p w:rsidR="00607432" w:rsidRPr="006C472E" w:rsidRDefault="00607432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Strong"/>
          <w:sz w:val="32"/>
          <w:szCs w:val="32"/>
        </w:rPr>
        <w:t>РІШЕННЯ</w:t>
      </w:r>
    </w:p>
    <w:p w:rsidR="00607432" w:rsidRPr="00E22DBD" w:rsidRDefault="00607432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607432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07432" w:rsidRPr="00E22DBD" w:rsidRDefault="00607432" w:rsidP="00CC34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вересня</w:t>
            </w:r>
          </w:p>
        </w:tc>
        <w:tc>
          <w:tcPr>
            <w:tcW w:w="1842" w:type="dxa"/>
            <w:vAlign w:val="bottom"/>
          </w:tcPr>
          <w:p w:rsidR="00607432" w:rsidRPr="00E22DBD" w:rsidRDefault="00607432" w:rsidP="00B01721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07432" w:rsidRPr="00E22DBD" w:rsidRDefault="00607432" w:rsidP="00B01721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07432" w:rsidRPr="00E22DBD" w:rsidRDefault="00607432" w:rsidP="00B333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</w:tr>
    </w:tbl>
    <w:p w:rsidR="00607432" w:rsidRDefault="00607432"/>
    <w:p w:rsidR="00607432" w:rsidRDefault="00607432"/>
    <w:p w:rsidR="00607432" w:rsidRDefault="00607432" w:rsidP="00334EE8">
      <w:pPr>
        <w:rPr>
          <w:sz w:val="28"/>
          <w:szCs w:val="28"/>
          <w:lang w:val="ru-RU"/>
        </w:rPr>
      </w:pPr>
      <w:r w:rsidRPr="00875E61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 xml:space="preserve"> </w:t>
      </w:r>
      <w:r w:rsidRPr="00875E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внесення  змін до рішення</w:t>
      </w:r>
    </w:p>
    <w:p w:rsidR="00607432" w:rsidRDefault="00607432" w:rsidP="00334E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виконавчого комітету районної</w:t>
      </w:r>
    </w:p>
    <w:p w:rsidR="00607432" w:rsidRDefault="00607432" w:rsidP="00334E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місті ради від 31 березня </w:t>
      </w:r>
    </w:p>
    <w:p w:rsidR="00607432" w:rsidRDefault="00607432" w:rsidP="00334E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2014 року № 72 </w:t>
      </w:r>
    </w:p>
    <w:p w:rsidR="00607432" w:rsidRPr="00875E61" w:rsidRDefault="00607432" w:rsidP="00334EE8">
      <w:pPr>
        <w:rPr>
          <w:sz w:val="28"/>
          <w:szCs w:val="28"/>
          <w:lang w:val="ru-RU"/>
        </w:rPr>
      </w:pPr>
    </w:p>
    <w:p w:rsidR="00607432" w:rsidRPr="00875E61" w:rsidRDefault="00607432" w:rsidP="00334EE8">
      <w:pPr>
        <w:spacing w:before="100" w:beforeAutospacing="1" w:after="100" w:afterAutospacing="1"/>
        <w:ind w:firstLine="720"/>
        <w:jc w:val="both"/>
        <w:rPr>
          <w:sz w:val="28"/>
          <w:szCs w:val="28"/>
          <w:lang w:val="ru-RU"/>
        </w:rPr>
      </w:pPr>
      <w:r w:rsidRPr="00875E61">
        <w:rPr>
          <w:sz w:val="28"/>
          <w:szCs w:val="28"/>
          <w:lang w:val="ru-RU"/>
        </w:rPr>
        <w:t xml:space="preserve">Керуючись Законом України </w:t>
      </w:r>
      <w:r>
        <w:rPr>
          <w:sz w:val="28"/>
          <w:szCs w:val="28"/>
          <w:lang w:val="ru-RU"/>
        </w:rPr>
        <w:t>“</w:t>
      </w:r>
      <w:r w:rsidRPr="00875E61">
        <w:rPr>
          <w:sz w:val="28"/>
          <w:szCs w:val="28"/>
          <w:lang w:val="ru-RU"/>
        </w:rPr>
        <w:t>Про місцеве самоврядування в Україні</w:t>
      </w:r>
      <w:r>
        <w:rPr>
          <w:sz w:val="28"/>
          <w:szCs w:val="28"/>
          <w:lang w:val="ru-RU"/>
        </w:rPr>
        <w:t>”</w:t>
      </w:r>
      <w:r w:rsidRPr="00875E61">
        <w:rPr>
          <w:sz w:val="28"/>
          <w:szCs w:val="28"/>
          <w:lang w:val="ru-RU"/>
        </w:rPr>
        <w:t xml:space="preserve">, відповідно до постанови Кабінету Міністрів України від 01 березня 2014 року № 65 </w:t>
      </w:r>
      <w:r>
        <w:rPr>
          <w:sz w:val="28"/>
          <w:szCs w:val="28"/>
          <w:lang w:val="ru-RU"/>
        </w:rPr>
        <w:t>“</w:t>
      </w:r>
      <w:r w:rsidRPr="00875E61">
        <w:rPr>
          <w:sz w:val="28"/>
          <w:szCs w:val="28"/>
          <w:lang w:val="ru-RU"/>
        </w:rPr>
        <w:t>Про економію державних коштів та недопущення втрат бюджету</w:t>
      </w:r>
      <w:r>
        <w:rPr>
          <w:sz w:val="28"/>
          <w:szCs w:val="28"/>
          <w:lang w:val="ru-RU"/>
        </w:rPr>
        <w:t>”</w:t>
      </w:r>
      <w:r w:rsidRPr="00875E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(зі змінами) та розпорядження міського голови від 14 березня 2014 року 44-р “Про економію коштів міського бюджету та недопущення втрат бюджету”                (зі змінами)</w:t>
      </w:r>
      <w:r w:rsidRPr="00875E61">
        <w:rPr>
          <w:sz w:val="28"/>
          <w:szCs w:val="28"/>
          <w:lang w:val="ru-RU"/>
        </w:rPr>
        <w:t>:</w:t>
      </w:r>
    </w:p>
    <w:p w:rsidR="00607432" w:rsidRDefault="00607432" w:rsidP="00806D53">
      <w:pPr>
        <w:ind w:firstLine="720"/>
        <w:jc w:val="both"/>
        <w:rPr>
          <w:sz w:val="28"/>
          <w:szCs w:val="28"/>
          <w:lang w:val="ru-RU"/>
        </w:rPr>
      </w:pPr>
      <w:r w:rsidRPr="00875E61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зміни до рішення виконавчого комітету районної у місті ради від 31 березня 2014 року № 72 “Про економію коштів районного у місті бюджету та недопущення втрат бюджету”:  </w:t>
      </w:r>
    </w:p>
    <w:p w:rsidR="00607432" w:rsidRDefault="00607432" w:rsidP="00334EE8">
      <w:pPr>
        <w:spacing w:before="100" w:beforeAutospacing="1" w:after="100" w:afterAutospacing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пункті 1 заходів </w:t>
      </w:r>
      <w:r w:rsidRPr="00A35B1D">
        <w:rPr>
          <w:snapToGrid w:val="0"/>
          <w:sz w:val="28"/>
          <w:szCs w:val="28"/>
        </w:rPr>
        <w:t>щодо економного та раціонального використання </w:t>
      </w:r>
      <w:r w:rsidRPr="00A35B1D">
        <w:rPr>
          <w:snapToGrid w:val="0"/>
          <w:sz w:val="28"/>
          <w:szCs w:val="28"/>
        </w:rPr>
        <w:br/>
        <w:t xml:space="preserve">коштів </w:t>
      </w:r>
      <w:r>
        <w:rPr>
          <w:snapToGrid w:val="0"/>
          <w:sz w:val="28"/>
          <w:szCs w:val="28"/>
        </w:rPr>
        <w:t xml:space="preserve">районного у місті </w:t>
      </w:r>
      <w:r w:rsidRPr="00A35B1D">
        <w:rPr>
          <w:snapToGrid w:val="0"/>
          <w:sz w:val="28"/>
          <w:szCs w:val="28"/>
        </w:rPr>
        <w:t>бюджету</w:t>
      </w:r>
      <w:r>
        <w:rPr>
          <w:snapToGrid w:val="0"/>
          <w:sz w:val="28"/>
          <w:szCs w:val="28"/>
        </w:rPr>
        <w:t xml:space="preserve">, передбачених для утримання органів місцевого самоврядування та установ, утворених органами місцевого самоврядування, які використовують кошти районного у місті бюджету, слово </w:t>
      </w:r>
      <w:r>
        <w:rPr>
          <w:sz w:val="28"/>
          <w:szCs w:val="28"/>
          <w:lang w:val="ru-RU"/>
        </w:rPr>
        <w:t>“</w:t>
      </w:r>
      <w:r>
        <w:rPr>
          <w:snapToGrid w:val="0"/>
          <w:sz w:val="28"/>
          <w:szCs w:val="28"/>
        </w:rPr>
        <w:t>ноутбуків</w:t>
      </w:r>
      <w:r>
        <w:rPr>
          <w:sz w:val="28"/>
          <w:szCs w:val="28"/>
          <w:lang w:val="ru-RU"/>
        </w:rPr>
        <w:t>”</w:t>
      </w:r>
      <w:r>
        <w:rPr>
          <w:snapToGrid w:val="0"/>
          <w:sz w:val="28"/>
          <w:szCs w:val="28"/>
        </w:rPr>
        <w:t xml:space="preserve"> виключити.</w:t>
      </w:r>
    </w:p>
    <w:p w:rsidR="00607432" w:rsidRPr="00875E61" w:rsidRDefault="00607432" w:rsidP="00334EE8">
      <w:pPr>
        <w:spacing w:before="100" w:beforeAutospacing="1" w:after="100" w:afterAutospacing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875E61">
        <w:rPr>
          <w:sz w:val="28"/>
          <w:szCs w:val="28"/>
          <w:lang w:val="ru-RU"/>
        </w:rPr>
        <w:t xml:space="preserve">. Контроль за виконанням цього </w:t>
      </w:r>
      <w:r>
        <w:rPr>
          <w:sz w:val="28"/>
          <w:szCs w:val="28"/>
          <w:lang w:val="ru-RU"/>
        </w:rPr>
        <w:t>рішення</w:t>
      </w:r>
      <w:r w:rsidRPr="00875E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покласти на заступника голови районної у місті ради  </w:t>
      </w:r>
      <w:r>
        <w:rPr>
          <w:rFonts w:eastAsia="MS Mincho"/>
          <w:sz w:val="28"/>
          <w:szCs w:val="28"/>
        </w:rPr>
        <w:t>Велігорського В.Ф</w:t>
      </w:r>
      <w:r>
        <w:rPr>
          <w:sz w:val="28"/>
          <w:szCs w:val="28"/>
          <w:lang w:val="ru-RU"/>
        </w:rPr>
        <w:t>.</w:t>
      </w:r>
    </w:p>
    <w:p w:rsidR="00607432" w:rsidRDefault="00607432" w:rsidP="00FF09D3">
      <w:pPr>
        <w:ind w:firstLine="1134"/>
        <w:jc w:val="both"/>
        <w:rPr>
          <w:sz w:val="28"/>
          <w:szCs w:val="28"/>
        </w:rPr>
      </w:pPr>
    </w:p>
    <w:p w:rsidR="00607432" w:rsidRDefault="00607432" w:rsidP="00FF09D3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  <w:t xml:space="preserve">                В.Ф.Велігорський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</w:p>
    <w:p w:rsidR="00607432" w:rsidRDefault="00607432" w:rsidP="00FF09D3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07432" w:rsidRDefault="00607432" w:rsidP="00990DD8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607432" w:rsidRDefault="00607432" w:rsidP="00990DD8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 питань діяльності виконавчих  органів</w:t>
      </w:r>
    </w:p>
    <w:p w:rsidR="00607432" w:rsidRPr="002C72BE" w:rsidRDefault="00607432" w:rsidP="00990DD8">
      <w:pPr>
        <w:pStyle w:val="PlainText"/>
      </w:pP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ради - керуючий справами виконкому     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>В.М.Заіка</w:t>
      </w:r>
    </w:p>
    <w:sectPr w:rsidR="00607432" w:rsidRPr="002C72BE" w:rsidSect="00AA2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A6"/>
    <w:rsid w:val="0000121A"/>
    <w:rsid w:val="000014EC"/>
    <w:rsid w:val="000035A8"/>
    <w:rsid w:val="000047CD"/>
    <w:rsid w:val="00004AEE"/>
    <w:rsid w:val="000115E7"/>
    <w:rsid w:val="000127EB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6B8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4927"/>
    <w:rsid w:val="00075205"/>
    <w:rsid w:val="00077572"/>
    <w:rsid w:val="00080880"/>
    <w:rsid w:val="00081719"/>
    <w:rsid w:val="0008301E"/>
    <w:rsid w:val="00084812"/>
    <w:rsid w:val="000853D0"/>
    <w:rsid w:val="00086B28"/>
    <w:rsid w:val="00086C04"/>
    <w:rsid w:val="00087422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3E52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1DF"/>
    <w:rsid w:val="00100D6F"/>
    <w:rsid w:val="00101E7C"/>
    <w:rsid w:val="00104760"/>
    <w:rsid w:val="00104B40"/>
    <w:rsid w:val="0010645E"/>
    <w:rsid w:val="001076E2"/>
    <w:rsid w:val="0011016A"/>
    <w:rsid w:val="001113A7"/>
    <w:rsid w:val="0011238C"/>
    <w:rsid w:val="0011332C"/>
    <w:rsid w:val="00113BFE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3CD7"/>
    <w:rsid w:val="00135AB8"/>
    <w:rsid w:val="0013638A"/>
    <w:rsid w:val="00137677"/>
    <w:rsid w:val="0013780E"/>
    <w:rsid w:val="001415A0"/>
    <w:rsid w:val="00145B8E"/>
    <w:rsid w:val="00145C9E"/>
    <w:rsid w:val="0014750C"/>
    <w:rsid w:val="0015013F"/>
    <w:rsid w:val="0015078F"/>
    <w:rsid w:val="001515FF"/>
    <w:rsid w:val="00152851"/>
    <w:rsid w:val="00152DB2"/>
    <w:rsid w:val="00153A0B"/>
    <w:rsid w:val="00154764"/>
    <w:rsid w:val="0015503C"/>
    <w:rsid w:val="001557FC"/>
    <w:rsid w:val="00156C23"/>
    <w:rsid w:val="001574F7"/>
    <w:rsid w:val="00161843"/>
    <w:rsid w:val="00161DE9"/>
    <w:rsid w:val="001676CA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ADB"/>
    <w:rsid w:val="001D3961"/>
    <w:rsid w:val="001D57F2"/>
    <w:rsid w:val="001D5D02"/>
    <w:rsid w:val="001E0B12"/>
    <w:rsid w:val="001E0CEA"/>
    <w:rsid w:val="001E16E2"/>
    <w:rsid w:val="001E1E82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ED9"/>
    <w:rsid w:val="00205102"/>
    <w:rsid w:val="00206360"/>
    <w:rsid w:val="002069A8"/>
    <w:rsid w:val="00207818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40550"/>
    <w:rsid w:val="00240839"/>
    <w:rsid w:val="00240E03"/>
    <w:rsid w:val="002433D6"/>
    <w:rsid w:val="00245121"/>
    <w:rsid w:val="00245613"/>
    <w:rsid w:val="0024761B"/>
    <w:rsid w:val="002476F7"/>
    <w:rsid w:val="00255C0A"/>
    <w:rsid w:val="00255C96"/>
    <w:rsid w:val="00256F64"/>
    <w:rsid w:val="00257E47"/>
    <w:rsid w:val="002630B2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2DEA"/>
    <w:rsid w:val="002B598A"/>
    <w:rsid w:val="002B733B"/>
    <w:rsid w:val="002B77DC"/>
    <w:rsid w:val="002C10CF"/>
    <w:rsid w:val="002C1FAC"/>
    <w:rsid w:val="002C494C"/>
    <w:rsid w:val="002C5A4E"/>
    <w:rsid w:val="002C5C5F"/>
    <w:rsid w:val="002C6C70"/>
    <w:rsid w:val="002C72BE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ACD"/>
    <w:rsid w:val="00333EA6"/>
    <w:rsid w:val="003340B3"/>
    <w:rsid w:val="00334EE8"/>
    <w:rsid w:val="0033572D"/>
    <w:rsid w:val="00335F8C"/>
    <w:rsid w:val="00336568"/>
    <w:rsid w:val="00336725"/>
    <w:rsid w:val="00337500"/>
    <w:rsid w:val="00337852"/>
    <w:rsid w:val="003407EE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446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29BD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306B"/>
    <w:rsid w:val="003A4BC2"/>
    <w:rsid w:val="003A6566"/>
    <w:rsid w:val="003A737F"/>
    <w:rsid w:val="003B195E"/>
    <w:rsid w:val="003B260D"/>
    <w:rsid w:val="003B7659"/>
    <w:rsid w:val="003C30E6"/>
    <w:rsid w:val="003C31A6"/>
    <w:rsid w:val="003C342C"/>
    <w:rsid w:val="003C4064"/>
    <w:rsid w:val="003C5AA4"/>
    <w:rsid w:val="003C5C8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1E69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05F"/>
    <w:rsid w:val="004101C3"/>
    <w:rsid w:val="004102DF"/>
    <w:rsid w:val="004104C4"/>
    <w:rsid w:val="004107FD"/>
    <w:rsid w:val="0041099C"/>
    <w:rsid w:val="00413232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1F0F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4979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26BF1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55D2C"/>
    <w:rsid w:val="005606D0"/>
    <w:rsid w:val="00560FE5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479C"/>
    <w:rsid w:val="00595BD5"/>
    <w:rsid w:val="005A13BC"/>
    <w:rsid w:val="005A4D58"/>
    <w:rsid w:val="005A6D51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05E"/>
    <w:rsid w:val="005D016F"/>
    <w:rsid w:val="005D0A7D"/>
    <w:rsid w:val="005D1829"/>
    <w:rsid w:val="005D571B"/>
    <w:rsid w:val="005D6044"/>
    <w:rsid w:val="005D6574"/>
    <w:rsid w:val="005D6F20"/>
    <w:rsid w:val="005D7EE3"/>
    <w:rsid w:val="005E3894"/>
    <w:rsid w:val="005E3F5A"/>
    <w:rsid w:val="005E6FFA"/>
    <w:rsid w:val="005E7C33"/>
    <w:rsid w:val="005E7F64"/>
    <w:rsid w:val="005E7FAE"/>
    <w:rsid w:val="005F4788"/>
    <w:rsid w:val="005F6784"/>
    <w:rsid w:val="005F6D40"/>
    <w:rsid w:val="006031B9"/>
    <w:rsid w:val="00603780"/>
    <w:rsid w:val="00605412"/>
    <w:rsid w:val="006057B9"/>
    <w:rsid w:val="006066F2"/>
    <w:rsid w:val="0060743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56FF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2035"/>
    <w:rsid w:val="00674529"/>
    <w:rsid w:val="006752F0"/>
    <w:rsid w:val="00675F7C"/>
    <w:rsid w:val="0067705E"/>
    <w:rsid w:val="00681A62"/>
    <w:rsid w:val="006836B8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1A49"/>
    <w:rsid w:val="006A31C4"/>
    <w:rsid w:val="006A74C2"/>
    <w:rsid w:val="006B13A7"/>
    <w:rsid w:val="006B23CA"/>
    <w:rsid w:val="006B24BC"/>
    <w:rsid w:val="006B3748"/>
    <w:rsid w:val="006B5A82"/>
    <w:rsid w:val="006B686F"/>
    <w:rsid w:val="006B6C2A"/>
    <w:rsid w:val="006B7551"/>
    <w:rsid w:val="006B79B4"/>
    <w:rsid w:val="006C3B14"/>
    <w:rsid w:val="006C472E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0C66"/>
    <w:rsid w:val="006E1B2B"/>
    <w:rsid w:val="006E2284"/>
    <w:rsid w:val="006E443C"/>
    <w:rsid w:val="006E6757"/>
    <w:rsid w:val="006E6858"/>
    <w:rsid w:val="006E6B22"/>
    <w:rsid w:val="006F03CC"/>
    <w:rsid w:val="006F0BC5"/>
    <w:rsid w:val="006F2BF1"/>
    <w:rsid w:val="006F3419"/>
    <w:rsid w:val="006F4153"/>
    <w:rsid w:val="006F4F60"/>
    <w:rsid w:val="006F5D14"/>
    <w:rsid w:val="0070383E"/>
    <w:rsid w:val="00703960"/>
    <w:rsid w:val="00707C13"/>
    <w:rsid w:val="007108B9"/>
    <w:rsid w:val="00711625"/>
    <w:rsid w:val="0071327A"/>
    <w:rsid w:val="0071386E"/>
    <w:rsid w:val="00714F0C"/>
    <w:rsid w:val="0071762E"/>
    <w:rsid w:val="007203C5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38FE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C76CD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6D53"/>
    <w:rsid w:val="00807ECC"/>
    <w:rsid w:val="008119F9"/>
    <w:rsid w:val="00812086"/>
    <w:rsid w:val="0081258C"/>
    <w:rsid w:val="00812A8E"/>
    <w:rsid w:val="0081474E"/>
    <w:rsid w:val="00814771"/>
    <w:rsid w:val="008156E2"/>
    <w:rsid w:val="0081666E"/>
    <w:rsid w:val="008174F3"/>
    <w:rsid w:val="00817C1B"/>
    <w:rsid w:val="00821EF0"/>
    <w:rsid w:val="00822B05"/>
    <w:rsid w:val="00824E17"/>
    <w:rsid w:val="00826186"/>
    <w:rsid w:val="00830075"/>
    <w:rsid w:val="00830F3A"/>
    <w:rsid w:val="008314BD"/>
    <w:rsid w:val="008314E5"/>
    <w:rsid w:val="0083328A"/>
    <w:rsid w:val="00833770"/>
    <w:rsid w:val="00834E0E"/>
    <w:rsid w:val="00835BEB"/>
    <w:rsid w:val="00835DED"/>
    <w:rsid w:val="008363D7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45D6D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3095"/>
    <w:rsid w:val="00874EA9"/>
    <w:rsid w:val="00875769"/>
    <w:rsid w:val="008758C9"/>
    <w:rsid w:val="0087597D"/>
    <w:rsid w:val="00875E61"/>
    <w:rsid w:val="00876C6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40B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1F89"/>
    <w:rsid w:val="008C3244"/>
    <w:rsid w:val="008C3B4A"/>
    <w:rsid w:val="008C3D52"/>
    <w:rsid w:val="008C40E0"/>
    <w:rsid w:val="008D081C"/>
    <w:rsid w:val="008D1210"/>
    <w:rsid w:val="008D5AB9"/>
    <w:rsid w:val="008E4712"/>
    <w:rsid w:val="008E645E"/>
    <w:rsid w:val="008E6E83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249CB"/>
    <w:rsid w:val="00927869"/>
    <w:rsid w:val="00930084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557B"/>
    <w:rsid w:val="0098620D"/>
    <w:rsid w:val="00986B00"/>
    <w:rsid w:val="00987FBD"/>
    <w:rsid w:val="00990DD8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C8A"/>
    <w:rsid w:val="009B4217"/>
    <w:rsid w:val="009B6A7A"/>
    <w:rsid w:val="009C078C"/>
    <w:rsid w:val="009C15B1"/>
    <w:rsid w:val="009C24B3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D7790"/>
    <w:rsid w:val="009E1DB3"/>
    <w:rsid w:val="009E28F2"/>
    <w:rsid w:val="009E2A7B"/>
    <w:rsid w:val="009E5368"/>
    <w:rsid w:val="009E67FC"/>
    <w:rsid w:val="009E7409"/>
    <w:rsid w:val="009F004C"/>
    <w:rsid w:val="009F005B"/>
    <w:rsid w:val="009F54A6"/>
    <w:rsid w:val="009F6936"/>
    <w:rsid w:val="009F71E9"/>
    <w:rsid w:val="009F7742"/>
    <w:rsid w:val="00A00473"/>
    <w:rsid w:val="00A00C47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35B1D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2A85"/>
    <w:rsid w:val="00A82EE3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29D2"/>
    <w:rsid w:val="00AA62CC"/>
    <w:rsid w:val="00AA70B1"/>
    <w:rsid w:val="00AA7757"/>
    <w:rsid w:val="00AA789F"/>
    <w:rsid w:val="00AB09EF"/>
    <w:rsid w:val="00AB401D"/>
    <w:rsid w:val="00AB4D33"/>
    <w:rsid w:val="00AB75E4"/>
    <w:rsid w:val="00AC27B9"/>
    <w:rsid w:val="00AC313D"/>
    <w:rsid w:val="00AC4400"/>
    <w:rsid w:val="00AC53F5"/>
    <w:rsid w:val="00AC70F2"/>
    <w:rsid w:val="00AC7D12"/>
    <w:rsid w:val="00AD18AB"/>
    <w:rsid w:val="00AD3C83"/>
    <w:rsid w:val="00AD4C96"/>
    <w:rsid w:val="00AD64AE"/>
    <w:rsid w:val="00AE014B"/>
    <w:rsid w:val="00AE189E"/>
    <w:rsid w:val="00AE224D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1721"/>
    <w:rsid w:val="00B04155"/>
    <w:rsid w:val="00B10F6D"/>
    <w:rsid w:val="00B1177B"/>
    <w:rsid w:val="00B1375A"/>
    <w:rsid w:val="00B25242"/>
    <w:rsid w:val="00B32D7C"/>
    <w:rsid w:val="00B33351"/>
    <w:rsid w:val="00B33B05"/>
    <w:rsid w:val="00B33FDA"/>
    <w:rsid w:val="00B37FF0"/>
    <w:rsid w:val="00B41C68"/>
    <w:rsid w:val="00B44177"/>
    <w:rsid w:val="00B448B0"/>
    <w:rsid w:val="00B44B7B"/>
    <w:rsid w:val="00B46074"/>
    <w:rsid w:val="00B46C03"/>
    <w:rsid w:val="00B46C9A"/>
    <w:rsid w:val="00B4718C"/>
    <w:rsid w:val="00B471D4"/>
    <w:rsid w:val="00B5227F"/>
    <w:rsid w:val="00B52DC5"/>
    <w:rsid w:val="00B5490D"/>
    <w:rsid w:val="00B56CA1"/>
    <w:rsid w:val="00B570E1"/>
    <w:rsid w:val="00B5764F"/>
    <w:rsid w:val="00B577C7"/>
    <w:rsid w:val="00B61333"/>
    <w:rsid w:val="00B62939"/>
    <w:rsid w:val="00B6299A"/>
    <w:rsid w:val="00B642BD"/>
    <w:rsid w:val="00B65A11"/>
    <w:rsid w:val="00B67561"/>
    <w:rsid w:val="00B71230"/>
    <w:rsid w:val="00B7306E"/>
    <w:rsid w:val="00B74361"/>
    <w:rsid w:val="00B747AF"/>
    <w:rsid w:val="00B74C21"/>
    <w:rsid w:val="00B758D6"/>
    <w:rsid w:val="00B75E87"/>
    <w:rsid w:val="00B76695"/>
    <w:rsid w:val="00B766F2"/>
    <w:rsid w:val="00B77783"/>
    <w:rsid w:val="00B81335"/>
    <w:rsid w:val="00B81ACB"/>
    <w:rsid w:val="00B82CF0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6ACC"/>
    <w:rsid w:val="00BF7A5F"/>
    <w:rsid w:val="00C02999"/>
    <w:rsid w:val="00C031F7"/>
    <w:rsid w:val="00C03EED"/>
    <w:rsid w:val="00C06139"/>
    <w:rsid w:val="00C06494"/>
    <w:rsid w:val="00C06FD6"/>
    <w:rsid w:val="00C0705B"/>
    <w:rsid w:val="00C1176A"/>
    <w:rsid w:val="00C11802"/>
    <w:rsid w:val="00C14694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0A59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461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5B85"/>
    <w:rsid w:val="00CD6695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464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1570"/>
    <w:rsid w:val="00D32857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35EA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D11B2"/>
    <w:rsid w:val="00DD20C3"/>
    <w:rsid w:val="00DD28AB"/>
    <w:rsid w:val="00DD37B1"/>
    <w:rsid w:val="00DD3B2B"/>
    <w:rsid w:val="00DD49A9"/>
    <w:rsid w:val="00DD6436"/>
    <w:rsid w:val="00DD696F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126BA"/>
    <w:rsid w:val="00E20A56"/>
    <w:rsid w:val="00E22DBD"/>
    <w:rsid w:val="00E23C21"/>
    <w:rsid w:val="00E23F53"/>
    <w:rsid w:val="00E257C8"/>
    <w:rsid w:val="00E25E45"/>
    <w:rsid w:val="00E2795A"/>
    <w:rsid w:val="00E27AF6"/>
    <w:rsid w:val="00E31E53"/>
    <w:rsid w:val="00E3425C"/>
    <w:rsid w:val="00E34B1C"/>
    <w:rsid w:val="00E36C38"/>
    <w:rsid w:val="00E37D41"/>
    <w:rsid w:val="00E42064"/>
    <w:rsid w:val="00E50AE7"/>
    <w:rsid w:val="00E51A8E"/>
    <w:rsid w:val="00E521EA"/>
    <w:rsid w:val="00E52298"/>
    <w:rsid w:val="00E527AF"/>
    <w:rsid w:val="00E5393C"/>
    <w:rsid w:val="00E563DF"/>
    <w:rsid w:val="00E5675E"/>
    <w:rsid w:val="00E62978"/>
    <w:rsid w:val="00E62FDB"/>
    <w:rsid w:val="00E634E0"/>
    <w:rsid w:val="00E655D3"/>
    <w:rsid w:val="00E718DC"/>
    <w:rsid w:val="00E72790"/>
    <w:rsid w:val="00E735FA"/>
    <w:rsid w:val="00E8100D"/>
    <w:rsid w:val="00E81C41"/>
    <w:rsid w:val="00E8350A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4237"/>
    <w:rsid w:val="00EC648E"/>
    <w:rsid w:val="00EC6509"/>
    <w:rsid w:val="00EC6D97"/>
    <w:rsid w:val="00ED0A0F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F024F"/>
    <w:rsid w:val="00EF1AF6"/>
    <w:rsid w:val="00EF2CB2"/>
    <w:rsid w:val="00EF4CEB"/>
    <w:rsid w:val="00EF5DA3"/>
    <w:rsid w:val="00EF688F"/>
    <w:rsid w:val="00EF765C"/>
    <w:rsid w:val="00F00B2E"/>
    <w:rsid w:val="00F00FD5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4A6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3843"/>
    <w:rsid w:val="00F26971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DA6"/>
    <w:rsid w:val="00FC0BE6"/>
    <w:rsid w:val="00FC1750"/>
    <w:rsid w:val="00FC2C67"/>
    <w:rsid w:val="00FC2E4F"/>
    <w:rsid w:val="00FC422F"/>
    <w:rsid w:val="00FC5FDB"/>
    <w:rsid w:val="00FC727B"/>
    <w:rsid w:val="00FC7777"/>
    <w:rsid w:val="00FC7BB4"/>
    <w:rsid w:val="00FC7F30"/>
    <w:rsid w:val="00FD047A"/>
    <w:rsid w:val="00FD1AAC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09D3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NormalWeb">
    <w:name w:val="Normal (Web)"/>
    <w:basedOn w:val="Normal"/>
    <w:uiPriority w:val="99"/>
    <w:rsid w:val="00BD1D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1D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F09D3"/>
    <w:pPr>
      <w:tabs>
        <w:tab w:val="left" w:pos="7655"/>
      </w:tabs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35EA"/>
    <w:rPr>
      <w:rFonts w:ascii="Times New Roman" w:hAnsi="Times New Roman" w:cs="Times New Roman"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rsid w:val="00FF09D3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90DD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228</Words>
  <Characters>1305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2015-09-11T11:12:00Z</cp:lastPrinted>
  <dcterms:created xsi:type="dcterms:W3CDTF">2013-07-17T09:03:00Z</dcterms:created>
  <dcterms:modified xsi:type="dcterms:W3CDTF">2015-09-15T05:36:00Z</dcterms:modified>
</cp:coreProperties>
</file>